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49" w:rsidRPr="00FA23CF" w:rsidRDefault="00D47EAC" w:rsidP="00D47EA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23CF">
        <w:rPr>
          <w:rFonts w:ascii="TH SarabunPSK" w:hAnsi="TH SarabunPSK" w:cs="TH SarabunPSK" w:hint="cs"/>
          <w:b/>
          <w:bCs/>
          <w:sz w:val="36"/>
          <w:szCs w:val="36"/>
          <w:cs/>
        </w:rPr>
        <w:t>ใบนำส่ง</w:t>
      </w:r>
      <w:r w:rsidR="001322A9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เงินรายได้แผ่นดิน</w:t>
      </w:r>
    </w:p>
    <w:tbl>
      <w:tblPr>
        <w:tblStyle w:val="a3"/>
        <w:tblW w:w="0" w:type="auto"/>
        <w:tblLook w:val="04A0"/>
      </w:tblPr>
      <w:tblGrid>
        <w:gridCol w:w="1668"/>
        <w:gridCol w:w="2924"/>
        <w:gridCol w:w="1972"/>
        <w:gridCol w:w="283"/>
        <w:gridCol w:w="1289"/>
        <w:gridCol w:w="900"/>
      </w:tblGrid>
      <w:tr w:rsidR="000209BE" w:rsidTr="00D47EAC">
        <w:tc>
          <w:tcPr>
            <w:tcW w:w="7479" w:type="dxa"/>
            <w:gridSpan w:val="4"/>
          </w:tcPr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ส่วนราชการผู้นำส่ง</w:t>
            </w:r>
            <w:r w:rsidR="00146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โรงเรียน...........................................</w:t>
            </w:r>
          </w:p>
          <w:p w:rsidR="00FA23CF" w:rsidRPr="00FA23CF" w:rsidRDefault="00FA23CF" w:rsidP="00D47E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18" w:type="dxa"/>
            <w:gridSpan w:val="2"/>
          </w:tcPr>
          <w:p w:rsidR="00D47EAC" w:rsidRDefault="00D47EAC" w:rsidP="008176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ที่ผู้นำส่ง</w:t>
            </w:r>
            <w:r w:rsidR="0081760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0209BE" w:rsidTr="00817602">
        <w:trPr>
          <w:trHeight w:val="476"/>
        </w:trPr>
        <w:tc>
          <w:tcPr>
            <w:tcW w:w="7479" w:type="dxa"/>
            <w:gridSpan w:val="4"/>
          </w:tcPr>
          <w:p w:rsidR="00FA23CF" w:rsidRPr="00FA23CF" w:rsidRDefault="00B501CB" w:rsidP="00817602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ส่วนราชการผู้รับ  </w:t>
            </w:r>
            <w:r w:rsidR="00D47EA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สำนักงานเขตพื้นที่การศึกษาประถมศึกษา</w:t>
            </w:r>
            <w:r w:rsidR="000209BE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สงขลา เขต 2</w:t>
            </w:r>
          </w:p>
        </w:tc>
        <w:tc>
          <w:tcPr>
            <w:tcW w:w="2318" w:type="dxa"/>
            <w:gridSpan w:val="2"/>
          </w:tcPr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ที่ผู้รับ</w:t>
            </w:r>
          </w:p>
        </w:tc>
      </w:tr>
      <w:tr w:rsidR="00D47EAC" w:rsidTr="00D47EAC">
        <w:tc>
          <w:tcPr>
            <w:tcW w:w="9797" w:type="dxa"/>
            <w:gridSpan w:val="6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EAC" w:rsidRPr="00FA23CF" w:rsidRDefault="00D47EAC" w:rsidP="00D47E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3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รายละเอียดเงินนำส่ง</w:t>
            </w:r>
          </w:p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  <w:vMerge w:val="restart"/>
          </w:tcPr>
          <w:p w:rsidR="00C056DE" w:rsidRDefault="00C056DE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5528" w:type="dxa"/>
            <w:gridSpan w:val="2"/>
            <w:vMerge w:val="restart"/>
          </w:tcPr>
          <w:p w:rsidR="00C056DE" w:rsidRDefault="00C056DE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601" w:type="dxa"/>
            <w:gridSpan w:val="3"/>
          </w:tcPr>
          <w:p w:rsidR="00C056DE" w:rsidRDefault="00C056DE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0209BE" w:rsidTr="00FA23CF">
        <w:tc>
          <w:tcPr>
            <w:tcW w:w="1668" w:type="dxa"/>
            <w:vMerge/>
          </w:tcPr>
          <w:p w:rsidR="00C056DE" w:rsidRDefault="00C056DE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2"/>
            <w:vMerge/>
          </w:tcPr>
          <w:p w:rsidR="00C056DE" w:rsidRDefault="00C056DE" w:rsidP="00C91A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056DE" w:rsidRDefault="00C056DE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C056DE" w:rsidRDefault="00C056DE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สตางค์</w:t>
            </w:r>
          </w:p>
        </w:tc>
      </w:tr>
      <w:tr w:rsidR="000209BE" w:rsidTr="00FA23CF">
        <w:tc>
          <w:tcPr>
            <w:tcW w:w="1668" w:type="dxa"/>
          </w:tcPr>
          <w:p w:rsidR="00D47EAC" w:rsidRDefault="00C056DE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รายได้แผ่นดิน</w:t>
            </w:r>
          </w:p>
        </w:tc>
        <w:tc>
          <w:tcPr>
            <w:tcW w:w="5528" w:type="dxa"/>
            <w:gridSpan w:val="2"/>
          </w:tcPr>
          <w:p w:rsidR="00D47EAC" w:rsidRDefault="00D47EAC" w:rsidP="00E835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C056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Pr="00817602" w:rsidRDefault="00D47EAC" w:rsidP="000209BE">
            <w:pPr>
              <w:pStyle w:val="a4"/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C056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Pr="00817602" w:rsidRDefault="00D47EAC" w:rsidP="000209BE">
            <w:pPr>
              <w:pStyle w:val="a4"/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Default="00D47EAC" w:rsidP="008176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Pr="00817602" w:rsidRDefault="00D47EAC" w:rsidP="000209BE">
            <w:pPr>
              <w:pStyle w:val="a4"/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Default="00D47EAC" w:rsidP="008176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Pr="00E8352B" w:rsidRDefault="00D47EAC" w:rsidP="000209BE">
            <w:pPr>
              <w:pStyle w:val="a4"/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FA23CF">
        <w:tc>
          <w:tcPr>
            <w:tcW w:w="1668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D47EAC" w:rsidRDefault="00D47EAC" w:rsidP="00FD6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ตัวอักษร</w:t>
            </w:r>
          </w:p>
        </w:tc>
        <w:tc>
          <w:tcPr>
            <w:tcW w:w="1701" w:type="dxa"/>
            <w:gridSpan w:val="2"/>
          </w:tcPr>
          <w:p w:rsidR="00D47EAC" w:rsidRDefault="00D47EAC" w:rsidP="00C17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47EAC" w:rsidRDefault="00D47EAC" w:rsidP="00D47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BE" w:rsidTr="00C91AFB">
        <w:trPr>
          <w:trHeight w:val="692"/>
        </w:trPr>
        <w:tc>
          <w:tcPr>
            <w:tcW w:w="1668" w:type="dxa"/>
          </w:tcPr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  <w:p w:rsidR="00C91AFB" w:rsidRDefault="00C91AFB" w:rsidP="00D47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D47EAC" w:rsidRDefault="00613E97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</w:t>
            </w:r>
            <w:r w:rsidR="00D47E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ชื่อผู้นำส่ง</w:t>
            </w:r>
          </w:p>
          <w:p w:rsidR="00613E97" w:rsidRDefault="00613E97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9" w:type="dxa"/>
            <w:gridSpan w:val="4"/>
          </w:tcPr>
          <w:p w:rsidR="00D47EAC" w:rsidRDefault="00D47EAC" w:rsidP="00613E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  <w:p w:rsidR="00613E97" w:rsidRDefault="00613E97" w:rsidP="00FD6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r w:rsidR="00FD6A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D47EAC" w:rsidTr="00B501CB">
        <w:tc>
          <w:tcPr>
            <w:tcW w:w="9797" w:type="dxa"/>
            <w:gridSpan w:val="6"/>
            <w:vAlign w:val="center"/>
          </w:tcPr>
          <w:p w:rsidR="00D47EAC" w:rsidRPr="00B501CB" w:rsidRDefault="00B501CB" w:rsidP="00B501C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B501CB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br/>
            </w:r>
            <w:r w:rsidR="00D47EAC" w:rsidRPr="00D47EA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ใบรับเงิน</w:t>
            </w:r>
            <w:r w:rsidR="00D47EAC" w:rsidRPr="00D47EA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br/>
            </w:r>
          </w:p>
        </w:tc>
      </w:tr>
      <w:tr w:rsidR="00D47EAC" w:rsidTr="00D47EAC">
        <w:tc>
          <w:tcPr>
            <w:tcW w:w="9797" w:type="dxa"/>
            <w:gridSpan w:val="6"/>
          </w:tcPr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ได้รับเงินจำนวนดังกล่าวถูกต้อง</w:t>
            </w:r>
          </w:p>
          <w:p w:rsidR="00FA23CF" w:rsidRPr="00FA23CF" w:rsidRDefault="00FA23CF" w:rsidP="00D47EA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0209BE" w:rsidTr="00817602">
        <w:trPr>
          <w:trHeight w:val="1848"/>
        </w:trPr>
        <w:tc>
          <w:tcPr>
            <w:tcW w:w="4898" w:type="dxa"/>
            <w:gridSpan w:val="2"/>
          </w:tcPr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ลายมือชื่อผู้รับเงิน</w:t>
            </w:r>
          </w:p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EAC" w:rsidRDefault="00D47EAC" w:rsidP="00020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…….…………………………………</w:t>
            </w:r>
          </w:p>
          <w:p w:rsidR="00FA23CF" w:rsidRDefault="00FA23CF" w:rsidP="00D47E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  <w:r w:rsidR="000209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4899" w:type="dxa"/>
            <w:gridSpan w:val="4"/>
          </w:tcPr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ลายมือชื่อหัวหน้าส่วนราชการเจ้าสังกัดผู้รับเงิน</w:t>
            </w:r>
          </w:p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EAC" w:rsidRDefault="00D47EAC" w:rsidP="00020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D47EAC" w:rsidRDefault="00D47EAC" w:rsidP="00D47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...........................................</w:t>
            </w:r>
            <w:r w:rsidR="000209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</w:tbl>
    <w:p w:rsidR="00D47EAC" w:rsidRDefault="00D47EAC" w:rsidP="00D47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0513" w:rsidRDefault="00570513" w:rsidP="00D47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0513" w:rsidRDefault="00570513" w:rsidP="00D47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0513" w:rsidRDefault="00570513" w:rsidP="00D47EA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163"/>
        <w:gridCol w:w="2157"/>
      </w:tblGrid>
      <w:tr w:rsidR="00570513" w:rsidRPr="00570513" w:rsidTr="00CB493B">
        <w:tc>
          <w:tcPr>
            <w:tcW w:w="8928" w:type="dxa"/>
            <w:gridSpan w:val="4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570513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lastRenderedPageBreak/>
              <w:t>ใบนำฝาก</w:t>
            </w:r>
          </w:p>
        </w:tc>
      </w:tr>
      <w:tr w:rsidR="00570513" w:rsidRPr="00570513" w:rsidTr="00CB493B">
        <w:tc>
          <w:tcPr>
            <w:tcW w:w="6771" w:type="dxa"/>
            <w:gridSpan w:val="3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ส่วนราชการ ผู้รับส่ง</w:t>
            </w:r>
            <w:r w:rsidRPr="0057051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สำนักงานเขตพื้นที่การศึกษาประถมศึกษา</w:t>
            </w:r>
            <w:r w:rsidRPr="0057051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พิษณุโลก เขต 1</w:t>
            </w: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ที่ผู้รับส่ง</w:t>
            </w:r>
          </w:p>
        </w:tc>
      </w:tr>
      <w:tr w:rsidR="00570513" w:rsidRPr="00570513" w:rsidTr="00CB493B">
        <w:tc>
          <w:tcPr>
            <w:tcW w:w="6771" w:type="dxa"/>
            <w:gridSpan w:val="3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ส่วนราชการผู้นำส่ง</w:t>
            </w:r>
            <w:r w:rsidRPr="001461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.............................................................. </w:t>
            </w: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ที่ผู้นำส่ง</w:t>
            </w:r>
          </w:p>
        </w:tc>
      </w:tr>
      <w:tr w:rsidR="00570513" w:rsidRPr="00570513" w:rsidTr="00CB493B">
        <w:tc>
          <w:tcPr>
            <w:tcW w:w="8928" w:type="dxa"/>
            <w:gridSpan w:val="4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ข้าพเจ้าขอนำส่งเงินตามรายละเอียด  ดังนี้</w:t>
            </w: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rPr>
          <w:trHeight w:val="267"/>
        </w:trPr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ind w:lef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CB493B">
        <w:tc>
          <w:tcPr>
            <w:tcW w:w="8928" w:type="dxa"/>
            <w:gridSpan w:val="4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(ตัวอักษร)</w:t>
            </w: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ลายมือชื่อผู้นำฝาก</w:t>
            </w: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570513" w:rsidRPr="00570513" w:rsidTr="001461C6">
        <w:tc>
          <w:tcPr>
            <w:tcW w:w="2268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0513" w:rsidRPr="00570513" w:rsidTr="00CB493B">
        <w:tc>
          <w:tcPr>
            <w:tcW w:w="8928" w:type="dxa"/>
            <w:gridSpan w:val="4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57051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</w:tc>
      </w:tr>
      <w:tr w:rsidR="00570513" w:rsidRPr="00570513" w:rsidTr="00CB493B">
        <w:tc>
          <w:tcPr>
            <w:tcW w:w="8928" w:type="dxa"/>
            <w:gridSpan w:val="4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</w:tc>
      </w:tr>
      <w:tr w:rsidR="00570513" w:rsidRPr="00570513" w:rsidTr="00CB493B">
        <w:trPr>
          <w:trHeight w:val="1906"/>
        </w:trPr>
        <w:tc>
          <w:tcPr>
            <w:tcW w:w="4608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ลายมือชื่อผู้รับเงิน</w:t>
            </w: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             เดือน                            พ.ศ.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ลายมือชื่อหัวหน้าส่วนราชการผู้รับฝาก</w:t>
            </w: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0513" w:rsidRPr="00570513" w:rsidRDefault="00570513" w:rsidP="005705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705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            เดือน                         พ.ศ.</w:t>
            </w:r>
          </w:p>
        </w:tc>
      </w:tr>
    </w:tbl>
    <w:p w:rsidR="00570513" w:rsidRDefault="00570513" w:rsidP="00D47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0513" w:rsidRPr="00D47EAC" w:rsidRDefault="00570513" w:rsidP="00D47EA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70513" w:rsidRPr="00D47EAC" w:rsidSect="009A1CAE">
      <w:pgSz w:w="11906" w:h="16838"/>
      <w:pgMar w:top="1440" w:right="1106" w:bottom="1440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5CF"/>
    <w:multiLevelType w:val="hybridMultilevel"/>
    <w:tmpl w:val="A680F816"/>
    <w:lvl w:ilvl="0" w:tplc="A2B47576"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47EAC"/>
    <w:rsid w:val="000055CF"/>
    <w:rsid w:val="000209BE"/>
    <w:rsid w:val="000856F9"/>
    <w:rsid w:val="001322A9"/>
    <w:rsid w:val="001461C6"/>
    <w:rsid w:val="004B6564"/>
    <w:rsid w:val="004B6885"/>
    <w:rsid w:val="004F78F4"/>
    <w:rsid w:val="00570513"/>
    <w:rsid w:val="005801E8"/>
    <w:rsid w:val="00613E97"/>
    <w:rsid w:val="00817602"/>
    <w:rsid w:val="009A1CAE"/>
    <w:rsid w:val="009C495F"/>
    <w:rsid w:val="00B501CB"/>
    <w:rsid w:val="00C056DE"/>
    <w:rsid w:val="00C17068"/>
    <w:rsid w:val="00C2149C"/>
    <w:rsid w:val="00C7641F"/>
    <w:rsid w:val="00C91AFB"/>
    <w:rsid w:val="00CA0449"/>
    <w:rsid w:val="00D47EAC"/>
    <w:rsid w:val="00DE14D7"/>
    <w:rsid w:val="00DF3923"/>
    <w:rsid w:val="00E8352B"/>
    <w:rsid w:val="00F547C8"/>
    <w:rsid w:val="00FA23CF"/>
    <w:rsid w:val="00FD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</w:style>
  <w:style w:type="paragraph" w:styleId="4">
    <w:name w:val="heading 4"/>
    <w:basedOn w:val="a"/>
    <w:next w:val="a"/>
    <w:link w:val="40"/>
    <w:qFormat/>
    <w:rsid w:val="000856F9"/>
    <w:pPr>
      <w:keepNext/>
      <w:spacing w:before="120" w:after="0" w:line="240" w:lineRule="auto"/>
      <w:ind w:left="1440" w:hanging="1440"/>
      <w:outlineLvl w:val="3"/>
    </w:pPr>
    <w:rPr>
      <w:rFonts w:ascii="CordiaUPC" w:eastAsia="Times New Roman" w:hAnsi="Cordi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0856F9"/>
    <w:rPr>
      <w:rFonts w:ascii="CordiaUPC" w:eastAsia="Times New Roman" w:hAnsi="CordiaUPC" w:cs="Angsana New"/>
      <w:sz w:val="32"/>
      <w:szCs w:val="32"/>
    </w:rPr>
  </w:style>
  <w:style w:type="paragraph" w:styleId="2">
    <w:name w:val="Body Text 2"/>
    <w:basedOn w:val="a"/>
    <w:link w:val="20"/>
    <w:rsid w:val="000856F9"/>
    <w:pPr>
      <w:spacing w:before="120" w:after="0" w:line="240" w:lineRule="auto"/>
    </w:pPr>
    <w:rPr>
      <w:rFonts w:ascii="CordiaUPC" w:eastAsia="Times New Roman" w:hAnsi="CordiaUPC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856F9"/>
    <w:rPr>
      <w:rFonts w:ascii="CordiaUPC" w:eastAsia="Times New Roman" w:hAnsi="CordiaUPC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81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8210519-85A0-40B5-8591-BE40877E6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7BA6F-FC8D-41E5-AF56-73DCD75FD5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B-Finance</cp:lastModifiedBy>
  <cp:revision>6</cp:revision>
  <cp:lastPrinted>2019-07-24T03:18:00Z</cp:lastPrinted>
  <dcterms:created xsi:type="dcterms:W3CDTF">2019-07-24T03:12:00Z</dcterms:created>
  <dcterms:modified xsi:type="dcterms:W3CDTF">2023-11-02T02:47:00Z</dcterms:modified>
</cp:coreProperties>
</file>