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H SarabunPSK" w:hAnsi="TH SarabunPSK" w:cs="TH SarabunPSK"/>
          <w:noProof/>
        </w:rPr>
        <w:id w:val="-1724750495"/>
        <w:docPartObj>
          <w:docPartGallery w:val="Cover Pages"/>
          <w:docPartUnique/>
        </w:docPartObj>
      </w:sdtPr>
      <w:sdtEndPr/>
      <w:sdtContent>
        <w:p w14:paraId="60787C10" w14:textId="77777777" w:rsidR="00403C53" w:rsidRPr="00CF62E3" w:rsidRDefault="00EB30B4" w:rsidP="00B77838">
          <w:pPr>
            <w:ind w:left="-180"/>
            <w:rPr>
              <w:rFonts w:ascii="TH SarabunPSK" w:hAnsi="TH SarabunPSK" w:cs="TH SarabunPSK"/>
              <w:noProof/>
            </w:rPr>
          </w:pPr>
          <w:r w:rsidRPr="00CF62E3">
            <w:rPr>
              <w:rFonts w:ascii="TH SarabunPSK" w:hAnsi="TH SarabunPSK" w:cs="TH SarabunPSK"/>
              <w:noProof/>
              <w:lang w:eastAsia="en-US" w:bidi="th-TH"/>
            </w:rPr>
            <w:drawing>
              <wp:anchor distT="0" distB="0" distL="114300" distR="114300" simplePos="0" relativeHeight="251758592" behindDoc="0" locked="0" layoutInCell="1" allowOverlap="1" wp14:anchorId="6A6C987B" wp14:editId="649B3082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68755" cy="1447800"/>
                <wp:effectExtent l="0" t="0" r="0" b="0"/>
                <wp:wrapThrough wrapText="bothSides">
                  <wp:wrapPolygon edited="0">
                    <wp:start x="9245" y="1705"/>
                    <wp:lineTo x="7284" y="5400"/>
                    <wp:lineTo x="7004" y="6821"/>
                    <wp:lineTo x="0" y="10800"/>
                    <wp:lineTo x="280" y="13358"/>
                    <wp:lineTo x="1401" y="15916"/>
                    <wp:lineTo x="1401" y="16484"/>
                    <wp:lineTo x="5883" y="20463"/>
                    <wp:lineTo x="9805" y="21316"/>
                    <wp:lineTo x="12887" y="21316"/>
                    <wp:lineTo x="15969" y="20463"/>
                    <wp:lineTo x="19891" y="16768"/>
                    <wp:lineTo x="21292" y="12789"/>
                    <wp:lineTo x="21292" y="10516"/>
                    <wp:lineTo x="20171" y="9663"/>
                    <wp:lineTo x="14568" y="6821"/>
                    <wp:lineTo x="12887" y="3695"/>
                    <wp:lineTo x="12047" y="1705"/>
                    <wp:lineTo x="9245" y="1705"/>
                  </wp:wrapPolygon>
                </wp:wrapThrough>
                <wp:docPr id="7" name="รูปภาพ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ตราสัญญลักษณ์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8755" cy="144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E48D1" w:rsidRPr="00CF62E3">
            <w:rPr>
              <w:rFonts w:ascii="TH SarabunPSK" w:hAnsi="TH SarabunPSK" w:cs="TH SarabunPSK"/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426C2F84" wp14:editId="3F8540EB">
                    <wp:simplePos x="0" y="0"/>
                    <wp:positionH relativeFrom="page">
                      <wp:posOffset>969645</wp:posOffset>
                    </wp:positionH>
                    <wp:positionV relativeFrom="margin">
                      <wp:posOffset>1465580</wp:posOffset>
                    </wp:positionV>
                    <wp:extent cx="5835650" cy="4683125"/>
                    <wp:effectExtent l="0" t="0" r="12700" b="3175"/>
                    <wp:wrapTopAndBottom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35650" cy="4683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4A40C70" w14:textId="77777777" w:rsidR="004F4412" w:rsidRPr="00B77838" w:rsidRDefault="00CE5119" w:rsidP="005D1E87">
                                <w:pPr>
                                  <w:pStyle w:val="afffffd"/>
                                  <w:ind w:left="-126" w:right="-24" w:firstLine="126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uto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701364701"/>
                                    <w:placeholder>
                                      <w:docPart w:val="BD698C2D57704FCF93ABB34FB59E2A4B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F4412" w:rsidRPr="00B7783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auto"/>
                                        <w:sz w:val="96"/>
                                        <w:szCs w:val="96"/>
                                        <w:cs/>
                                        <w:lang w:bidi="th-TH"/>
                                      </w:rPr>
                                      <w:t>โรงเรียน</w:t>
                                    </w:r>
                                    <w:r w:rsidR="004F4412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auto"/>
                                        <w:sz w:val="96"/>
                                        <w:szCs w:val="96"/>
                                        <w:cs/>
                                        <w:lang w:bidi="th-TH"/>
                                      </w:rPr>
                                      <w:t>บ้านใต้</w:t>
                                    </w:r>
                                  </w:sdtContent>
                                </w:sdt>
                              </w:p>
                              <w:p w14:paraId="247DD864" w14:textId="10F97EAA" w:rsidR="004F4412" w:rsidRPr="00661692" w:rsidRDefault="004F4412" w:rsidP="005D1E87">
                                <w:pPr>
                                  <w:pStyle w:val="afffff3"/>
                                  <w:ind w:left="-126" w:right="-24" w:firstLine="126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lang w:bidi="th-TH"/>
                                  </w:rPr>
                                </w:pPr>
                                <w:r w:rsidRPr="0066169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cs/>
                                    <w:lang w:bidi="th-TH"/>
                                  </w:rPr>
                                  <w:t>สังกัดสำนักงานเขตพื้นที่การศึกษา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cs/>
                                    <w:lang w:bidi="th-TH"/>
                                  </w:rPr>
                                  <w:t xml:space="preserve">ประถมศึกษาสงขลา  เขต  </w:t>
                                </w:r>
                                <w:r w:rsidR="00B72150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cs/>
                                    <w:lang w:bidi="th-TH"/>
                                  </w:rPr>
                                  <w:t>2</w:t>
                                </w:r>
                              </w:p>
                              <w:p w14:paraId="0AE3348C" w14:textId="77777777" w:rsidR="004F4412" w:rsidRDefault="004F4412" w:rsidP="00CE48D1">
                                <w:pPr>
                                  <w:pStyle w:val="ContactDetails"/>
                                  <w:shd w:val="clear" w:color="auto" w:fill="FFFFFF" w:themeFill="background1"/>
                                  <w:spacing w:after="0"/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shd w:val="clear" w:color="auto" w:fill="F2F2F2" w:themeFill="background1" w:themeFillShade="F2"/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noProof/>
                                    <w:lang w:eastAsia="en-US" w:bidi="th-TH"/>
                                  </w:rPr>
                                  <w:drawing>
                                    <wp:inline distT="0" distB="0" distL="0" distR="0" wp14:anchorId="7247C3FE" wp14:editId="4636D4BE">
                                      <wp:extent cx="297411" cy="406400"/>
                                      <wp:effectExtent l="0" t="0" r="7620" b="0"/>
                                      <wp:docPr id="1" name="Picture 1" descr="ภาพ ภาพสต็อก วัตถุ 3 มิติและเวกเตอร์เกี่ยวกับ เข็มหมุด ...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ภาพ ภาพสต็อก วัตถุ 3 มิติและเวกเตอร์เกี่ยวกับ เข็มหมุด ...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3326" t="12484" r="22900" b="1934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2524" cy="4133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4548B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>ที่ตั้ง</w:t>
                                </w:r>
                                <w:r w:rsidRPr="00BE7959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4548B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:</w:t>
                                </w:r>
                                <w:r w:rsidRPr="00BE7959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6"/>
                                    <w:szCs w:val="36"/>
                                    <w:shd w:val="clear" w:color="auto" w:fill="FFFFFF" w:themeFill="background1"/>
                                    <w:cs/>
                                    <w:lang w:bidi="th-TH"/>
                                  </w:rPr>
                                  <w:t>หมู่ที่  7  ตำบลคูเต่า   อำเภอหาดใหญ่   จังหวัดสงขลา</w:t>
                                </w:r>
                              </w:p>
                              <w:p w14:paraId="49638586" w14:textId="77777777" w:rsidR="004F4412" w:rsidRDefault="004F4412" w:rsidP="005D1E87">
                                <w:pPr>
                                  <w:spacing w:before="0" w:after="0" w:line="240" w:lineRule="auto"/>
                                  <w:ind w:left="-126" w:firstLine="126"/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</w:p>
                              <w:p w14:paraId="0A063508" w14:textId="77777777" w:rsidR="004F4412" w:rsidRDefault="00CE5119" w:rsidP="00CE48D1">
                                <w:pPr>
                                  <w:pStyle w:val="ContactDetails"/>
                                  <w:shd w:val="clear" w:color="auto" w:fill="FFFFFF" w:themeFill="background1"/>
                                  <w:rPr>
                                    <w:noProof/>
                                  </w:rPr>
                                </w:pPr>
                                <w:r>
                                  <w:pict w14:anchorId="408C6566">
                                    <v:shape id="Picture 1" o:spid="_x0000_i1025" type="#_x0000_t75" alt="โทรศัพท์สัญลักษณ์ - เครือข่ายและการสื่อสาร ไอคอน" style="width:23.25pt;height:23.25pt;visibility:visible;mso-wrap-style:square" o:bullet="t">
                                      <v:imagedata r:id="rId13" o:title="โทรศัพท์สัญลักษณ์ - เครือข่ายและการสื่อสาร ไอคอน"/>
                                    </v:shape>
                                  </w:pict>
                                </w:r>
                                <w:r w:rsidR="004F4412" w:rsidRPr="004548B1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="004F4412" w:rsidRPr="004548B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>โทรศัพท์</w:t>
                                </w:r>
                                <w:r w:rsidR="004F4412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="004F4412" w:rsidRPr="005B128B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lang w:bidi="th-TH"/>
                                  </w:rPr>
                                  <w:t xml:space="preserve">: </w:t>
                                </w:r>
                                <w:r w:rsidR="004F4412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lang w:bidi="th-TH"/>
                                  </w:rPr>
                                  <w:t>064-0353697</w:t>
                                </w:r>
                                <w:r w:rsidR="004F4412">
                                  <w:rPr>
                                    <w:noProof/>
                                  </w:rPr>
                                  <w:t xml:space="preserve"> </w:t>
                                </w:r>
                              </w:p>
                              <w:p w14:paraId="2B2D3518" w14:textId="77777777" w:rsidR="004F4412" w:rsidRDefault="004F4412" w:rsidP="00CE48D1">
                                <w:pPr>
                                  <w:pStyle w:val="ContactDetails"/>
                                  <w:shd w:val="clear" w:color="auto" w:fill="FFFFFF" w:themeFill="background1"/>
                                  <w:rPr>
                                    <w:noProof/>
                                  </w:rPr>
                                </w:pPr>
                              </w:p>
                              <w:p w14:paraId="32CF84D0" w14:textId="75703F87" w:rsidR="004F4412" w:rsidRPr="008272E4" w:rsidRDefault="004F4412" w:rsidP="00CE48D1">
                                <w:pPr>
                                  <w:pStyle w:val="ContactDetails"/>
                                  <w:shd w:val="clear" w:color="auto" w:fill="FFFFFF" w:themeFill="background1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noProof/>
                                    <w:lang w:eastAsia="en-US" w:bidi="th-TH"/>
                                  </w:rPr>
                                  <w:drawing>
                                    <wp:inline distT="0" distB="0" distL="0" distR="0" wp14:anchorId="651AD4DE" wp14:editId="5165282E">
                                      <wp:extent cx="388701" cy="338666"/>
                                      <wp:effectExtent l="0" t="0" r="0" b="4445"/>
                                      <wp:docPr id="3" name="Picture 2" descr="A black and white icon with a cursor pointing at the globe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2" descr="A black and white icon with a cursor pointing at the globe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1512" t="15221" r="11148" b="2226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96105" cy="3451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4548B1">
                                  <w:rPr>
                                    <w:sz w:val="28"/>
                                    <w:szCs w:val="28"/>
                                  </w:rPr>
                                  <w:t>Website :</w:t>
                                </w:r>
                                <w:r w:rsidRPr="00872A75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https://school.ska2.go.th/bantai</w:t>
                                </w:r>
                              </w:p>
                              <w:p w14:paraId="1543E69F" w14:textId="3000C672" w:rsidR="004F4412" w:rsidRPr="0054792E" w:rsidRDefault="004F4412" w:rsidP="008272E4">
                                <w:pPr>
                                  <w:pStyle w:val="aa"/>
                                  <w:shd w:val="clear" w:color="auto" w:fill="FFFFFF" w:themeFill="background1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noProof/>
                                    <w:lang w:eastAsia="en-US" w:bidi="th-TH"/>
                                  </w:rPr>
                                  <w:drawing>
                                    <wp:inline distT="0" distB="0" distL="0" distR="0" wp14:anchorId="30C35D41" wp14:editId="51DD59B5">
                                      <wp:extent cx="405130" cy="349858"/>
                                      <wp:effectExtent l="0" t="0" r="0" b="0"/>
                                      <wp:docPr id="335584457" name="Picture 1" descr="A black and white line art of a letter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35584457" name="Picture 1" descr="A black and white line art of a letter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b="1364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5311" cy="358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sdt>
                                  <w:sdtPr>
                                    <w:rPr>
                                      <w:color w:val="auto"/>
                                    </w:rPr>
                                    <w:id w:val="-1895580057"/>
                                    <w:placeholder>
                                      <w:docPart w:val="378BF4EBB82A47B3AAF3E57D043E764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Pr="0054792E">
                                      <w:rPr>
                                        <w:b/>
                                        <w:bCs/>
                                        <w:color w:val="auto"/>
                                      </w:rPr>
                                      <w:t>EMAIL:</w:t>
                                    </w:r>
                                  </w:sdtContent>
                                </w:sdt>
                                <w:r w:rsidR="008272E4">
                                  <w:rPr>
                                    <w:color w:val="auto"/>
                                  </w:rPr>
                                  <w:t xml:space="preserve">  </w:t>
                                </w:r>
                                <w:bookmarkStart w:id="1" w:name="_Hlk159855312"/>
                                <w:r w:rsidRPr="00872A75"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lang w:bidi="th-TH"/>
                                  </w:rPr>
                                  <w:t>Saraban900200</w:t>
                                </w:r>
                                <w:r w:rsidR="00872A75" w:rsidRPr="00872A75"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51</w:t>
                                </w:r>
                                <w:r w:rsidRPr="00872A75"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lang w:bidi="th-TH"/>
                                  </w:rPr>
                                  <w:t>@ska2.go.th</w:t>
                                </w:r>
                                <w:bookmarkEnd w:id="1"/>
                              </w:p>
                              <w:p w14:paraId="68F31DC7" w14:textId="77777777" w:rsidR="004F4412" w:rsidRPr="00B77838" w:rsidRDefault="004F4412" w:rsidP="005D1E87">
                                <w:pPr>
                                  <w:ind w:left="-126" w:firstLine="126"/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26C2F8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alt="Title, Subtitle, and Abstract" style="position:absolute;left:0;text-align:left;margin-left:76.35pt;margin-top:115.4pt;width:459.5pt;height:368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" filled="f" stroked="f" strokeweight=".5pt">
                    <v:textbox inset="0,0,0,0">
                      <w:txbxContent>
                        <w:p w14:paraId="04A40C70" w14:textId="77777777" w:rsidR="004F4412" w:rsidRPr="00B77838" w:rsidRDefault="00CD5203" w:rsidP="005D1E87">
                          <w:pPr>
                            <w:pStyle w:val="afffffd"/>
                            <w:ind w:left="-126" w:right="-24" w:firstLine="126"/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701364701"/>
                              <w:placeholder>
                                <w:docPart w:val="BD698C2D57704FCF93ABB34FB59E2A4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F4412" w:rsidRPr="00B7783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auto"/>
                                  <w:sz w:val="96"/>
                                  <w:szCs w:val="96"/>
                                  <w:cs/>
                                  <w:lang w:bidi="th-TH"/>
                                </w:rPr>
                                <w:t>โรงเรียน</w:t>
                              </w:r>
                              <w:r w:rsidR="004F441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auto"/>
                                  <w:sz w:val="96"/>
                                  <w:szCs w:val="96"/>
                                  <w:cs/>
                                  <w:lang w:bidi="th-TH"/>
                                </w:rPr>
                                <w:t>บ้านใต้</w:t>
                              </w:r>
                            </w:sdtContent>
                          </w:sdt>
                        </w:p>
                        <w:p w14:paraId="247DD864" w14:textId="10F97EAA" w:rsidR="004F4412" w:rsidRPr="00661692" w:rsidRDefault="004F4412" w:rsidP="005D1E87">
                          <w:pPr>
                            <w:pStyle w:val="afffff3"/>
                            <w:ind w:left="-126" w:right="-24" w:firstLine="126"/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48"/>
                              <w:szCs w:val="48"/>
                              <w:lang w:bidi="th-TH"/>
                            </w:rPr>
                          </w:pPr>
                          <w:r w:rsidRPr="00661692"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48"/>
                              <w:szCs w:val="48"/>
                              <w:cs/>
                              <w:lang w:bidi="th-TH"/>
                            </w:rPr>
                            <w:t>สังกัดสำนักงานเขตพื้นที่การศึกษา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auto"/>
                              <w:sz w:val="48"/>
                              <w:szCs w:val="48"/>
                              <w:cs/>
                              <w:lang w:bidi="th-TH"/>
                            </w:rPr>
                            <w:t xml:space="preserve">ประถมศึกษาสงขลา  เขต  </w:t>
                          </w:r>
                          <w:r w:rsidR="00B72150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auto"/>
                              <w:sz w:val="48"/>
                              <w:szCs w:val="48"/>
                              <w:cs/>
                              <w:lang w:bidi="th-TH"/>
                            </w:rPr>
                            <w:t>2</w:t>
                          </w:r>
                        </w:p>
                        <w:p w14:paraId="0AE3348C" w14:textId="77777777" w:rsidR="004F4412" w:rsidRDefault="004F4412" w:rsidP="00CE48D1">
                          <w:pPr>
                            <w:pStyle w:val="ContactDetails"/>
                            <w:shd w:val="clear" w:color="auto" w:fill="FFFFFF" w:themeFill="background1"/>
                            <w:spacing w:after="0"/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shd w:val="clear" w:color="auto" w:fill="F2F2F2" w:themeFill="background1" w:themeFillShade="F2"/>
                              <w:rtl/>
                              <w:cs/>
                            </w:rPr>
                          </w:pPr>
                          <w:r>
                            <w:rPr>
                              <w:noProof/>
                              <w:lang w:eastAsia="en-US" w:bidi="th-TH"/>
                            </w:rPr>
                            <w:drawing>
                              <wp:inline distT="0" distB="0" distL="0" distR="0" wp14:anchorId="7247C3FE" wp14:editId="4636D4BE">
                                <wp:extent cx="297411" cy="406400"/>
                                <wp:effectExtent l="0" t="0" r="7620" b="0"/>
                                <wp:docPr id="1" name="Picture 1" descr="ภาพ ภาพสต็อก วัตถุ 3 มิติและเวกเตอร์เกี่ยวกับ เข็มหมุด ..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ภาพ ภาพสต็อก วัตถุ 3 มิติและเวกเตอร์เกี่ยวกับ เข็มหมุด ..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3326" t="12484" r="22900" b="1934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524" cy="4133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548B1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  <w:t>ที่ตั้ง</w:t>
                          </w:r>
                          <w:r w:rsidRPr="00BE7959"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cs/>
                              <w:lang w:bidi="th-TH"/>
                            </w:rPr>
                            <w:t xml:space="preserve"> </w:t>
                          </w:r>
                          <w:r w:rsidRPr="004548B1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>:</w:t>
                          </w:r>
                          <w:r w:rsidRPr="00BE7959"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36"/>
                              <w:szCs w:val="36"/>
                              <w:shd w:val="clear" w:color="auto" w:fill="FFFFFF" w:themeFill="background1"/>
                              <w:cs/>
                              <w:lang w:bidi="th-TH"/>
                            </w:rPr>
                            <w:t>หมู่ที่  7  ตำบลคูเต่า   อำเภอหาดใหญ่   จังหวัดสงขลา</w:t>
                          </w:r>
                        </w:p>
                        <w:p w14:paraId="49638586" w14:textId="77777777" w:rsidR="004F4412" w:rsidRDefault="004F4412" w:rsidP="005D1E87">
                          <w:pPr>
                            <w:spacing w:before="0" w:after="0" w:line="240" w:lineRule="auto"/>
                            <w:ind w:left="-126" w:firstLine="126"/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lang w:bidi="th-TH"/>
                            </w:rPr>
                          </w:pPr>
                        </w:p>
                        <w:p w14:paraId="0A063508" w14:textId="77777777" w:rsidR="004F4412" w:rsidRDefault="00CD5203" w:rsidP="00CE48D1">
                          <w:pPr>
                            <w:pStyle w:val="ContactDetails"/>
                            <w:shd w:val="clear" w:color="auto" w:fill="FFFFFF" w:themeFill="background1"/>
                            <w:rPr>
                              <w:noProof/>
                            </w:rPr>
                          </w:pPr>
                          <w:r>
                            <w:pict w14:anchorId="408C6566">
                              <v:shape id="Picture 1" o:spid="_x0000_i1027" type="#_x0000_t75" alt="โทรศัพท์สัญลักษณ์ - เครือข่ายและการสื่อสาร ไอคอน" style="width:23.4pt;height:23.4pt;visibility:visible;mso-wrap-style:square" o:bullet="t">
                                <v:imagedata r:id="rId17" o:title="โทรศัพท์สัญลักษณ์ - เครือข่ายและการสื่อสาร ไอคอน"/>
                              </v:shape>
                            </w:pict>
                          </w:r>
                          <w:r w:rsidR="004F4412" w:rsidRPr="004548B1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  <w:lang w:bidi="th-TH"/>
                            </w:rPr>
                            <w:t xml:space="preserve"> </w:t>
                          </w:r>
                          <w:r w:rsidR="004F4412" w:rsidRPr="004548B1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  <w:t>โทรศัพท์</w:t>
                          </w:r>
                          <w:r w:rsidR="004F4412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  <w:t xml:space="preserve"> </w:t>
                          </w:r>
                          <w:r w:rsidR="004F4412" w:rsidRPr="005B128B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lang w:bidi="th-TH"/>
                            </w:rPr>
                            <w:t xml:space="preserve">: </w:t>
                          </w:r>
                          <w:r w:rsidR="004F4412"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lang w:bidi="th-TH"/>
                            </w:rPr>
                            <w:t>064-0353697</w:t>
                          </w:r>
                          <w:r w:rsidR="004F4412">
                            <w:rPr>
                              <w:noProof/>
                            </w:rPr>
                            <w:t xml:space="preserve"> </w:t>
                          </w:r>
                        </w:p>
                        <w:p w14:paraId="2B2D3518" w14:textId="77777777" w:rsidR="004F4412" w:rsidRDefault="004F4412" w:rsidP="00CE48D1">
                          <w:pPr>
                            <w:pStyle w:val="ContactDetails"/>
                            <w:shd w:val="clear" w:color="auto" w:fill="FFFFFF" w:themeFill="background1"/>
                            <w:rPr>
                              <w:noProof/>
                            </w:rPr>
                          </w:pPr>
                        </w:p>
                        <w:p w14:paraId="32CF84D0" w14:textId="75703F87" w:rsidR="004F4412" w:rsidRPr="008272E4" w:rsidRDefault="004F4412" w:rsidP="00CE48D1">
                          <w:pPr>
                            <w:pStyle w:val="ContactDetails"/>
                            <w:shd w:val="clear" w:color="auto" w:fill="FFFFFF" w:themeFill="background1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lang w:eastAsia="en-US" w:bidi="th-TH"/>
                            </w:rPr>
                            <w:drawing>
                              <wp:inline distT="0" distB="0" distL="0" distR="0" wp14:anchorId="651AD4DE" wp14:editId="5165282E">
                                <wp:extent cx="388701" cy="338666"/>
                                <wp:effectExtent l="0" t="0" r="0" b="4445"/>
                                <wp:docPr id="3" name="Picture 2" descr="A black and white icon with a cursor pointing at the glob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 descr="A black and white icon with a cursor pointing at the globe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512" t="15221" r="11148" b="2226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6105" cy="3451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gramStart"/>
                          <w:r w:rsidRPr="004548B1">
                            <w:rPr>
                              <w:sz w:val="28"/>
                              <w:szCs w:val="28"/>
                            </w:rPr>
                            <w:t>Website :</w:t>
                          </w:r>
                          <w:proofErr w:type="gramEnd"/>
                          <w:r w:rsidRPr="00872A75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https://school.ska2.go.th/</w:t>
                          </w:r>
                          <w:proofErr w:type="spellStart"/>
                          <w:r w:rsidRPr="00872A75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bantai</w:t>
                          </w:r>
                          <w:proofErr w:type="spellEnd"/>
                        </w:p>
                        <w:p w14:paraId="1543E69F" w14:textId="3000C672" w:rsidR="004F4412" w:rsidRPr="0054792E" w:rsidRDefault="004F4412" w:rsidP="008272E4">
                          <w:pPr>
                            <w:pStyle w:val="aa"/>
                            <w:shd w:val="clear" w:color="auto" w:fill="FFFFFF" w:themeFill="background1"/>
                            <w:rPr>
                              <w:color w:val="auto"/>
                            </w:rPr>
                          </w:pPr>
                          <w:r>
                            <w:rPr>
                              <w:noProof/>
                              <w:lang w:eastAsia="en-US" w:bidi="th-TH"/>
                            </w:rPr>
                            <w:drawing>
                              <wp:inline distT="0" distB="0" distL="0" distR="0" wp14:anchorId="30C35D41" wp14:editId="51DD59B5">
                                <wp:extent cx="405130" cy="349858"/>
                                <wp:effectExtent l="0" t="0" r="0" b="0"/>
                                <wp:docPr id="335584457" name="Picture 1" descr="A black and white line art of a letter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5584457" name="Picture 1" descr="A black and white line art of a letter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364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5311" cy="35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sdt>
                            <w:sdtPr>
                              <w:rPr>
                                <w:color w:val="auto"/>
                              </w:rPr>
                              <w:id w:val="-1895580057"/>
                              <w:placeholder>
                                <w:docPart w:val="378BF4EBB82A47B3AAF3E57D043E764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54792E">
                                <w:rPr>
                                  <w:b/>
                                  <w:bCs/>
                                  <w:color w:val="auto"/>
                                </w:rPr>
                                <w:t>EMAIL:</w:t>
                              </w:r>
                            </w:sdtContent>
                          </w:sdt>
                          <w:r w:rsidR="008272E4">
                            <w:rPr>
                              <w:color w:val="auto"/>
                            </w:rPr>
                            <w:t xml:space="preserve">  </w:t>
                          </w:r>
                          <w:bookmarkStart w:id="1" w:name="_Hlk159855312"/>
                          <w:r w:rsidRPr="00872A75"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lang w:bidi="th-TH"/>
                            </w:rPr>
                            <w:t>Saraban900200</w:t>
                          </w:r>
                          <w:r w:rsidR="00872A75" w:rsidRPr="00872A75"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cs/>
                              <w:lang w:bidi="th-TH"/>
                            </w:rPr>
                            <w:t>51</w:t>
                          </w:r>
                          <w:r w:rsidRPr="00872A75"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lang w:bidi="th-TH"/>
                            </w:rPr>
                            <w:t>@ska2.go.th</w:t>
                          </w:r>
                          <w:bookmarkEnd w:id="1"/>
                        </w:p>
                        <w:p w14:paraId="68F31DC7" w14:textId="77777777" w:rsidR="004F4412" w:rsidRPr="00B77838" w:rsidRDefault="004F4412" w:rsidP="005D1E87">
                          <w:pPr>
                            <w:ind w:left="-126" w:firstLine="126"/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cs/>
                              <w:lang w:bidi="th-TH"/>
                            </w:rPr>
                          </w:pPr>
                        </w:p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 w:rsidR="005A71C8" w:rsidRPr="00CF62E3">
            <w:rPr>
              <w:rFonts w:ascii="TH SarabunPSK" w:hAnsi="TH SarabunPSK" w:cs="TH SarabunPSK"/>
              <w:noProof/>
            </w:rPr>
            <w:br w:type="page"/>
          </w:r>
        </w:p>
      </w:sdtContent>
    </w:sdt>
    <w:p w14:paraId="093C5A1E" w14:textId="783D31FE" w:rsidR="00403C53" w:rsidRPr="00CF62E3" w:rsidRDefault="00661692" w:rsidP="009214D2">
      <w:pPr>
        <w:pStyle w:val="1"/>
        <w:spacing w:after="0"/>
        <w:rPr>
          <w:rFonts w:ascii="TH SarabunPSK" w:hAnsi="TH SarabunPSK" w:cs="TH SarabunPSK"/>
          <w:b/>
          <w:bCs/>
          <w:color w:val="auto"/>
          <w:szCs w:val="36"/>
          <w:lang w:bidi="th-TH"/>
        </w:rPr>
      </w:pPr>
      <w:r w:rsidRPr="00CF62E3">
        <w:rPr>
          <w:rFonts w:ascii="TH SarabunPSK" w:hAnsi="TH SarabunPSK" w:cs="TH SarabunPSK"/>
          <w:b/>
          <w:bCs/>
          <w:color w:val="auto"/>
          <w:szCs w:val="36"/>
          <w:cs/>
          <w:lang w:bidi="th-TH"/>
        </w:rPr>
        <w:lastRenderedPageBreak/>
        <w:t>คณะผู้บริหาร</w:t>
      </w:r>
    </w:p>
    <w:p w14:paraId="6B59DE61" w14:textId="1506578C" w:rsidR="009214D2" w:rsidRPr="00CF62E3" w:rsidRDefault="009214D2" w:rsidP="009214D2">
      <w:pPr>
        <w:rPr>
          <w:rFonts w:ascii="TH SarabunPSK" w:hAnsi="TH SarabunPSK" w:cs="TH SarabunPSK"/>
          <w:lang w:bidi="th-TH"/>
        </w:rPr>
      </w:pPr>
      <w:r w:rsidRPr="00CF62E3">
        <w:rPr>
          <w:rFonts w:ascii="TH SarabunPSK" w:hAnsi="TH SarabunPSK" w:cs="TH SarabunPSK"/>
          <w:b/>
          <w:bCs/>
          <w:noProof/>
          <w:color w:val="auto"/>
          <w:sz w:val="40"/>
          <w:szCs w:val="40"/>
          <w:lang w:eastAsia="en-US"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22964" wp14:editId="71CB6E6F">
                <wp:simplePos x="0" y="0"/>
                <wp:positionH relativeFrom="column">
                  <wp:posOffset>2188210</wp:posOffset>
                </wp:positionH>
                <wp:positionV relativeFrom="paragraph">
                  <wp:posOffset>72390</wp:posOffset>
                </wp:positionV>
                <wp:extent cx="2258171" cy="619760"/>
                <wp:effectExtent l="0" t="0" r="8890" b="88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171" cy="619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41891" w14:textId="77777777" w:rsidR="004F4412" w:rsidRDefault="004F4412" w:rsidP="00636602">
                            <w:pPr>
                              <w:shd w:val="clear" w:color="auto" w:fill="E5EAEE" w:themeFill="accent1" w:themeFillTint="33"/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ชื่อ-สกุล นายกษิดิ์เดช    เหมมัน</w:t>
                            </w:r>
                            <w:r w:rsidRPr="004351CF">
                              <w:rPr>
                                <w:color w:val="auto"/>
                              </w:rPr>
                              <w:br/>
                            </w:r>
                            <w:r w:rsidRPr="004351CF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บ้านใต้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22964" id="Text Box 25" o:spid="_x0000_s1027" type="#_x0000_t202" style="position:absolute;margin-left:172.3pt;margin-top:5.7pt;width:177.8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" fillcolor="#e5eaee [660]" stroked="f" strokeweight=".5pt">
                <v:textbox>
                  <w:txbxContent>
                    <w:p w14:paraId="0E141891" w14:textId="77777777" w:rsidR="004F4412" w:rsidRDefault="004F4412" w:rsidP="00636602">
                      <w:pPr>
                        <w:shd w:val="clear" w:color="auto" w:fill="E5EAEE" w:themeFill="accent1" w:themeFillTint="33"/>
                        <w:spacing w:before="0"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ชื่อ-สกุล นายก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ษิดิ์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เดช    เหมมัน</w:t>
                      </w:r>
                      <w:r w:rsidRPr="004351CF">
                        <w:rPr>
                          <w:color w:val="auto"/>
                        </w:rPr>
                        <w:br/>
                      </w:r>
                      <w:r w:rsidRPr="004351CF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บ้านใต้</w:t>
                      </w:r>
                    </w:p>
                  </w:txbxContent>
                </v:textbox>
              </v:shape>
            </w:pict>
          </mc:Fallback>
        </mc:AlternateContent>
      </w:r>
    </w:p>
    <w:p w14:paraId="71B512E4" w14:textId="77777777" w:rsidR="003D0629" w:rsidRPr="00CF62E3" w:rsidRDefault="003D0629" w:rsidP="003D0629">
      <w:pPr>
        <w:rPr>
          <w:rFonts w:ascii="TH SarabunPSK" w:hAnsi="TH SarabunPSK" w:cs="TH SarabunPSK"/>
          <w:lang w:bidi="th-TH"/>
        </w:rPr>
      </w:pPr>
    </w:p>
    <w:p w14:paraId="4AA2A525" w14:textId="57E18234" w:rsidR="003D0629" w:rsidRPr="00CF62E3" w:rsidRDefault="003D0629" w:rsidP="003D0629">
      <w:pPr>
        <w:rPr>
          <w:rFonts w:ascii="TH SarabunPSK" w:hAnsi="TH SarabunPSK" w:cs="TH SarabunPSK"/>
          <w:lang w:bidi="th-TH"/>
        </w:rPr>
      </w:pPr>
    </w:p>
    <w:p w14:paraId="5CA66112" w14:textId="014CF151" w:rsidR="003D0629" w:rsidRPr="00CF62E3" w:rsidRDefault="00636602" w:rsidP="003D0629">
      <w:pPr>
        <w:rPr>
          <w:rFonts w:ascii="TH SarabunPSK" w:hAnsi="TH SarabunPSK" w:cs="TH SarabunPSK"/>
          <w:lang w:bidi="th-TH"/>
        </w:rPr>
      </w:pPr>
      <w:r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6479CC" wp14:editId="445B1195">
                <wp:simplePos x="0" y="0"/>
                <wp:positionH relativeFrom="column">
                  <wp:posOffset>2136775</wp:posOffset>
                </wp:positionH>
                <wp:positionV relativeFrom="paragraph">
                  <wp:posOffset>7620</wp:posOffset>
                </wp:positionV>
                <wp:extent cx="2258060" cy="1438275"/>
                <wp:effectExtent l="0" t="0" r="2794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1438275"/>
                        </a:xfrm>
                        <a:prstGeom prst="rect">
                          <a:avLst/>
                        </a:prstGeom>
                        <a:blipFill dpi="0"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03CCF" w14:textId="77777777" w:rsidR="004F4412" w:rsidRDefault="004F4412" w:rsidP="003D0629">
                            <w:pPr>
                              <w:rPr>
                                <w:lang w:bidi="th-TH"/>
                              </w:rPr>
                            </w:pPr>
                          </w:p>
                          <w:p w14:paraId="49E9BFA5" w14:textId="77777777" w:rsidR="004F4412" w:rsidRDefault="004F4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479CC" id="Text Box 27" o:spid="_x0000_s1028" type="#_x0000_t202" style="position:absolute;margin-left:168.25pt;margin-top:.6pt;width:177.8pt;height:11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" strokeweight=".5pt">
                <v:fill r:id="rId21" o:title="" recolor="t" rotate="t" type="frame"/>
                <v:textbox>
                  <w:txbxContent>
                    <w:p w14:paraId="60C03CCF" w14:textId="77777777" w:rsidR="004F4412" w:rsidRDefault="004F4412" w:rsidP="003D0629">
                      <w:pPr>
                        <w:rPr>
                          <w:lang w:bidi="th-TH"/>
                        </w:rPr>
                      </w:pPr>
                    </w:p>
                    <w:p w14:paraId="49E9BFA5" w14:textId="77777777" w:rsidR="004F4412" w:rsidRDefault="004F4412"/>
                  </w:txbxContent>
                </v:textbox>
              </v:shape>
            </w:pict>
          </mc:Fallback>
        </mc:AlternateContent>
      </w:r>
    </w:p>
    <w:p w14:paraId="75E6C734" w14:textId="77777777" w:rsidR="003D0629" w:rsidRPr="00CF62E3" w:rsidRDefault="003D0629" w:rsidP="003D0629">
      <w:pPr>
        <w:rPr>
          <w:rFonts w:ascii="TH SarabunPSK" w:hAnsi="TH SarabunPSK" w:cs="TH SarabunPSK"/>
          <w:lang w:bidi="th-TH"/>
        </w:rPr>
      </w:pPr>
    </w:p>
    <w:p w14:paraId="317503A9" w14:textId="77777777" w:rsidR="003D0629" w:rsidRPr="00CF62E3" w:rsidRDefault="003D0629" w:rsidP="003D0629">
      <w:pPr>
        <w:rPr>
          <w:rFonts w:ascii="TH SarabunPSK" w:hAnsi="TH SarabunPSK" w:cs="TH SarabunPSK"/>
          <w:lang w:bidi="th-TH"/>
        </w:rPr>
      </w:pPr>
    </w:p>
    <w:p w14:paraId="711A4847" w14:textId="77777777" w:rsidR="003D0629" w:rsidRPr="00CF62E3" w:rsidRDefault="003D0629" w:rsidP="003D0629">
      <w:pPr>
        <w:rPr>
          <w:rFonts w:ascii="TH SarabunPSK" w:hAnsi="TH SarabunPSK" w:cs="TH SarabunPSK"/>
          <w:lang w:bidi="th-TH"/>
        </w:rPr>
      </w:pPr>
    </w:p>
    <w:p w14:paraId="1853BC7D" w14:textId="77777777" w:rsidR="003D0629" w:rsidRPr="00CF62E3" w:rsidRDefault="003D0629" w:rsidP="003D0629">
      <w:pPr>
        <w:rPr>
          <w:rFonts w:ascii="TH SarabunPSK" w:hAnsi="TH SarabunPSK" w:cs="TH SarabunPSK"/>
          <w:lang w:bidi="th-TH"/>
        </w:rPr>
      </w:pPr>
    </w:p>
    <w:p w14:paraId="5F72C214" w14:textId="77777777" w:rsidR="00EB30B4" w:rsidRPr="00CF62E3" w:rsidRDefault="00EB30B4" w:rsidP="003D0629">
      <w:pPr>
        <w:pStyle w:val="TableText"/>
        <w:ind w:firstLine="576"/>
        <w:rPr>
          <w:rStyle w:val="afffff2"/>
          <w:rFonts w:ascii="TH SarabunPSK" w:hAnsi="TH SarabunPSK" w:cs="TH SarabunPSK"/>
          <w:b w:val="0"/>
          <w:color w:val="auto"/>
          <w:sz w:val="32"/>
          <w:szCs w:val="32"/>
          <w:lang w:bidi="th-TH"/>
        </w:rPr>
      </w:pPr>
    </w:p>
    <w:p w14:paraId="508C5BB9" w14:textId="361D74F1" w:rsidR="003D0629" w:rsidRPr="00CF62E3" w:rsidRDefault="003D0629" w:rsidP="00636602">
      <w:pPr>
        <w:pStyle w:val="TableText"/>
        <w:ind w:left="3744" w:firstLine="576"/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</w:pPr>
      <w:bookmarkStart w:id="2" w:name="_Hlk159855430"/>
      <w:r w:rsidRPr="00CF62E3">
        <w:rPr>
          <w:rStyle w:val="afffff2"/>
          <w:rFonts w:ascii="TH SarabunPSK" w:hAnsi="TH SarabunPSK" w:cs="TH SarabunPSK"/>
          <w:b w:val="0"/>
          <w:color w:val="auto"/>
          <w:sz w:val="32"/>
          <w:szCs w:val="32"/>
          <w:cs/>
          <w:lang w:bidi="th-TH"/>
        </w:rPr>
        <w:t>โทรศัพท์</w:t>
      </w:r>
      <w:r w:rsidR="00636602" w:rsidRPr="00CF62E3">
        <w:rPr>
          <w:rStyle w:val="afffff2"/>
          <w:rFonts w:ascii="TH SarabunPSK" w:hAnsi="TH SarabunPSK" w:cs="TH SarabunPSK"/>
          <w:b w:val="0"/>
          <w:color w:val="auto"/>
          <w:sz w:val="32"/>
          <w:szCs w:val="32"/>
          <w:lang w:bidi="th-TH"/>
        </w:rPr>
        <w:t xml:space="preserve">   </w:t>
      </w:r>
      <w:r w:rsidRPr="00CF62E3">
        <w:rPr>
          <w:rStyle w:val="afffff2"/>
          <w:rFonts w:ascii="TH SarabunPSK" w:hAnsi="TH SarabunPSK" w:cs="TH SarabunPSK"/>
          <w:b w:val="0"/>
          <w:color w:val="auto"/>
          <w:sz w:val="32"/>
          <w:szCs w:val="32"/>
          <w:lang w:bidi="th-TH"/>
        </w:rPr>
        <w:t xml:space="preserve"> </w:t>
      </w:r>
      <w:r w:rsidR="00636602" w:rsidRPr="00CF62E3">
        <w:rPr>
          <w:rFonts w:ascii="TH SarabunPSK" w:hAnsi="TH SarabunPSK" w:cs="TH SarabunPSK"/>
          <w:sz w:val="36"/>
          <w:szCs w:val="36"/>
          <w:lang w:bidi="th-TH"/>
        </w:rPr>
        <w:t>064-0353697</w:t>
      </w:r>
      <w:r w:rsidRPr="00CF62E3">
        <w:rPr>
          <w:rStyle w:val="afffff2"/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  <w:t xml:space="preserve">      </w:t>
      </w:r>
      <w:r w:rsidR="00636602" w:rsidRPr="00CF62E3">
        <w:rPr>
          <w:rStyle w:val="afffff2"/>
          <w:rFonts w:ascii="TH SarabunPSK" w:hAnsi="TH SarabunPSK" w:cs="TH SarabunPSK"/>
          <w:b w:val="0"/>
          <w:color w:val="auto"/>
          <w:sz w:val="32"/>
          <w:szCs w:val="32"/>
          <w:cs/>
          <w:lang w:bidi="th-TH"/>
        </w:rPr>
        <w:tab/>
      </w:r>
      <w:r w:rsidR="00636602" w:rsidRPr="00CF62E3">
        <w:rPr>
          <w:rStyle w:val="afffff2"/>
          <w:rFonts w:ascii="TH SarabunPSK" w:hAnsi="TH SarabunPSK" w:cs="TH SarabunPSK"/>
          <w:b w:val="0"/>
          <w:color w:val="auto"/>
          <w:sz w:val="32"/>
          <w:szCs w:val="32"/>
          <w:cs/>
          <w:lang w:bidi="th-TH"/>
        </w:rPr>
        <w:tab/>
      </w:r>
    </w:p>
    <w:p w14:paraId="33A7959C" w14:textId="74BE6B26" w:rsidR="003D0629" w:rsidRPr="00CF62E3" w:rsidRDefault="00636602" w:rsidP="003D0629">
      <w:pPr>
        <w:pStyle w:val="TableText"/>
        <w:ind w:firstLine="576"/>
        <w:rPr>
          <w:rFonts w:ascii="TH SarabunPSK" w:hAnsi="TH SarabunPSK" w:cs="TH SarabunPSK"/>
          <w:lang w:bidi="th-TH"/>
        </w:rPr>
      </w:pPr>
      <w:r w:rsidRPr="00CF62E3"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  <w:t xml:space="preserve">                                       </w:t>
      </w:r>
      <w:r w:rsidR="003D0629" w:rsidRPr="00CF62E3"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  <w:t>Email Address</w:t>
      </w:r>
      <w:r w:rsidR="008B2F1F" w:rsidRPr="00CF62E3"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  <w:t xml:space="preserve">: </w:t>
      </w:r>
      <w:r w:rsidR="00C74480" w:rsidRPr="00CF62E3"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  <w:t>school.bantai@gmail.com</w:t>
      </w:r>
      <w:r w:rsidR="003D0629" w:rsidRPr="00CF62E3">
        <w:rPr>
          <w:rFonts w:ascii="TH SarabunPSK" w:hAnsi="TH SarabunPSK" w:cs="TH SarabunPSK"/>
          <w:bCs/>
          <w:color w:val="auto"/>
          <w:sz w:val="32"/>
          <w:szCs w:val="32"/>
          <w:cs/>
          <w:lang w:bidi="th-TH"/>
        </w:rPr>
        <w:t xml:space="preserve">    </w:t>
      </w:r>
    </w:p>
    <w:bookmarkEnd w:id="2"/>
    <w:p w14:paraId="3F234D80" w14:textId="77777777" w:rsidR="003D0629" w:rsidRPr="00CF62E3" w:rsidRDefault="003D0629" w:rsidP="009214D2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 w:rsidRPr="00CF62E3">
        <w:rPr>
          <w:rFonts w:ascii="TH SarabunPSK" w:hAnsi="TH SarabunPSK" w:cs="TH SarabunPSK"/>
          <w:b/>
          <w:bCs/>
          <w:color w:val="auto"/>
          <w:sz w:val="36"/>
          <w:szCs w:val="36"/>
          <w:cs/>
          <w:lang w:bidi="th-TH"/>
        </w:rPr>
        <w:t>ข้อมูลพื้นฐาน</w:t>
      </w:r>
    </w:p>
    <w:p w14:paraId="4860FA72" w14:textId="5A55577D" w:rsidR="003D0629" w:rsidRPr="00CF62E3" w:rsidRDefault="008B2F1F" w:rsidP="00573374">
      <w:pPr>
        <w:ind w:left="-270"/>
        <w:rPr>
          <w:rFonts w:ascii="TH SarabunPSK" w:hAnsi="TH SarabunPSK" w:cs="TH SarabunPSK"/>
          <w:lang w:bidi="th-TH"/>
        </w:rPr>
      </w:pPr>
      <w:r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9ED19" wp14:editId="1D53956C">
                <wp:simplePos x="0" y="0"/>
                <wp:positionH relativeFrom="column">
                  <wp:posOffset>500380</wp:posOffset>
                </wp:positionH>
                <wp:positionV relativeFrom="paragraph">
                  <wp:posOffset>100330</wp:posOffset>
                </wp:positionV>
                <wp:extent cx="4726305" cy="602808"/>
                <wp:effectExtent l="76200" t="57150" r="74295" b="1022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05" cy="602808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251C95" id="Rectangle 13" o:spid="_x0000_s1026" style="position:absolute;margin-left:39.4pt;margin-top:7.9pt;width:372.15pt;height: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" fillcolor="#7e97ad [3204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AA6F0E"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DA73D" wp14:editId="4BA5B67C">
                <wp:simplePos x="0" y="0"/>
                <wp:positionH relativeFrom="column">
                  <wp:posOffset>1301115</wp:posOffset>
                </wp:positionH>
                <wp:positionV relativeFrom="paragraph">
                  <wp:posOffset>213664</wp:posOffset>
                </wp:positionV>
                <wp:extent cx="2471420" cy="373380"/>
                <wp:effectExtent l="0" t="0" r="508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373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08488" w14:textId="77777777" w:rsidR="004F4412" w:rsidRPr="00CE48D1" w:rsidRDefault="004F4412" w:rsidP="0057337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8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ประเภท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และขนาด</w:t>
                            </w:r>
                            <w:r w:rsidRPr="00CE48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DA73D" id="Text Box 12" o:spid="_x0000_s1029" type="#_x0000_t202" style="position:absolute;left:0;text-align:left;margin-left:102.45pt;margin-top:16.8pt;width:194.6pt;height:2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" fillcolor="#7e97ad [3204]" stroked="f" strokeweight="3pt">
                <v:textbox>
                  <w:txbxContent>
                    <w:p w14:paraId="74F08488" w14:textId="77777777" w:rsidR="004F4412" w:rsidRPr="00CE48D1" w:rsidRDefault="004F4412" w:rsidP="0057337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8D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ประเภท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และขนาด</w:t>
                      </w:r>
                      <w:r w:rsidRPr="00CE48D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AA6F0E" w:rsidRPr="00CF62E3">
        <w:rPr>
          <w:rFonts w:ascii="TH SarabunPSK" w:hAnsi="TH SarabunPSK" w:cs="TH SarabunPSK"/>
          <w:noProof/>
          <w:lang w:eastAsia="en-US" w:bidi="th-TH"/>
        </w:rPr>
        <w:drawing>
          <wp:anchor distT="0" distB="0" distL="114300" distR="114300" simplePos="0" relativeHeight="251661312" behindDoc="0" locked="0" layoutInCell="1" allowOverlap="1" wp14:anchorId="2F569F65" wp14:editId="170A3A71">
            <wp:simplePos x="0" y="0"/>
            <wp:positionH relativeFrom="column">
              <wp:posOffset>570865</wp:posOffset>
            </wp:positionH>
            <wp:positionV relativeFrom="paragraph">
              <wp:posOffset>3175</wp:posOffset>
            </wp:positionV>
            <wp:extent cx="729615" cy="763270"/>
            <wp:effectExtent l="0" t="0" r="0" b="0"/>
            <wp:wrapNone/>
            <wp:docPr id="11" name="Picture 11" descr="รูปไอคอนของโรงเรียนเวกเตอร์ PNG , ไอคอนโรงเรียน, อาคาร, ตึกเรียนภาพ PNG และ  เวกเตอร์ สำหรับการดาวน์โหลดฟรี | โรงเรียน, อาคาร, ภาพประกอ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รูปไอคอนของโรงเรียนเวกเตอร์ PNG , ไอคอนโรงเรียน, อาคาร, ตึกเรียนภาพ PNG และ  เวกเตอร์ สำหรับการดาวน์โหลดฟรี | โรงเรียน, อาคาร, ภาพประกอบ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74C42D" w14:textId="77777777" w:rsidR="004351CF" w:rsidRPr="00CF62E3" w:rsidRDefault="004351CF" w:rsidP="00573374">
      <w:pPr>
        <w:ind w:left="-270"/>
        <w:rPr>
          <w:rFonts w:ascii="TH SarabunPSK" w:hAnsi="TH SarabunPSK" w:cs="TH SarabunPSK"/>
          <w:lang w:bidi="th-TH"/>
        </w:rPr>
      </w:pPr>
    </w:p>
    <w:p w14:paraId="5996C73D" w14:textId="77777777" w:rsidR="00CE48D1" w:rsidRPr="00CF62E3" w:rsidRDefault="00CE48D1" w:rsidP="00CE48D1">
      <w:pPr>
        <w:spacing w:before="0" w:after="0" w:line="240" w:lineRule="auto"/>
        <w:ind w:left="-284"/>
        <w:rPr>
          <w:rFonts w:ascii="TH SarabunPSK" w:hAnsi="TH SarabunPSK" w:cs="TH SarabunPSK"/>
          <w:lang w:bidi="th-TH"/>
        </w:rPr>
      </w:pPr>
    </w:p>
    <w:p w14:paraId="086667A6" w14:textId="77777777" w:rsidR="00CE48D1" w:rsidRPr="00CF62E3" w:rsidRDefault="00CE48D1" w:rsidP="00CE48D1">
      <w:pPr>
        <w:spacing w:before="0" w:after="0" w:line="240" w:lineRule="auto"/>
        <w:ind w:left="-284"/>
        <w:rPr>
          <w:rFonts w:ascii="TH SarabunPSK" w:hAnsi="TH SarabunPSK" w:cs="TH SarabunPSK"/>
          <w:lang w:bidi="th-TH"/>
        </w:rPr>
      </w:pPr>
    </w:p>
    <w:p w14:paraId="5BA301C7" w14:textId="77777777" w:rsidR="00CE48D1" w:rsidRPr="00CF62E3" w:rsidRDefault="00CE48D1" w:rsidP="00927C0D">
      <w:pPr>
        <w:spacing w:before="0" w:after="0" w:line="240" w:lineRule="auto"/>
        <w:ind w:left="-284" w:firstLine="1004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E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ประเภทโรงเรียน</w:t>
      </w:r>
    </w:p>
    <w:p w14:paraId="17880B28" w14:textId="77777777" w:rsidR="00B74F99" w:rsidRPr="00CF62E3" w:rsidRDefault="00EB30B4" w:rsidP="00B74F99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E3">
        <w:rPr>
          <w:rFonts w:ascii="TH SarabunPSK" w:hAnsi="TH SarabunPSK" w:cs="TH SarabunPSK"/>
          <w:noProof/>
          <w:color w:val="000000" w:themeColor="text1"/>
          <w:sz w:val="36"/>
          <w:szCs w:val="36"/>
          <w:lang w:eastAsia="en-US" w:bidi="th-T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BC752A" wp14:editId="7FE7A50B">
                <wp:simplePos x="0" y="0"/>
                <wp:positionH relativeFrom="column">
                  <wp:posOffset>508000</wp:posOffset>
                </wp:positionH>
                <wp:positionV relativeFrom="paragraph">
                  <wp:posOffset>59055</wp:posOffset>
                </wp:positionV>
                <wp:extent cx="85725" cy="76200"/>
                <wp:effectExtent l="19050" t="1905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76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4D8911" id="ตัวเชื่อมต่อตรง 2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pt,4.65pt" to="46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" strokecolor="#748fa7 [3044]" strokeweight="2.25pt"/>
            </w:pict>
          </mc:Fallback>
        </mc:AlternateContent>
      </w:r>
      <w:r w:rsidR="00B74F99" w:rsidRPr="00CF62E3">
        <w:rPr>
          <w:rFonts w:ascii="TH SarabunPSK" w:hAnsi="TH SarabunPSK" w:cs="TH SarabunPSK"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74F99" w:rsidRPr="00CF62E3">
        <w:rPr>
          <w:rFonts w:ascii="TH SarabunPSK" w:hAnsi="TH SarabunPSK" w:cs="TH SarabunPSK"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74F99" w:rsidRPr="00CF62E3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="00B74F99"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โรงเรียนประถมศึกษา</w:t>
      </w:r>
      <w:r w:rsidR="00816E52"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74F99" w:rsidRPr="00CF62E3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="00B74F99"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โรงเรียนขยายโอกาสทางการศึกษา</w:t>
      </w:r>
      <w:r w:rsidR="00B74F99"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74F99" w:rsidRPr="00CF62E3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="00B74F99"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โรงเรียนมัธยมศึกษา</w:t>
      </w:r>
    </w:p>
    <w:p w14:paraId="5920CB88" w14:textId="11E8ADFC" w:rsidR="00B74F99" w:rsidRPr="00CF62E3" w:rsidRDefault="0043667C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E3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B3A090" wp14:editId="165BFDC8">
                <wp:simplePos x="0" y="0"/>
                <wp:positionH relativeFrom="column">
                  <wp:posOffset>3363595</wp:posOffset>
                </wp:positionH>
                <wp:positionV relativeFrom="paragraph">
                  <wp:posOffset>156211</wp:posOffset>
                </wp:positionV>
                <wp:extent cx="2710815" cy="2278380"/>
                <wp:effectExtent l="0" t="0" r="13335" b="26670"/>
                <wp:wrapNone/>
                <wp:docPr id="8068882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CED06" w14:textId="77777777" w:rsidR="004F4412" w:rsidRPr="004975F9" w:rsidRDefault="004F4412" w:rsidP="00816E52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75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โรงเรียนที่มีลักษณะพิเศษ</w:t>
                            </w:r>
                          </w:p>
                          <w:p w14:paraId="58DDE9E0" w14:textId="77777777" w:rsidR="004F4412" w:rsidRDefault="004F4412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74F9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โรงเรียนวัตถุประสงค์พิเศษ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4622964" w14:textId="77777777" w:rsidR="004F4412" w:rsidRPr="00816E52" w:rsidRDefault="004F4412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816E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(ตามการจัดตั้งโรงเรียน)</w:t>
                            </w:r>
                          </w:p>
                          <w:p w14:paraId="54DAB433" w14:textId="77777777" w:rsidR="004F4412" w:rsidRPr="00927C0D" w:rsidRDefault="004F4412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74F9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โรงเรียนราชประชานุเคราะห์</w:t>
                            </w:r>
                          </w:p>
                          <w:p w14:paraId="653FDE51" w14:textId="77777777" w:rsidR="004F4412" w:rsidRPr="00816E52" w:rsidRDefault="004F4412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816E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(เฉพาะที่สังกัดสำนักงานเขตพื้นที่การศึกษา)</w:t>
                            </w:r>
                          </w:p>
                          <w:p w14:paraId="5E40C8CD" w14:textId="77777777" w:rsidR="004F4412" w:rsidRDefault="004F4412" w:rsidP="00816E52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3A090" id="Text Box 1" o:spid="_x0000_s1030" type="#_x0000_t202" style="position:absolute;left:0;text-align:left;margin-left:264.85pt;margin-top:12.3pt;width:213.45pt;height:179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" fillcolor="white [3201]" strokeweight=".5pt">
                <v:textbox>
                  <w:txbxContent>
                    <w:p w14:paraId="46BCED06" w14:textId="77777777" w:rsidR="004F4412" w:rsidRPr="004975F9" w:rsidRDefault="004F4412" w:rsidP="00816E52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75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โรงเรียนที่มีลักษณะพิเศษ</w:t>
                      </w:r>
                    </w:p>
                    <w:p w14:paraId="58DDE9E0" w14:textId="77777777" w:rsidR="004F4412" w:rsidRDefault="004F4412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74F9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โรงเรียนวัตถุประสงค์พิเศษ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4622964" w14:textId="77777777" w:rsidR="004F4412" w:rsidRPr="00816E52" w:rsidRDefault="004F4412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816E5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(ตามการจัดตั้งโรงเรียน)</w:t>
                      </w:r>
                    </w:p>
                    <w:p w14:paraId="54DAB433" w14:textId="77777777" w:rsidR="004F4412" w:rsidRPr="00927C0D" w:rsidRDefault="004F4412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74F9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โรงเรียนราชประชานุเคราะห์</w:t>
                      </w:r>
                    </w:p>
                    <w:p w14:paraId="653FDE51" w14:textId="77777777" w:rsidR="004F4412" w:rsidRPr="00816E52" w:rsidRDefault="004F4412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816E5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(เฉพาะที่สังกัดสำนักงานเขตพื้นที่การศึกษา)</w:t>
                      </w:r>
                    </w:p>
                    <w:p w14:paraId="5E40C8CD" w14:textId="77777777" w:rsidR="004F4412" w:rsidRDefault="004F4412" w:rsidP="00816E52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62E3"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E59F53" wp14:editId="2B0227E5">
                <wp:simplePos x="0" y="0"/>
                <wp:positionH relativeFrom="column">
                  <wp:posOffset>498475</wp:posOffset>
                </wp:positionH>
                <wp:positionV relativeFrom="paragraph">
                  <wp:posOffset>156210</wp:posOffset>
                </wp:positionV>
                <wp:extent cx="2710815" cy="2247900"/>
                <wp:effectExtent l="0" t="0" r="13335" b="19050"/>
                <wp:wrapNone/>
                <wp:docPr id="13886421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72C7E" w14:textId="77777777" w:rsidR="004F4412" w:rsidRDefault="004F4412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4975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โรงเรียนในโครงการลักษณะพิเศษ</w:t>
                            </w:r>
                          </w:p>
                          <w:p w14:paraId="626281AA" w14:textId="77777777" w:rsidR="004F4412" w:rsidRDefault="004F4412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โรงเรียนในโครงการตามพระราชดำริ</w:t>
                            </w:r>
                          </w:p>
                          <w:p w14:paraId="781530D2" w14:textId="77777777" w:rsidR="004F4412" w:rsidRDefault="004F4412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ในโครงการกองทุนการศึกษา</w:t>
                            </w:r>
                          </w:p>
                          <w:p w14:paraId="5FFEE5DE" w14:textId="77777777" w:rsidR="004F4412" w:rsidRPr="00927C0D" w:rsidRDefault="004F4412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 1 อำเภอ 1 โรงเรียนคุณภาพ</w:t>
                            </w:r>
                          </w:p>
                          <w:p w14:paraId="50C55FF9" w14:textId="77777777" w:rsidR="004F4412" w:rsidRPr="00927C0D" w:rsidRDefault="004F4412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โรงเรียนคุณภาพประจำตำบล</w:t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3EFFA3A1" w14:textId="77777777" w:rsidR="004F4412" w:rsidRPr="00927C0D" w:rsidRDefault="004F4412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โรงเรียนนำร่องในพื้นที่นวัตกรรมการศึกษา</w:t>
                            </w:r>
                          </w:p>
                          <w:p w14:paraId="70353EF6" w14:textId="77777777" w:rsidR="004F4412" w:rsidRDefault="004F4412" w:rsidP="00816E52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โรงเรียนที่ตั้งในพื้นที่ลักษณะพิเศษ </w:t>
                            </w:r>
                          </w:p>
                          <w:p w14:paraId="45BD5DA6" w14:textId="77777777" w:rsidR="004F4412" w:rsidRPr="00927C0D" w:rsidRDefault="004F4412" w:rsidP="00816E52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(พื้นที่สูงในถิ่นทุรกันดารและพื้นที่เกาะ)</w:t>
                            </w:r>
                          </w:p>
                          <w:p w14:paraId="0CBE93EE" w14:textId="77777777" w:rsidR="004F4412" w:rsidRDefault="004F4412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59F53" id="_x0000_s1031" type="#_x0000_t202" style="position:absolute;left:0;text-align:left;margin-left:39.25pt;margin-top:12.3pt;width:213.45pt;height:17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" fillcolor="white [3201]" strokeweight=".5pt">
                <v:textbox>
                  <w:txbxContent>
                    <w:p w14:paraId="02A72C7E" w14:textId="77777777" w:rsidR="004F4412" w:rsidRDefault="004F4412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4975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โรงเรียนในโครงการลักษณะพิเศษ</w:t>
                      </w:r>
                    </w:p>
                    <w:p w14:paraId="626281AA" w14:textId="77777777" w:rsidR="004F4412" w:rsidRDefault="004F4412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โรงเรียนในโครงการตามพระราชดำริ</w:t>
                      </w:r>
                    </w:p>
                    <w:p w14:paraId="781530D2" w14:textId="77777777" w:rsidR="004F4412" w:rsidRDefault="004F4412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ในโครงการกองทุนการศึกษา</w:t>
                      </w:r>
                    </w:p>
                    <w:p w14:paraId="5FFEE5DE" w14:textId="77777777" w:rsidR="004F4412" w:rsidRPr="00927C0D" w:rsidRDefault="004F4412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 1 อำเภอ 1 โรงเรียนคุณภาพ</w:t>
                      </w:r>
                    </w:p>
                    <w:p w14:paraId="50C55FF9" w14:textId="77777777" w:rsidR="004F4412" w:rsidRPr="00927C0D" w:rsidRDefault="004F4412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โรงเรียนคุณภาพประจำตำบล</w:t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3EFFA3A1" w14:textId="77777777" w:rsidR="004F4412" w:rsidRPr="00927C0D" w:rsidRDefault="004F4412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โรงเรียนนำร่องในพื้นที่นวัตกรรมการศึกษา</w:t>
                      </w:r>
                    </w:p>
                    <w:p w14:paraId="70353EF6" w14:textId="77777777" w:rsidR="004F4412" w:rsidRDefault="004F4412" w:rsidP="00816E52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โรงเรียนที่ตั้งในพื้นที่ลักษณะพิเศษ </w:t>
                      </w:r>
                    </w:p>
                    <w:p w14:paraId="45BD5DA6" w14:textId="77777777" w:rsidR="004F4412" w:rsidRPr="00927C0D" w:rsidRDefault="004F4412" w:rsidP="00816E52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(พื้นที่สูงในถิ่นทุรกันดารและพื้นที่เกาะ)</w:t>
                      </w:r>
                    </w:p>
                    <w:p w14:paraId="0CBE93EE" w14:textId="77777777" w:rsidR="004F4412" w:rsidRDefault="004F4412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2CFD9E" w14:textId="77777777" w:rsidR="00816E52" w:rsidRPr="00CF62E3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0A6EBE" w14:textId="77777777" w:rsidR="00816E52" w:rsidRPr="00CF62E3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47286C" w14:textId="77777777" w:rsidR="00816E52" w:rsidRPr="00CF62E3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E66FF5" w14:textId="77777777" w:rsidR="00816E52" w:rsidRPr="00CF62E3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61D0BC" w14:textId="77777777" w:rsidR="00816E52" w:rsidRPr="00CF62E3" w:rsidRDefault="00EB30B4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E3">
        <w:rPr>
          <w:rFonts w:ascii="TH SarabunPSK" w:hAnsi="TH SarabunPSK" w:cs="TH SarabunPSK"/>
          <w:noProof/>
          <w:color w:val="000000" w:themeColor="text1"/>
          <w:sz w:val="36"/>
          <w:szCs w:val="36"/>
          <w:lang w:eastAsia="en-US" w:bidi="th-T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77D75A" wp14:editId="5F8D5EBA">
                <wp:simplePos x="0" y="0"/>
                <wp:positionH relativeFrom="column">
                  <wp:posOffset>631825</wp:posOffset>
                </wp:positionH>
                <wp:positionV relativeFrom="paragraph">
                  <wp:posOffset>26035</wp:posOffset>
                </wp:positionV>
                <wp:extent cx="85725" cy="76200"/>
                <wp:effectExtent l="19050" t="19050" r="2857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76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408A4B" id="ตัวเชื่อมต่อตรง 4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5pt,2.05pt" to="56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" strokecolor="#748fa7 [3044]" strokeweight="2.25pt"/>
            </w:pict>
          </mc:Fallback>
        </mc:AlternateContent>
      </w:r>
    </w:p>
    <w:p w14:paraId="3091A81F" w14:textId="77777777" w:rsidR="00816E52" w:rsidRPr="00CF62E3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EB6F59" w14:textId="77777777" w:rsidR="00816E52" w:rsidRPr="00CF62E3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1B8B1E" w14:textId="77777777" w:rsidR="00816E52" w:rsidRPr="00CF62E3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B4B2F4" w14:textId="77777777" w:rsidR="0054792E" w:rsidRPr="00CF62E3" w:rsidRDefault="0054792E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41DED5" w14:textId="77777777" w:rsidR="007772E9" w:rsidRPr="00CF62E3" w:rsidRDefault="0054792E" w:rsidP="007772E9">
      <w:pPr>
        <w:spacing w:before="0" w:after="0" w:line="240" w:lineRule="auto"/>
        <w:ind w:left="-284" w:right="-916" w:firstLine="1004"/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E3">
        <w:rPr>
          <w:rFonts w:ascii="TH SarabunPSK" w:hAnsi="TH SarabunPSK" w:cs="TH SarabunPSK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(โปรดใส่เครื่องหมาย </w:t>
      </w:r>
      <w:r w:rsidRPr="00CF62E3"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Pr="00CF62E3">
        <w:rPr>
          <w:rFonts w:ascii="TH SarabunPSK" w:hAnsi="TH SarabunPSK" w:cs="TH SarabunPSK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ลงในช่อง </w:t>
      </w:r>
      <w:r w:rsidRPr="00CF62E3"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CF62E3">
        <w:rPr>
          <w:rFonts w:ascii="TH SarabunPSK" w:hAnsi="TH SarabunPSK" w:cs="TH SarabunPSK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72E9" w:rsidRPr="00CF62E3">
        <w:rPr>
          <w:rFonts w:ascii="TH SarabunPSK" w:hAnsi="TH SarabunPSK" w:cs="TH SarabunPSK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เลือกประเภทโรงเรียนก่อน จากนั้นพิจารณาตามข้อเท็จจริงว่าโรงเรียนของท่านอยู่ใน  </w:t>
      </w:r>
    </w:p>
    <w:p w14:paraId="0D0E60F5" w14:textId="77777777" w:rsidR="007772E9" w:rsidRPr="00CF62E3" w:rsidRDefault="007772E9" w:rsidP="00225F23">
      <w:pPr>
        <w:spacing w:before="0" w:after="0" w:line="240" w:lineRule="auto"/>
        <w:ind w:left="-284" w:right="-916" w:firstLine="1004"/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E3">
        <w:rPr>
          <w:rFonts w:ascii="TH SarabunPSK" w:hAnsi="TH SarabunPSK" w:cs="TH SarabunPSK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ลักษณะพิเศษใดบ้าง โดยใส่เครื่องหมาย </w:t>
      </w:r>
      <w:r w:rsidRPr="00CF62E3"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Pr="00CF62E3">
        <w:rPr>
          <w:rFonts w:ascii="TH SarabunPSK" w:hAnsi="TH SarabunPSK" w:cs="TH SarabunPSK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ลงในช่อง </w:t>
      </w:r>
      <w:r w:rsidRPr="00CF62E3"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CF62E3">
        <w:rPr>
          <w:rFonts w:ascii="TH SarabunPSK" w:hAnsi="TH SarabunPSK" w:cs="TH SarabunPSK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ที่ตรงกับลักษณะโรงเรียนของท่าน </w:t>
      </w:r>
      <w:r w:rsidR="00225F23" w:rsidRPr="00CF62E3">
        <w:rPr>
          <w:rFonts w:ascii="TH SarabunPSK" w:hAnsi="TH SarabunPSK" w:cs="TH SarabunPSK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สามารถเลือกได้</w:t>
      </w:r>
      <w:r w:rsidRPr="00CF62E3">
        <w:rPr>
          <w:rFonts w:ascii="TH SarabunPSK" w:hAnsi="TH SarabunPSK" w:cs="TH SarabunPSK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มากกว่า 1 ข้อ</w:t>
      </w:r>
    </w:p>
    <w:p w14:paraId="7BAA523B" w14:textId="77777777" w:rsidR="00816E52" w:rsidRPr="00CF62E3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21A4F8" w14:textId="77777777" w:rsidR="0054792E" w:rsidRPr="00CF62E3" w:rsidRDefault="00816E52" w:rsidP="0054792E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E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ขนาดโรงเรียน</w:t>
      </w:r>
      <w:r w:rsidR="0054792E" w:rsidRPr="00CF62E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792E" w:rsidRPr="00CF62E3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(โปรดใส่เครื่องหมาย </w:t>
      </w:r>
      <w:r w:rsidR="0054792E" w:rsidRPr="00CF62E3">
        <w:rPr>
          <w:rFonts w:ascii="TH SarabunPSK" w:hAnsi="TH SarabunPSK" w:cs="TH SarabunPSK"/>
          <w:color w:val="000000" w:themeColor="text1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="0054792E" w:rsidRPr="00CF62E3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ลงในช่อง </w:t>
      </w:r>
      <w:r w:rsidR="0054792E" w:rsidRPr="00CF62E3">
        <w:rPr>
          <w:rFonts w:ascii="TH SarabunPSK" w:hAnsi="TH SarabunPSK" w:cs="TH SarabunPSK"/>
          <w:color w:val="000000" w:themeColor="text1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="0054792E" w:rsidRPr="00CF62E3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ที่ตรงกับขนาดโรงเรียนของท่าน)</w:t>
      </w:r>
    </w:p>
    <w:p w14:paraId="35C2A62C" w14:textId="77777777" w:rsidR="00816E52" w:rsidRPr="00CF62E3" w:rsidRDefault="00816E52" w:rsidP="00816E52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F62E3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ขนาดเล็ก </w:t>
      </w:r>
      <w:r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จำนวนนักเรียนตั้งแต่ 119 คนลงมา</w:t>
      </w:r>
    </w:p>
    <w:p w14:paraId="076DA4EE" w14:textId="77777777" w:rsidR="00816E52" w:rsidRPr="00CF62E3" w:rsidRDefault="00EB30B4" w:rsidP="00816E52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E3">
        <w:rPr>
          <w:rFonts w:ascii="TH SarabunPSK" w:hAnsi="TH SarabunPSK" w:cs="TH SarabunPSK"/>
          <w:noProof/>
          <w:color w:val="000000" w:themeColor="text1"/>
          <w:sz w:val="36"/>
          <w:szCs w:val="36"/>
          <w:lang w:eastAsia="en-US" w:bidi="th-T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77E6E7" wp14:editId="0BE203E3">
                <wp:simplePos x="0" y="0"/>
                <wp:positionH relativeFrom="column">
                  <wp:posOffset>495300</wp:posOffset>
                </wp:positionH>
                <wp:positionV relativeFrom="paragraph">
                  <wp:posOffset>71755</wp:posOffset>
                </wp:positionV>
                <wp:extent cx="85725" cy="76200"/>
                <wp:effectExtent l="19050" t="19050" r="2857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76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9DA3B2" id="ตัวเชื่อมต่อตรง 5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5.65pt" to="45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" strokecolor="#748fa7 [3044]" strokeweight="2.25pt"/>
            </w:pict>
          </mc:Fallback>
        </mc:AlternateContent>
      </w:r>
      <w:r w:rsidR="00816E52"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6E52"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6E52" w:rsidRPr="00CF62E3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="00816E52"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ขนาดกลาง </w:t>
      </w:r>
      <w:r w:rsidR="00816E52"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6E52"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จำนวนนักเรียนตั้งแต่ 120 – 719 คน</w:t>
      </w:r>
    </w:p>
    <w:p w14:paraId="145CE1C1" w14:textId="77777777" w:rsidR="00816E52" w:rsidRPr="00CF62E3" w:rsidRDefault="00816E52" w:rsidP="00816E52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F62E3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ขนาดใหญ่ </w:t>
      </w:r>
      <w:r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จำนวนนักเรียนตั้งแต่ 720 – 1,679 คน</w:t>
      </w:r>
    </w:p>
    <w:p w14:paraId="4A4D71CB" w14:textId="77777777" w:rsidR="00816E52" w:rsidRPr="00CF62E3" w:rsidRDefault="00816E52" w:rsidP="00816E52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F62E3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ขนาดใหญ่พิเศษ</w:t>
      </w:r>
      <w:r w:rsidRPr="00CF62E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จำนวนนักเรียนตั้งแต่ 1,680 คนขึ้นไป</w:t>
      </w:r>
    </w:p>
    <w:p w14:paraId="181359EE" w14:textId="77777777" w:rsidR="00816E52" w:rsidRPr="00CF62E3" w:rsidRDefault="00816E52" w:rsidP="00816E52">
      <w:pPr>
        <w:spacing w:before="0" w:after="0" w:line="240" w:lineRule="auto"/>
        <w:ind w:left="-284" w:firstLine="1004"/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E3"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*ที่มา</w:t>
      </w:r>
      <w:r w:rsidRPr="00CF62E3">
        <w:rPr>
          <w:rFonts w:ascii="TH SarabunPSK" w:hAnsi="TH SarabunPSK" w:cs="TH SarabunPSK"/>
          <w:color w:val="auto"/>
          <w:sz w:val="24"/>
          <w:szCs w:val="24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CF62E3">
        <w:rPr>
          <w:rFonts w:ascii="TH SarabunPSK" w:hAnsi="TH SarabunPSK" w:cs="TH SarabunPSK"/>
          <w:color w:val="auto"/>
          <w:sz w:val="24"/>
          <w:szCs w:val="24"/>
          <w:cs/>
          <w:lang w:bidi="th-TH"/>
        </w:rPr>
        <w:t>เกณฑ์การย้ายผู้บริหารสถานศึกษาฯ ตามหนังสือ สพฐ. ด่วนที่สุด ที่ ศธ 04009/ว 2824 ลงวันที่ 31 พฤษภาคม 2566</w:t>
      </w:r>
    </w:p>
    <w:p w14:paraId="396DC97E" w14:textId="77777777" w:rsidR="00CE48D1" w:rsidRPr="00CF62E3" w:rsidRDefault="00AA6F0E" w:rsidP="00AA6F0E">
      <w:pPr>
        <w:tabs>
          <w:tab w:val="left" w:pos="709"/>
        </w:tabs>
        <w:spacing w:before="0"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BBD861" wp14:editId="5968F4ED">
                <wp:simplePos x="0" y="0"/>
                <wp:positionH relativeFrom="column">
                  <wp:posOffset>1336344</wp:posOffset>
                </wp:positionH>
                <wp:positionV relativeFrom="paragraph">
                  <wp:posOffset>289560</wp:posOffset>
                </wp:positionV>
                <wp:extent cx="2471420" cy="381000"/>
                <wp:effectExtent l="0" t="0" r="508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37D70" w14:textId="77777777" w:rsidR="004F4412" w:rsidRPr="00693B08" w:rsidRDefault="004F4412" w:rsidP="00693B08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นักเรียน 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325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BD861" id="Text Box 22" o:spid="_x0000_s1032" type="#_x0000_t202" style="position:absolute;margin-left:105.2pt;margin-top:22.8pt;width:194.6pt;height:3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" fillcolor="#e5eaee [660]" stroked="f" strokeweight="3pt">
                <v:textbox>
                  <w:txbxContent>
                    <w:p w14:paraId="0D737D70" w14:textId="77777777" w:rsidR="004F4412" w:rsidRPr="00693B08" w:rsidRDefault="004F4412" w:rsidP="00693B08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นักเรียน จำนวน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325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 w:rsidRPr="00CF62E3">
        <w:rPr>
          <w:rFonts w:ascii="TH SarabunPSK" w:hAnsi="TH SarabunPSK" w:cs="TH SarabunPSK"/>
          <w:noProof/>
          <w:lang w:eastAsia="en-US" w:bidi="th-TH"/>
        </w:rPr>
        <w:drawing>
          <wp:anchor distT="0" distB="0" distL="114300" distR="114300" simplePos="0" relativeHeight="251673600" behindDoc="0" locked="0" layoutInCell="1" allowOverlap="1" wp14:anchorId="2A891352" wp14:editId="67B707DB">
            <wp:simplePos x="0" y="0"/>
            <wp:positionH relativeFrom="column">
              <wp:posOffset>609572</wp:posOffset>
            </wp:positionH>
            <wp:positionV relativeFrom="paragraph">
              <wp:posOffset>273050</wp:posOffset>
            </wp:positionV>
            <wp:extent cx="783590" cy="452755"/>
            <wp:effectExtent l="0" t="0" r="0" b="4445"/>
            <wp:wrapNone/>
            <wp:docPr id="23" name="Picture 23" descr="คอมพิวเตอร์ของไอคอน, การอ่าน, นักเรียน png - png คอมพิวเตอร์ของไอคอน,  การอ่าน, นักเรียน ic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คอมพิวเตอร์ของไอคอน, การอ่าน, นักเรียน png - png คอมพิวเตอร์ของไอคอน,  การอ่าน, นักเรียน icon vecto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538F1" wp14:editId="0A567455">
                <wp:simplePos x="0" y="0"/>
                <wp:positionH relativeFrom="column">
                  <wp:posOffset>481634</wp:posOffset>
                </wp:positionH>
                <wp:positionV relativeFrom="paragraph">
                  <wp:posOffset>227330</wp:posOffset>
                </wp:positionV>
                <wp:extent cx="4726443" cy="508635"/>
                <wp:effectExtent l="76200" t="57150" r="74295" b="1009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443" cy="508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BFDA89" id="Rectangle 20" o:spid="_x0000_s1026" style="position:absolute;margin-left:37.9pt;margin-top:17.9pt;width:372.15pt;height:4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" fillcolor="#e5eaee [660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14:paraId="43D7ABEF" w14:textId="77777777" w:rsidR="004351CF" w:rsidRPr="00CF62E3" w:rsidRDefault="004351CF" w:rsidP="004351CF">
      <w:pPr>
        <w:rPr>
          <w:rFonts w:ascii="TH SarabunPSK" w:hAnsi="TH SarabunPSK" w:cs="TH SarabunPSK"/>
          <w:cs/>
          <w:lang w:bidi="th-TH"/>
        </w:rPr>
      </w:pPr>
    </w:p>
    <w:p w14:paraId="43EBBC67" w14:textId="77777777" w:rsidR="004351CF" w:rsidRPr="00CF62E3" w:rsidRDefault="004351CF" w:rsidP="009214D2">
      <w:pPr>
        <w:ind w:left="-270"/>
        <w:rPr>
          <w:rFonts w:ascii="TH SarabunPSK" w:hAnsi="TH SarabunPSK" w:cs="TH SarabunPSK"/>
          <w:lang w:bidi="th-TH"/>
        </w:rPr>
      </w:pPr>
    </w:p>
    <w:p w14:paraId="45A78752" w14:textId="77777777" w:rsidR="00946664" w:rsidRPr="00CF62E3" w:rsidRDefault="00946664" w:rsidP="00946664">
      <w:pPr>
        <w:spacing w:before="0" w:after="0" w:line="240" w:lineRule="auto"/>
        <w:ind w:left="-284" w:firstLine="1004"/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2E3"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*ที่มา</w:t>
      </w:r>
      <w:r w:rsidRPr="00CF62E3">
        <w:rPr>
          <w:rFonts w:ascii="TH SarabunPSK" w:hAnsi="TH SarabunPSK" w:cs="TH SarabunPSK"/>
          <w:color w:val="auto"/>
          <w:sz w:val="24"/>
          <w:szCs w:val="24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CF62E3">
        <w:rPr>
          <w:rFonts w:ascii="TH SarabunPSK" w:hAnsi="TH SarabunPSK" w:cs="TH SarabunPSK"/>
          <w:color w:val="auto"/>
          <w:sz w:val="24"/>
          <w:szCs w:val="24"/>
          <w:cs/>
          <w:lang w:bidi="th-TH"/>
        </w:rPr>
        <w:t>ข้อมูล ณ วันที่ 10 พ.ย. 2566</w:t>
      </w:r>
    </w:p>
    <w:p w14:paraId="46FF2EB4" w14:textId="77777777" w:rsidR="00761216" w:rsidRPr="00CF62E3" w:rsidRDefault="00AA6F0E" w:rsidP="00EB30B4">
      <w:pPr>
        <w:rPr>
          <w:rFonts w:ascii="TH SarabunPSK" w:hAnsi="TH SarabunPSK" w:cs="TH SarabunPSK"/>
          <w:lang w:bidi="th-TH"/>
        </w:rPr>
      </w:pPr>
      <w:r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9A13E" wp14:editId="396BA27D">
                <wp:simplePos x="0" y="0"/>
                <wp:positionH relativeFrom="column">
                  <wp:posOffset>448448</wp:posOffset>
                </wp:positionH>
                <wp:positionV relativeFrom="paragraph">
                  <wp:posOffset>142959</wp:posOffset>
                </wp:positionV>
                <wp:extent cx="4789998" cy="563052"/>
                <wp:effectExtent l="76200" t="57150" r="67945" b="1041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998" cy="5630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D870B6" id="Rectangle 16" o:spid="_x0000_s1026" style="position:absolute;margin-left:35.3pt;margin-top:11.25pt;width:377.15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" fillcolor="#cbd5de [1300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55C84" wp14:editId="0CFB1C42">
                <wp:simplePos x="0" y="0"/>
                <wp:positionH relativeFrom="column">
                  <wp:posOffset>1302551</wp:posOffset>
                </wp:positionH>
                <wp:positionV relativeFrom="paragraph">
                  <wp:posOffset>236882</wp:posOffset>
                </wp:positionV>
                <wp:extent cx="3776345" cy="42141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4214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DB58F" w14:textId="6877F252" w:rsidR="004F4412" w:rsidRPr="00693B08" w:rsidRDefault="004F4412" w:rsidP="0057337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ข้าราชการครูและบุคลากรทางการศึกษา</w:t>
                            </w: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="00B7215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</w:t>
                            </w: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455C84" id="Text Box 18" o:spid="_x0000_s1033" type="#_x0000_t202" style="position:absolute;margin-left:102.55pt;margin-top:18.65pt;width:297.35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" fillcolor="#cbd5de [1300]" stroked="f" strokeweight="3pt">
                <v:textbox>
                  <w:txbxContent>
                    <w:p w14:paraId="6A7DB58F" w14:textId="6877F252" w:rsidR="004F4412" w:rsidRPr="00693B08" w:rsidRDefault="004F4412" w:rsidP="0057337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ข้าราชการครูและบุคลากรทางการศึกษา</w:t>
                      </w: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จำนวน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="00B72150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</w:t>
                      </w: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 w:rsidRPr="00CF62E3">
        <w:rPr>
          <w:rFonts w:ascii="TH SarabunPSK" w:hAnsi="TH SarabunPSK" w:cs="TH SarabunPSK"/>
          <w:noProof/>
          <w:lang w:eastAsia="en-US" w:bidi="th-TH"/>
        </w:rPr>
        <w:drawing>
          <wp:anchor distT="0" distB="0" distL="114300" distR="114300" simplePos="0" relativeHeight="251668480" behindDoc="0" locked="0" layoutInCell="1" allowOverlap="1" wp14:anchorId="1877BD76" wp14:editId="44AC1529">
            <wp:simplePos x="0" y="0"/>
            <wp:positionH relativeFrom="column">
              <wp:posOffset>668986</wp:posOffset>
            </wp:positionH>
            <wp:positionV relativeFrom="paragraph">
              <wp:posOffset>78740</wp:posOffset>
            </wp:positionV>
            <wp:extent cx="667688" cy="667688"/>
            <wp:effectExtent l="0" t="0" r="0" b="0"/>
            <wp:wrapNone/>
            <wp:docPr id="19" name="Picture 19" descr="ภาพเส้นไอคอนผู้คน,เทมเพลต แบบ AI ดาวน์โหลดฟรี - Pik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ภาพเส้นไอคอนผู้คน,เทมเพลต แบบ AI ดาวน์โหลดฟรี - Pikbes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8" cy="66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F8808" w14:textId="77777777" w:rsidR="00761216" w:rsidRPr="00CF62E3" w:rsidRDefault="00761216" w:rsidP="009214D2">
      <w:pPr>
        <w:ind w:left="-270"/>
        <w:rPr>
          <w:rFonts w:ascii="TH SarabunPSK" w:hAnsi="TH SarabunPSK" w:cs="TH SarabunPSK"/>
          <w:lang w:bidi="th-TH"/>
        </w:rPr>
      </w:pPr>
    </w:p>
    <w:p w14:paraId="5702702C" w14:textId="77777777" w:rsidR="00761216" w:rsidRPr="00CF62E3" w:rsidRDefault="00761216" w:rsidP="009214D2">
      <w:pPr>
        <w:ind w:left="-270"/>
        <w:rPr>
          <w:rFonts w:ascii="TH SarabunPSK" w:hAnsi="TH SarabunPSK" w:cs="TH SarabunPSK"/>
          <w:lang w:bidi="th-TH"/>
        </w:rPr>
      </w:pPr>
    </w:p>
    <w:p w14:paraId="13963CF3" w14:textId="77777777" w:rsidR="00761216" w:rsidRPr="00CF62E3" w:rsidRDefault="00AA6F0E" w:rsidP="00AA6F0E">
      <w:pPr>
        <w:pStyle w:val="affff2"/>
        <w:numPr>
          <w:ilvl w:val="0"/>
          <w:numId w:val="24"/>
        </w:numPr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ผู้อำนวยการโรงเรียน</w:t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  <w:t>จำนวน</w:t>
      </w:r>
      <w:r w:rsidR="00EB30B4" w:rsidRPr="00CF62E3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   1     </w:t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คน</w:t>
      </w:r>
    </w:p>
    <w:p w14:paraId="05ACFE83" w14:textId="77777777" w:rsidR="00AA6F0E" w:rsidRPr="00CF62E3" w:rsidRDefault="00AA6F0E" w:rsidP="00AA6F0E">
      <w:pPr>
        <w:pStyle w:val="affff2"/>
        <w:numPr>
          <w:ilvl w:val="0"/>
          <w:numId w:val="24"/>
        </w:numPr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รองผู้อำนวยการโรงเรียน</w:t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  <w:t>จำนวน</w:t>
      </w:r>
      <w:r w:rsidR="00EB30B4"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    0    </w:t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คน</w:t>
      </w:r>
    </w:p>
    <w:p w14:paraId="58AC9EF6" w14:textId="7DBB3AB5" w:rsidR="00AA6F0E" w:rsidRPr="00CF62E3" w:rsidRDefault="00AA6F0E" w:rsidP="00AA6F0E">
      <w:pPr>
        <w:pStyle w:val="affff2"/>
        <w:numPr>
          <w:ilvl w:val="0"/>
          <w:numId w:val="24"/>
        </w:numPr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ข้าราชการครู</w:t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  <w:t>จำนวน......</w:t>
      </w:r>
      <w:r w:rsidR="008B2F1F"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11</w:t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........คน</w:t>
      </w:r>
    </w:p>
    <w:p w14:paraId="715B261F" w14:textId="77777777" w:rsidR="00AA6F0E" w:rsidRPr="00CF62E3" w:rsidRDefault="00AA6F0E" w:rsidP="00AA6F0E">
      <w:pPr>
        <w:pStyle w:val="affff2"/>
        <w:numPr>
          <w:ilvl w:val="0"/>
          <w:numId w:val="24"/>
        </w:numPr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พนักงานราชการ</w:t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  <w:t>จำนวน......</w:t>
      </w:r>
      <w:r w:rsidR="00EB30B4"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1</w:t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.....คน</w:t>
      </w:r>
    </w:p>
    <w:p w14:paraId="50D25C89" w14:textId="12C81FAD" w:rsidR="00AA6F0E" w:rsidRPr="00CF62E3" w:rsidRDefault="00AA6F0E" w:rsidP="00AA6F0E">
      <w:pPr>
        <w:pStyle w:val="affff2"/>
        <w:numPr>
          <w:ilvl w:val="0"/>
          <w:numId w:val="24"/>
        </w:numPr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ครูอัตราจ้าง</w:t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  <w:t>จำนวน.....</w:t>
      </w:r>
      <w:r w:rsidR="008B2F1F"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0</w:t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.........คน</w:t>
      </w:r>
    </w:p>
    <w:p w14:paraId="3134D58D" w14:textId="77777777" w:rsidR="00AA6F0E" w:rsidRPr="00CF62E3" w:rsidRDefault="00AA6F0E" w:rsidP="00AA6F0E">
      <w:pPr>
        <w:pStyle w:val="affff2"/>
        <w:numPr>
          <w:ilvl w:val="0"/>
          <w:numId w:val="24"/>
        </w:numPr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ลูกจ้าง  รวมจำนวน.....</w:t>
      </w:r>
      <w:r w:rsidR="00EB30B4" w:rsidRPr="00CF62E3">
        <w:rPr>
          <w:rFonts w:ascii="TH SarabunPSK" w:hAnsi="TH SarabunPSK" w:cs="TH SarabunPSK"/>
          <w:color w:val="auto"/>
          <w:sz w:val="32"/>
          <w:szCs w:val="32"/>
          <w:lang w:bidi="th-TH"/>
        </w:rPr>
        <w:t>2..</w:t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...คน</w:t>
      </w:r>
    </w:p>
    <w:p w14:paraId="52F15DA2" w14:textId="77777777" w:rsidR="00AA6F0E" w:rsidRPr="00CF62E3" w:rsidRDefault="00AA6F0E" w:rsidP="00AA6F0E">
      <w:pPr>
        <w:pStyle w:val="affff2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6.1 ลูกจ้างประจำ.....................</w:t>
      </w:r>
      <w:r w:rsidR="00EB30B4"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-</w:t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............................คน</w:t>
      </w:r>
    </w:p>
    <w:p w14:paraId="10A200C6" w14:textId="77777777" w:rsidR="00AA6F0E" w:rsidRPr="00CF62E3" w:rsidRDefault="00AA6F0E" w:rsidP="00AA6F0E">
      <w:pPr>
        <w:pStyle w:val="affff2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6.2 ลูกจ้างชั่วคราวจากเงินงบประมาณ...</w:t>
      </w:r>
      <w:r w:rsidR="00EB30B4" w:rsidRPr="00CF62E3">
        <w:rPr>
          <w:rFonts w:ascii="TH SarabunPSK" w:hAnsi="TH SarabunPSK" w:cs="TH SarabunPSK"/>
          <w:color w:val="auto"/>
          <w:sz w:val="32"/>
          <w:szCs w:val="32"/>
          <w:lang w:bidi="th-TH"/>
        </w:rPr>
        <w:t>2</w:t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....คน</w:t>
      </w:r>
    </w:p>
    <w:p w14:paraId="32045524" w14:textId="77777777" w:rsidR="00AA6F0E" w:rsidRPr="00CF62E3" w:rsidRDefault="00AA6F0E" w:rsidP="00AA6F0E">
      <w:pPr>
        <w:pStyle w:val="affff2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6.3 ลูกจ้างชั่วคราวจากเงินนอกงบประมาณ.........คน</w:t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</w:p>
    <w:p w14:paraId="6B431C2B" w14:textId="77777777" w:rsidR="00946664" w:rsidRPr="00CF62E3" w:rsidRDefault="00946664" w:rsidP="00946664">
      <w:pPr>
        <w:pStyle w:val="affff2"/>
        <w:numPr>
          <w:ilvl w:val="0"/>
          <w:numId w:val="24"/>
        </w:numPr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นักการภารโรง</w:t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  <w:t>จำนวน........</w:t>
      </w:r>
      <w:r w:rsidR="00EB30B4" w:rsidRPr="00CF62E3">
        <w:rPr>
          <w:rFonts w:ascii="TH SarabunPSK" w:hAnsi="TH SarabunPSK" w:cs="TH SarabunPSK"/>
          <w:color w:val="auto"/>
          <w:sz w:val="32"/>
          <w:szCs w:val="32"/>
          <w:lang w:bidi="th-TH"/>
        </w:rPr>
        <w:t>-</w:t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.......คน</w:t>
      </w:r>
    </w:p>
    <w:p w14:paraId="089C9283" w14:textId="6BD27F42" w:rsidR="00AA6F0E" w:rsidRPr="00CF62E3" w:rsidRDefault="00946664" w:rsidP="00EB30B4">
      <w:pPr>
        <w:spacing w:before="0" w:after="0" w:line="240" w:lineRule="auto"/>
        <w:ind w:left="728"/>
        <w:rPr>
          <w:rFonts w:ascii="TH SarabunPSK" w:hAnsi="TH SarabunPSK" w:cs="TH SarabunPSK"/>
          <w:color w:val="auto"/>
          <w:sz w:val="24"/>
          <w:szCs w:val="24"/>
          <w:lang w:bidi="th-TH"/>
        </w:rPr>
      </w:pPr>
      <w:r w:rsidRPr="00CF62E3"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*ที่มา</w:t>
      </w:r>
      <w:r w:rsidRPr="00CF62E3">
        <w:rPr>
          <w:rFonts w:ascii="TH SarabunPSK" w:hAnsi="TH SarabunPSK" w:cs="TH SarabunPSK"/>
          <w:color w:val="auto"/>
          <w:sz w:val="24"/>
          <w:szCs w:val="24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CF62E3">
        <w:rPr>
          <w:rFonts w:ascii="TH SarabunPSK" w:hAnsi="TH SarabunPSK" w:cs="TH SarabunPSK"/>
          <w:color w:val="auto"/>
          <w:sz w:val="24"/>
          <w:szCs w:val="24"/>
          <w:cs/>
          <w:lang w:bidi="th-TH"/>
        </w:rPr>
        <w:t>ข้อมูล ณ วันที่ 10 พ.ย. 2566</w:t>
      </w:r>
    </w:p>
    <w:p w14:paraId="05690323" w14:textId="28AA0871" w:rsidR="00CF62E3" w:rsidRPr="00CF62E3" w:rsidRDefault="00CF62E3" w:rsidP="00EB30B4">
      <w:pPr>
        <w:spacing w:before="0" w:after="0" w:line="240" w:lineRule="auto"/>
        <w:ind w:left="728"/>
        <w:rPr>
          <w:rFonts w:ascii="TH SarabunPSK" w:hAnsi="TH SarabunPSK" w:cs="TH SarabunPSK"/>
          <w:color w:val="auto"/>
          <w:sz w:val="24"/>
          <w:szCs w:val="24"/>
          <w:lang w:bidi="th-TH"/>
        </w:rPr>
      </w:pPr>
    </w:p>
    <w:p w14:paraId="1E12AFC5" w14:textId="4DEDCE70" w:rsidR="00CF62E3" w:rsidRPr="00CF62E3" w:rsidRDefault="00CF62E3" w:rsidP="00EB30B4">
      <w:pPr>
        <w:spacing w:before="0" w:after="0" w:line="240" w:lineRule="auto"/>
        <w:ind w:left="728"/>
        <w:rPr>
          <w:rFonts w:ascii="TH SarabunPSK" w:hAnsi="TH SarabunPSK" w:cs="TH SarabunPSK"/>
          <w:color w:val="auto"/>
          <w:sz w:val="24"/>
          <w:szCs w:val="24"/>
          <w:lang w:bidi="th-TH"/>
        </w:rPr>
      </w:pPr>
    </w:p>
    <w:p w14:paraId="37158F88" w14:textId="51301D03" w:rsidR="00CF62E3" w:rsidRPr="00CF62E3" w:rsidRDefault="00CF62E3" w:rsidP="00EB30B4">
      <w:pPr>
        <w:spacing w:before="0" w:after="0" w:line="240" w:lineRule="auto"/>
        <w:ind w:left="728"/>
        <w:rPr>
          <w:rFonts w:ascii="TH SarabunPSK" w:hAnsi="TH SarabunPSK" w:cs="TH SarabunPSK"/>
          <w:color w:val="auto"/>
          <w:sz w:val="24"/>
          <w:szCs w:val="24"/>
          <w:lang w:bidi="th-TH"/>
        </w:rPr>
      </w:pPr>
    </w:p>
    <w:p w14:paraId="3DD5D64E" w14:textId="4F8B3C7C" w:rsidR="00CF62E3" w:rsidRPr="00CF62E3" w:rsidRDefault="00CF62E3" w:rsidP="00EB30B4">
      <w:pPr>
        <w:spacing w:before="0" w:after="0" w:line="240" w:lineRule="auto"/>
        <w:ind w:left="728"/>
        <w:rPr>
          <w:rFonts w:ascii="TH SarabunPSK" w:hAnsi="TH SarabunPSK" w:cs="TH SarabunPSK"/>
          <w:color w:val="auto"/>
          <w:sz w:val="24"/>
          <w:szCs w:val="24"/>
          <w:lang w:bidi="th-TH"/>
        </w:rPr>
      </w:pPr>
    </w:p>
    <w:p w14:paraId="2B9C4C32" w14:textId="2623EA44" w:rsidR="00CF62E3" w:rsidRPr="00CF62E3" w:rsidRDefault="00CF62E3" w:rsidP="00EB30B4">
      <w:pPr>
        <w:spacing w:before="0" w:after="0" w:line="240" w:lineRule="auto"/>
        <w:ind w:left="728"/>
        <w:rPr>
          <w:rFonts w:ascii="TH SarabunPSK" w:hAnsi="TH SarabunPSK" w:cs="TH SarabunPSK"/>
          <w:color w:val="auto"/>
          <w:sz w:val="24"/>
          <w:szCs w:val="24"/>
          <w:lang w:bidi="th-TH"/>
        </w:rPr>
      </w:pPr>
    </w:p>
    <w:p w14:paraId="4ADEECD9" w14:textId="653118DF" w:rsidR="00CF62E3" w:rsidRPr="00CF62E3" w:rsidRDefault="00CF62E3" w:rsidP="00EB30B4">
      <w:pPr>
        <w:spacing w:before="0" w:after="0" w:line="240" w:lineRule="auto"/>
        <w:ind w:left="728"/>
        <w:rPr>
          <w:rFonts w:ascii="TH SarabunPSK" w:hAnsi="TH SarabunPSK" w:cs="TH SarabunPSK"/>
          <w:color w:val="auto"/>
          <w:sz w:val="24"/>
          <w:szCs w:val="24"/>
          <w:lang w:bidi="th-TH"/>
        </w:rPr>
      </w:pPr>
    </w:p>
    <w:p w14:paraId="27940D43" w14:textId="77777777" w:rsidR="00CF62E3" w:rsidRPr="00CF62E3" w:rsidRDefault="00CF62E3" w:rsidP="00EB30B4">
      <w:pPr>
        <w:spacing w:before="0" w:after="0" w:line="240" w:lineRule="auto"/>
        <w:ind w:left="728"/>
        <w:rPr>
          <w:rFonts w:ascii="TH SarabunPSK" w:hAnsi="TH SarabunPSK" w:cs="TH SarabunPSK"/>
          <w:color w:val="auto"/>
          <w:sz w:val="24"/>
          <w:szCs w:val="24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AD6CD9" w14:textId="77777777" w:rsidR="00CE48D1" w:rsidRPr="00CF62E3" w:rsidRDefault="00CE48D1" w:rsidP="00AA6F0E">
      <w:pPr>
        <w:ind w:left="2160"/>
        <w:rPr>
          <w:rFonts w:ascii="TH SarabunPSK" w:hAnsi="TH SarabunPSK" w:cs="TH SarabunPSK"/>
          <w:color w:val="auto"/>
          <w:lang w:bidi="th-TH"/>
        </w:rPr>
      </w:pPr>
    </w:p>
    <w:p w14:paraId="0D35C90E" w14:textId="044CE16E" w:rsidR="00761216" w:rsidRPr="00CF62E3" w:rsidRDefault="00761216" w:rsidP="009214D2">
      <w:pPr>
        <w:ind w:left="-270"/>
        <w:rPr>
          <w:rFonts w:ascii="TH SarabunPSK" w:hAnsi="TH SarabunPSK" w:cs="TH SarabunPSK"/>
          <w:lang w:bidi="th-TH"/>
        </w:rPr>
      </w:pPr>
    </w:p>
    <w:p w14:paraId="636EDA40" w14:textId="1470DC55" w:rsidR="00761216" w:rsidRPr="00CF62E3" w:rsidRDefault="00872A75" w:rsidP="009214D2">
      <w:pPr>
        <w:ind w:left="-270"/>
        <w:rPr>
          <w:rFonts w:ascii="TH SarabunPSK" w:hAnsi="TH SarabunPSK" w:cs="TH SarabunPSK"/>
          <w:lang w:bidi="th-TH"/>
        </w:rPr>
      </w:pPr>
      <w:r w:rsidRPr="00CF62E3">
        <w:rPr>
          <w:rFonts w:ascii="TH SarabunPSK" w:hAnsi="TH SarabunPSK" w:cs="TH SarabunPSK"/>
          <w:noProof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B48FB4" wp14:editId="25FE68E0">
                <wp:simplePos x="0" y="0"/>
                <wp:positionH relativeFrom="column">
                  <wp:posOffset>183515</wp:posOffset>
                </wp:positionH>
                <wp:positionV relativeFrom="paragraph">
                  <wp:posOffset>-142240</wp:posOffset>
                </wp:positionV>
                <wp:extent cx="5788080" cy="1455088"/>
                <wp:effectExtent l="0" t="0" r="22225" b="12065"/>
                <wp:wrapNone/>
                <wp:docPr id="1617120221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6EB93F" id="Rounded Rectangle 39" o:spid="_x0000_s1026" style="position:absolute;margin-left:14.45pt;margin-top:-11.2pt;width:455.75pt;height:114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" filled="f" strokecolor="#394b5a [1604]" strokeweight="2pt"/>
            </w:pict>
          </mc:Fallback>
        </mc:AlternateContent>
      </w:r>
      <w:r w:rsidR="00A8541C"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1B5237" wp14:editId="0B641ECC">
                <wp:simplePos x="0" y="0"/>
                <wp:positionH relativeFrom="column">
                  <wp:posOffset>1138555</wp:posOffset>
                </wp:positionH>
                <wp:positionV relativeFrom="paragraph">
                  <wp:posOffset>60960</wp:posOffset>
                </wp:positionV>
                <wp:extent cx="4709160" cy="811530"/>
                <wp:effectExtent l="0" t="0" r="0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811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D0976" w14:textId="0A8DBC16" w:rsidR="004F4412" w:rsidRPr="00761216" w:rsidRDefault="004F4412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จุดเด่น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1) </w:t>
                            </w:r>
                            <w:r w:rsidR="008272E4" w:rsidRPr="008272E4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ความสามัคคีร่วมรับผิดชอบในการทำงานของบุคลากรดีเยี่ยม</w:t>
                            </w:r>
                          </w:p>
                          <w:p w14:paraId="5D40A94A" w14:textId="26F55C4F" w:rsidR="004F4412" w:rsidRPr="00761216" w:rsidRDefault="004F4412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2) </w:t>
                            </w:r>
                            <w:r w:rsidR="00A8541C" w:rsidRPr="00A8541C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ความร่วมมือจากคณะกรรมการสถานศึกษาและชุมชนอยู่ในระดับดีมาก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  3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) </w:t>
                            </w:r>
                            <w:r w:rsidR="00A8541C" w:rsidRPr="00A8541C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นักเรียนมีพฤติกรรมที่ดี ไม่กร้าวร้าว มีความตั้งใจเรียน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B5237" id="Text Box 35" o:spid="_x0000_s1034" type="#_x0000_t202" style="position:absolute;left:0;text-align:left;margin-left:89.65pt;margin-top:4.8pt;width:370.8pt;height:6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" filled="f" stroked="f" strokeweight=".5pt">
                <v:textbox>
                  <w:txbxContent>
                    <w:p w14:paraId="055D0976" w14:textId="0A8DBC16" w:rsidR="004F4412" w:rsidRPr="00761216" w:rsidRDefault="004F4412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จุดเด่น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1) </w:t>
                      </w:r>
                      <w:r w:rsidR="008272E4" w:rsidRPr="008272E4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ความสามัคคีร่วมรับผิดชอบในการทำงานของบุคลากรดีเยี่ยม</w:t>
                      </w:r>
                    </w:p>
                    <w:p w14:paraId="5D40A94A" w14:textId="26F55C4F" w:rsidR="004F4412" w:rsidRPr="00761216" w:rsidRDefault="004F4412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2) </w:t>
                      </w:r>
                      <w:r w:rsidR="00A8541C" w:rsidRPr="00A8541C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ความร่วมมือจากคณะกรรมการสถานศึกษาและชุมชนอยู่ในระดับดีมาก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    3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) </w:t>
                      </w:r>
                      <w:r w:rsidR="00A8541C" w:rsidRPr="00A8541C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นักเรียนมีพฤติกรรมที่ดี ไม่กร้าวร้าว มีความตั้งใจเรียน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7D37D3" w:rsidRPr="00CF62E3">
        <w:rPr>
          <w:rFonts w:ascii="TH SarabunPSK" w:hAnsi="TH SarabunPSK" w:cs="TH SarabunPSK"/>
          <w:noProof/>
          <w:lang w:eastAsia="en-US" w:bidi="th-TH"/>
        </w:rPr>
        <w:drawing>
          <wp:anchor distT="0" distB="0" distL="114300" distR="114300" simplePos="0" relativeHeight="251689984" behindDoc="0" locked="0" layoutInCell="1" allowOverlap="1" wp14:anchorId="3FFB3EE2" wp14:editId="501C6DCF">
            <wp:simplePos x="0" y="0"/>
            <wp:positionH relativeFrom="column">
              <wp:posOffset>601980</wp:posOffset>
            </wp:positionH>
            <wp:positionV relativeFrom="paragraph">
              <wp:posOffset>10160</wp:posOffset>
            </wp:positionV>
            <wp:extent cx="484505" cy="484505"/>
            <wp:effectExtent l="0" t="0" r="0" b="0"/>
            <wp:wrapNone/>
            <wp:docPr id="37" name="Picture 37" descr="Check Mark ok sign Icon' Water Bottle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eck Mark ok sign Icon' Water Bottle | Spreadshir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7C3FC" w14:textId="77777777" w:rsidR="00761216" w:rsidRPr="00CF62E3" w:rsidRDefault="00761216" w:rsidP="009214D2">
      <w:pPr>
        <w:ind w:left="-270"/>
        <w:rPr>
          <w:rFonts w:ascii="TH SarabunPSK" w:hAnsi="TH SarabunPSK" w:cs="TH SarabunPSK"/>
          <w:lang w:bidi="th-TH"/>
        </w:rPr>
      </w:pPr>
    </w:p>
    <w:p w14:paraId="5AE66240" w14:textId="77777777" w:rsidR="00761216" w:rsidRPr="00CF62E3" w:rsidRDefault="00761216" w:rsidP="009214D2">
      <w:pPr>
        <w:ind w:left="-270"/>
        <w:rPr>
          <w:rFonts w:ascii="TH SarabunPSK" w:hAnsi="TH SarabunPSK" w:cs="TH SarabunPSK"/>
          <w:lang w:bidi="th-TH"/>
        </w:rPr>
      </w:pPr>
    </w:p>
    <w:p w14:paraId="53542AEF" w14:textId="77777777" w:rsidR="007D37D3" w:rsidRPr="00CF62E3" w:rsidRDefault="007D37D3" w:rsidP="009214D2">
      <w:pPr>
        <w:ind w:left="-270"/>
        <w:rPr>
          <w:rFonts w:ascii="TH SarabunPSK" w:hAnsi="TH SarabunPSK" w:cs="TH SarabunPSK"/>
          <w:lang w:bidi="th-TH"/>
        </w:rPr>
      </w:pPr>
    </w:p>
    <w:p w14:paraId="5EFFEC10" w14:textId="77777777" w:rsidR="007D37D3" w:rsidRPr="00CF62E3" w:rsidRDefault="007D37D3" w:rsidP="009214D2">
      <w:pPr>
        <w:ind w:left="-270"/>
        <w:rPr>
          <w:rFonts w:ascii="TH SarabunPSK" w:hAnsi="TH SarabunPSK" w:cs="TH SarabunPSK"/>
          <w:lang w:bidi="th-TH"/>
        </w:rPr>
      </w:pPr>
    </w:p>
    <w:p w14:paraId="1B100878" w14:textId="05701512" w:rsidR="00761216" w:rsidRPr="00CF62E3" w:rsidRDefault="0043667C" w:rsidP="009214D2">
      <w:pPr>
        <w:ind w:left="-270"/>
        <w:rPr>
          <w:rFonts w:ascii="TH SarabunPSK" w:hAnsi="TH SarabunPSK" w:cs="TH SarabunPSK"/>
          <w:lang w:bidi="th-TH"/>
        </w:rPr>
      </w:pPr>
      <w:r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1DC0EC" wp14:editId="657CFDAA">
                <wp:simplePos x="0" y="0"/>
                <wp:positionH relativeFrom="column">
                  <wp:posOffset>1245235</wp:posOffset>
                </wp:positionH>
                <wp:positionV relativeFrom="paragraph">
                  <wp:posOffset>283845</wp:posOffset>
                </wp:positionV>
                <wp:extent cx="4732020" cy="1211580"/>
                <wp:effectExtent l="0" t="0" r="0" b="76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2AA21" w14:textId="6289D849" w:rsidR="004F4412" w:rsidRDefault="004F4412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จุดที่ควรพัฒนา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1) </w:t>
                            </w:r>
                            <w:r w:rsidR="0043667C" w:rsidRPr="0043667C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อาคารสถานที่ และบริเวณพื้นที่ใน</w:t>
                            </w:r>
                            <w:r w:rsidR="0043667C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โรงเรียน</w:t>
                            </w:r>
                          </w:p>
                          <w:p w14:paraId="0E756598" w14:textId="6237862E" w:rsidR="004F4412" w:rsidRDefault="004F4412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  <w:tab/>
                              <w:t xml:space="preserve">    2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) </w:t>
                            </w:r>
                            <w:r w:rsidR="0043667C" w:rsidRPr="0043667C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การใช้สื่อและแหล่งเรียนรู้ประกอบการสอนของครู</w:t>
                            </w:r>
                          </w:p>
                          <w:p w14:paraId="48C73523" w14:textId="643FB5A8" w:rsidR="004F4412" w:rsidRPr="00761216" w:rsidRDefault="004F4412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3)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43667C" w:rsidRPr="0043667C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การส่งบุคลากรเข้ารับการอบรมทางด้านวิชาลูกเสือและความรู้อื่น ๆ ที่จำเป็นต่อการพัฒนาศักยภาพการปฏิบัติงานของบุคลากรครูให้สูงยิ่งขึ้</w:t>
                            </w:r>
                            <w:r w:rsidR="0043667C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DC0EC" id="Text Box 36" o:spid="_x0000_s1035" type="#_x0000_t202" style="position:absolute;left:0;text-align:left;margin-left:98.05pt;margin-top:22.35pt;width:372.6pt;height:9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" filled="f" stroked="f" strokeweight=".5pt">
                <v:textbox>
                  <w:txbxContent>
                    <w:p w14:paraId="0EF2AA21" w14:textId="6289D849" w:rsidR="004F4412" w:rsidRDefault="004F4412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จุดที่ควรพัฒนา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1) </w:t>
                      </w:r>
                      <w:r w:rsidR="0043667C" w:rsidRPr="0043667C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อาคารสถานที่ และบริเวณพื้นที่ใน</w:t>
                      </w:r>
                      <w:r w:rsidR="0043667C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โรงเรียน</w:t>
                      </w:r>
                    </w:p>
                    <w:p w14:paraId="0E756598" w14:textId="6237862E" w:rsidR="004F4412" w:rsidRDefault="004F4412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  <w:tab/>
                        <w:t xml:space="preserve">    2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) </w:t>
                      </w:r>
                      <w:r w:rsidR="0043667C" w:rsidRPr="0043667C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การใช้สื่อและแหล่งเรียนรู้ประกอบการสอนของครู</w:t>
                      </w:r>
                    </w:p>
                    <w:p w14:paraId="48C73523" w14:textId="643FB5A8" w:rsidR="004F4412" w:rsidRPr="00761216" w:rsidRDefault="004F4412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3)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43667C" w:rsidRPr="0043667C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การส่งบุคลากรเข้ารับการอบรมทางด้านวิชาลูกเสือและความรู้อื่น ๆ ที่จำเป็นต่อการพัฒนาศักยภาพการปฏิบัติงานของบุคลากรครูให้สูงยิ่งขึ้</w:t>
                      </w:r>
                      <w:r w:rsidR="0043667C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น</w:t>
                      </w:r>
                    </w:p>
                  </w:txbxContent>
                </v:textbox>
              </v:shape>
            </w:pict>
          </mc:Fallback>
        </mc:AlternateContent>
      </w:r>
      <w:r w:rsidR="007D37D3" w:rsidRPr="00CF62E3">
        <w:rPr>
          <w:rFonts w:ascii="TH SarabunPSK" w:hAnsi="TH SarabunPSK" w:cs="TH SarabunPSK"/>
          <w:noProof/>
          <w:lang w:eastAsia="en-US" w:bidi="th-TH"/>
        </w:rPr>
        <w:drawing>
          <wp:anchor distT="0" distB="0" distL="114300" distR="114300" simplePos="0" relativeHeight="251691008" behindDoc="0" locked="0" layoutInCell="1" allowOverlap="1" wp14:anchorId="4092C08D" wp14:editId="03F61667">
            <wp:simplePos x="0" y="0"/>
            <wp:positionH relativeFrom="column">
              <wp:posOffset>283458</wp:posOffset>
            </wp:positionH>
            <wp:positionV relativeFrom="paragraph">
              <wp:posOffset>141163</wp:posOffset>
            </wp:positionV>
            <wp:extent cx="1086219" cy="627767"/>
            <wp:effectExtent l="0" t="0" r="0" b="0"/>
            <wp:wrapNone/>
            <wp:docPr id="38" name="Picture 38" descr="คอมพิวเตอร์ของไอคอน, ICONAME, ชาร์ต png - png คอมพิวเตอร์ของไอคอน, ICONAME,  ชาร์ต ic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คอมพิวเตอร์ของไอคอน, ICONAME, ชาร์ต png - png คอมพิวเตอร์ของไอคอน, ICONAME,  ชาร์ต icon vector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19" cy="62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7D3"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0BDBA1" wp14:editId="06F5A3A2">
                <wp:simplePos x="0" y="0"/>
                <wp:positionH relativeFrom="column">
                  <wp:posOffset>230532</wp:posOffset>
                </wp:positionH>
                <wp:positionV relativeFrom="paragraph">
                  <wp:posOffset>7068</wp:posOffset>
                </wp:positionV>
                <wp:extent cx="5788080" cy="1455088"/>
                <wp:effectExtent l="0" t="0" r="22225" b="12065"/>
                <wp:wrapNone/>
                <wp:docPr id="1103172161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CBBE31" id="Rounded Rectangle 39" o:spid="_x0000_s1026" style="position:absolute;margin-left:18.15pt;margin-top:.55pt;width:455.75pt;height:114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" filled="f" strokecolor="#394b5a [1604]" strokeweight="2pt"/>
            </w:pict>
          </mc:Fallback>
        </mc:AlternateContent>
      </w:r>
    </w:p>
    <w:p w14:paraId="51219139" w14:textId="77777777" w:rsidR="00761216" w:rsidRPr="00CF62E3" w:rsidRDefault="00761216" w:rsidP="009214D2">
      <w:pPr>
        <w:ind w:left="-270"/>
        <w:rPr>
          <w:rFonts w:ascii="TH SarabunPSK" w:hAnsi="TH SarabunPSK" w:cs="TH SarabunPSK"/>
          <w:lang w:bidi="th-TH"/>
        </w:rPr>
      </w:pPr>
    </w:p>
    <w:p w14:paraId="0FCD294D" w14:textId="77777777" w:rsidR="00761216" w:rsidRPr="00CF62E3" w:rsidRDefault="00761216" w:rsidP="009214D2">
      <w:pPr>
        <w:ind w:left="-270"/>
        <w:rPr>
          <w:rFonts w:ascii="TH SarabunPSK" w:hAnsi="TH SarabunPSK" w:cs="TH SarabunPSK"/>
          <w:lang w:bidi="th-TH"/>
        </w:rPr>
      </w:pPr>
    </w:p>
    <w:p w14:paraId="4CB63089" w14:textId="77777777" w:rsidR="004D5FAE" w:rsidRPr="00CF62E3" w:rsidRDefault="004D5FAE" w:rsidP="007C05D6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14:paraId="76C7439C" w14:textId="77777777" w:rsidR="007D37D3" w:rsidRPr="00CF62E3" w:rsidRDefault="007D37D3" w:rsidP="007C05D6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14:paraId="5579A5F7" w14:textId="77777777" w:rsidR="007C05D6" w:rsidRPr="00CF62E3" w:rsidRDefault="007C05D6" w:rsidP="007C05D6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 w:rsidRPr="00CF62E3">
        <w:rPr>
          <w:rFonts w:ascii="TH SarabunPSK" w:hAnsi="TH SarabunPSK" w:cs="TH SarabunPSK"/>
          <w:b/>
          <w:bCs/>
          <w:color w:val="auto"/>
          <w:sz w:val="36"/>
          <w:szCs w:val="36"/>
          <w:cs/>
          <w:lang w:bidi="th-TH"/>
        </w:rPr>
        <w:t xml:space="preserve">ปัญหา อุปสรรค และแนวทางแก้ไข </w:t>
      </w:r>
    </w:p>
    <w:p w14:paraId="36E0DCF5" w14:textId="77777777" w:rsidR="00761216" w:rsidRPr="00CF62E3" w:rsidRDefault="00D507B0" w:rsidP="00D507B0">
      <w:pPr>
        <w:ind w:left="-360"/>
        <w:rPr>
          <w:rFonts w:ascii="TH SarabunPSK" w:hAnsi="TH SarabunPSK" w:cs="TH SarabunPSK"/>
          <w:lang w:bidi="th-TH"/>
        </w:rPr>
      </w:pPr>
      <w:r w:rsidRPr="00CF62E3">
        <w:rPr>
          <w:rFonts w:ascii="TH SarabunPSK" w:hAnsi="TH SarabunPSK" w:cs="TH SarabunPSK"/>
          <w:noProof/>
          <w:lang w:eastAsia="en-US" w:bidi="th-TH"/>
        </w:rPr>
        <w:drawing>
          <wp:anchor distT="0" distB="0" distL="114300" distR="114300" simplePos="0" relativeHeight="251716608" behindDoc="0" locked="0" layoutInCell="1" allowOverlap="1" wp14:anchorId="18931FCC" wp14:editId="5F379373">
            <wp:simplePos x="0" y="0"/>
            <wp:positionH relativeFrom="column">
              <wp:posOffset>-102235</wp:posOffset>
            </wp:positionH>
            <wp:positionV relativeFrom="paragraph">
              <wp:posOffset>257810</wp:posOffset>
            </wp:positionV>
            <wp:extent cx="822960" cy="833298"/>
            <wp:effectExtent l="0" t="0" r="0" b="0"/>
            <wp:wrapNone/>
            <wp:docPr id="61" name="Picture 61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97" b="48570"/>
                    <a:stretch/>
                  </pic:blipFill>
                  <pic:spPr bwMode="auto">
                    <a:xfrm>
                      <a:off x="0" y="0"/>
                      <a:ext cx="822960" cy="8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96FE1" w14:textId="3E01126F" w:rsidR="007C05D6" w:rsidRPr="00CF62E3" w:rsidRDefault="00A91FBB" w:rsidP="009214D2">
      <w:pPr>
        <w:ind w:left="-270"/>
        <w:rPr>
          <w:rFonts w:ascii="TH SarabunPSK" w:hAnsi="TH SarabunPSK" w:cs="TH SarabunPSK"/>
          <w:lang w:bidi="th-TH"/>
        </w:rPr>
      </w:pPr>
      <w:r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D38416" wp14:editId="1669D71D">
                <wp:simplePos x="0" y="0"/>
                <wp:positionH relativeFrom="column">
                  <wp:posOffset>1656715</wp:posOffset>
                </wp:positionH>
                <wp:positionV relativeFrom="paragraph">
                  <wp:posOffset>263525</wp:posOffset>
                </wp:positionV>
                <wp:extent cx="4669155" cy="107442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107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66470" w14:textId="139DAB2A" w:rsidR="00A91FBB" w:rsidRPr="00A91FBB" w:rsidRDefault="004F4412" w:rsidP="00A91FBB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A91FBB" w:rsidRPr="00A91FBB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1.สภาพพื้นสนามบริเวณหน้าเสาธงค่อนข้างต่ำ เวลาฝนตกทำให้น้ำ</w:t>
                            </w:r>
                            <w:r w:rsidR="00A91FBB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ท่วม</w:t>
                            </w:r>
                            <w:r w:rsidR="00A91FBB" w:rsidRPr="00A91FBB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ขัง    </w:t>
                            </w:r>
                          </w:p>
                          <w:p w14:paraId="09270F02" w14:textId="3CE93FF5" w:rsidR="004F4412" w:rsidRPr="00761216" w:rsidRDefault="00A91FBB" w:rsidP="00A91FBB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A91FBB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  <w:t xml:space="preserve">          </w:t>
                            </w:r>
                            <w:r w:rsidRPr="00A91FBB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2. อาคารเรียน 1 รางน้ำชำรุด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D38416" id="Text Box 42" o:spid="_x0000_s1036" type="#_x0000_t202" style="position:absolute;left:0;text-align:left;margin-left:130.45pt;margin-top:20.75pt;width:367.65pt;height:8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" filled="f" stroked="f" strokeweight=".5pt">
                <v:textbox>
                  <w:txbxContent>
                    <w:p w14:paraId="12E66470" w14:textId="139DAB2A" w:rsidR="00A91FBB" w:rsidRPr="00A91FBB" w:rsidRDefault="004F4412" w:rsidP="00A91FBB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A91FBB" w:rsidRPr="00A91FBB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1.สภาพพื้นสนามบริเวณหน้าเสาธงค่อนข้างต่ำ เวลาฝนตกทำให้น้ำ</w:t>
                      </w:r>
                      <w:r w:rsidR="00A91FBB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ท่วม</w:t>
                      </w:r>
                      <w:r w:rsidR="00A91FBB" w:rsidRPr="00A91FBB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ขัง    </w:t>
                      </w:r>
                    </w:p>
                    <w:p w14:paraId="09270F02" w14:textId="3CE93FF5" w:rsidR="004F4412" w:rsidRPr="00761216" w:rsidRDefault="00A91FBB" w:rsidP="00A91FBB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A91FBB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  <w:t xml:space="preserve">          </w:t>
                      </w:r>
                      <w:r w:rsidRPr="00A91FBB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2. อาคารเรียน 1 รางน้ำชำรุด</w:t>
                      </w:r>
                    </w:p>
                  </w:txbxContent>
                </v:textbox>
              </v:shape>
            </w:pict>
          </mc:Fallback>
        </mc:AlternateContent>
      </w:r>
      <w:r w:rsidR="00517AD4"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208169" wp14:editId="56494D37">
                <wp:simplePos x="0" y="0"/>
                <wp:positionH relativeFrom="column">
                  <wp:posOffset>571031</wp:posOffset>
                </wp:positionH>
                <wp:positionV relativeFrom="paragraph">
                  <wp:posOffset>223796</wp:posOffset>
                </wp:positionV>
                <wp:extent cx="1208405" cy="421419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421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E63DB" w14:textId="77777777" w:rsidR="004F4412" w:rsidRPr="007C05D6" w:rsidRDefault="004F4412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บริหารทั่วไป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 w:hint="cs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208169" id="Text Box 41" o:spid="_x0000_s1037" type="#_x0000_t202" style="position:absolute;left:0;text-align:left;margin-left:44.95pt;margin-top:17.6pt;width:95.15pt;height:3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" filled="f" stroked="f" strokeweight=".5pt">
                <v:textbox>
                  <w:txbxContent>
                    <w:p w14:paraId="5FEE63DB" w14:textId="77777777" w:rsidR="004F4412" w:rsidRPr="007C05D6" w:rsidRDefault="004F4412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บริหารทั่วไป</w:t>
                      </w:r>
                      <w:r w:rsidRPr="007C05D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 w:hint="cs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05D6"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16804917" wp14:editId="5280B5B2">
                <wp:simplePos x="0" y="0"/>
                <wp:positionH relativeFrom="column">
                  <wp:posOffset>332105</wp:posOffset>
                </wp:positionH>
                <wp:positionV relativeFrom="paragraph">
                  <wp:posOffset>184177</wp:posOffset>
                </wp:positionV>
                <wp:extent cx="5788080" cy="1455088"/>
                <wp:effectExtent l="0" t="0" r="22225" b="1206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4BB0DD" id="Rounded Rectangle 39" o:spid="_x0000_s1026" style="position:absolute;margin-left:26.15pt;margin-top:14.5pt;width:455.75pt;height:114.5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" filled="f" strokecolor="#394b5a [1604]" strokeweight="2pt"/>
            </w:pict>
          </mc:Fallback>
        </mc:AlternateContent>
      </w:r>
    </w:p>
    <w:p w14:paraId="1295F284" w14:textId="77777777" w:rsidR="007C05D6" w:rsidRPr="00CF62E3" w:rsidRDefault="007C05D6" w:rsidP="009214D2">
      <w:pPr>
        <w:ind w:left="-270"/>
        <w:rPr>
          <w:rFonts w:ascii="TH SarabunPSK" w:hAnsi="TH SarabunPSK" w:cs="TH SarabunPSK"/>
          <w:lang w:bidi="th-TH"/>
        </w:rPr>
      </w:pPr>
    </w:p>
    <w:p w14:paraId="1D857B76" w14:textId="77777777" w:rsidR="007C05D6" w:rsidRPr="00CF62E3" w:rsidRDefault="007C05D6" w:rsidP="009214D2">
      <w:pPr>
        <w:ind w:left="-270"/>
        <w:rPr>
          <w:rFonts w:ascii="TH SarabunPSK" w:hAnsi="TH SarabunPSK" w:cs="TH SarabunPSK"/>
          <w:lang w:bidi="th-TH"/>
        </w:rPr>
      </w:pPr>
    </w:p>
    <w:p w14:paraId="24DE189D" w14:textId="77777777" w:rsidR="007C05D6" w:rsidRPr="00CF62E3" w:rsidRDefault="007C05D6" w:rsidP="009214D2">
      <w:pPr>
        <w:ind w:left="-270"/>
        <w:rPr>
          <w:rFonts w:ascii="TH SarabunPSK" w:hAnsi="TH SarabunPSK" w:cs="TH SarabunPSK"/>
          <w:lang w:bidi="th-TH"/>
        </w:rPr>
      </w:pPr>
      <w:r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C74C4D" wp14:editId="2EC6E942">
                <wp:simplePos x="0" y="0"/>
                <wp:positionH relativeFrom="column">
                  <wp:posOffset>1660676</wp:posOffset>
                </wp:positionH>
                <wp:positionV relativeFrom="paragraph">
                  <wp:posOffset>9296</wp:posOffset>
                </wp:positionV>
                <wp:extent cx="4302735" cy="604133"/>
                <wp:effectExtent l="0" t="0" r="0" b="571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35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5E005" w14:textId="77777777" w:rsidR="00A91FBB" w:rsidRDefault="004F4412" w:rsidP="00A91FBB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A91FBB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1.ของบประมาณในการปรับพื้นสนาม</w:t>
                            </w:r>
                          </w:p>
                          <w:p w14:paraId="1B9FF4A3" w14:textId="77777777" w:rsidR="00A91FBB" w:rsidRDefault="00A91FBB" w:rsidP="00A91FBB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2.ของบประมาณซ่อมแซม</w:t>
                            </w:r>
                          </w:p>
                          <w:p w14:paraId="7CC689E5" w14:textId="6278DC5E" w:rsidR="004F4412" w:rsidRDefault="004F4412" w:rsidP="00A91FBB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C74C4D" id="Text Box 43" o:spid="_x0000_s1038" type="#_x0000_t202" style="position:absolute;left:0;text-align:left;margin-left:130.75pt;margin-top:.75pt;width:338.8pt;height:4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" filled="f" stroked="f" strokeweight=".5pt">
                <v:textbox>
                  <w:txbxContent>
                    <w:p w14:paraId="48F5E005" w14:textId="77777777" w:rsidR="00A91FBB" w:rsidRDefault="004F4412" w:rsidP="00A91FBB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A91FBB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1.ของบประมาณในการปรับพื้นสนาม</w:t>
                      </w:r>
                    </w:p>
                    <w:p w14:paraId="1B9FF4A3" w14:textId="77777777" w:rsidR="00A91FBB" w:rsidRDefault="00A91FBB" w:rsidP="00A91FBB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  2.ของบประมาณซ่อมแซม</w:t>
                      </w:r>
                    </w:p>
                    <w:p w14:paraId="7CC689E5" w14:textId="6278DC5E" w:rsidR="004F4412" w:rsidRDefault="004F4412" w:rsidP="00A91FBB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630218" w14:textId="77777777" w:rsidR="007C05D6" w:rsidRPr="00CF62E3" w:rsidRDefault="007C05D6" w:rsidP="009214D2">
      <w:pPr>
        <w:ind w:left="-270"/>
        <w:rPr>
          <w:rFonts w:ascii="TH SarabunPSK" w:hAnsi="TH SarabunPSK" w:cs="TH SarabunPSK"/>
          <w:lang w:bidi="th-TH"/>
        </w:rPr>
      </w:pPr>
    </w:p>
    <w:p w14:paraId="2C54425D" w14:textId="77777777" w:rsidR="007C05D6" w:rsidRPr="00CF62E3" w:rsidRDefault="00D507B0" w:rsidP="009214D2">
      <w:pPr>
        <w:ind w:left="-270"/>
        <w:rPr>
          <w:rFonts w:ascii="TH SarabunPSK" w:hAnsi="TH SarabunPSK" w:cs="TH SarabunPSK"/>
          <w:lang w:bidi="th-TH"/>
        </w:rPr>
      </w:pPr>
      <w:r w:rsidRPr="00CF62E3">
        <w:rPr>
          <w:rFonts w:ascii="TH SarabunPSK" w:hAnsi="TH SarabunPSK" w:cs="TH SarabunPSK"/>
          <w:noProof/>
          <w:lang w:eastAsia="en-US" w:bidi="th-TH"/>
        </w:rPr>
        <w:drawing>
          <wp:anchor distT="0" distB="0" distL="114300" distR="114300" simplePos="0" relativeHeight="251718656" behindDoc="0" locked="0" layoutInCell="1" allowOverlap="1" wp14:anchorId="1FEF672A" wp14:editId="3E557619">
            <wp:simplePos x="0" y="0"/>
            <wp:positionH relativeFrom="column">
              <wp:posOffset>-132080</wp:posOffset>
            </wp:positionH>
            <wp:positionV relativeFrom="paragraph">
              <wp:posOffset>308610</wp:posOffset>
            </wp:positionV>
            <wp:extent cx="822960" cy="796906"/>
            <wp:effectExtent l="0" t="0" r="0" b="0"/>
            <wp:wrapNone/>
            <wp:docPr id="62" name="Picture 62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5" b="50812"/>
                    <a:stretch/>
                  </pic:blipFill>
                  <pic:spPr bwMode="auto">
                    <a:xfrm>
                      <a:off x="0" y="0"/>
                      <a:ext cx="822960" cy="79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2B623" w14:textId="77777777" w:rsidR="007C05D6" w:rsidRPr="00CF62E3" w:rsidRDefault="007C05D6" w:rsidP="009214D2">
      <w:pPr>
        <w:ind w:left="-270"/>
        <w:rPr>
          <w:rFonts w:ascii="TH SarabunPSK" w:hAnsi="TH SarabunPSK" w:cs="TH SarabunPSK"/>
          <w:lang w:bidi="th-TH"/>
        </w:rPr>
      </w:pPr>
      <w:r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A06DA1" wp14:editId="789A9D71">
                <wp:simplePos x="0" y="0"/>
                <wp:positionH relativeFrom="column">
                  <wp:posOffset>332492</wp:posOffset>
                </wp:positionH>
                <wp:positionV relativeFrom="paragraph">
                  <wp:posOffset>282741</wp:posOffset>
                </wp:positionV>
                <wp:extent cx="5788080" cy="1455088"/>
                <wp:effectExtent l="0" t="0" r="22225" b="1206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A368E0" id="Rounded Rectangle 47" o:spid="_x0000_s1026" style="position:absolute;margin-left:26.2pt;margin-top:22.25pt;width:455.75pt;height:11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" filled="f" strokecolor="#394b5a [1604]" strokeweight="2pt"/>
            </w:pict>
          </mc:Fallback>
        </mc:AlternateContent>
      </w:r>
    </w:p>
    <w:p w14:paraId="2C923A14" w14:textId="77777777" w:rsidR="00D507B0" w:rsidRPr="00CF62E3" w:rsidRDefault="00571CB4" w:rsidP="009214D2">
      <w:pPr>
        <w:ind w:left="-270"/>
        <w:rPr>
          <w:rFonts w:ascii="TH SarabunPSK" w:hAnsi="TH SarabunPSK" w:cs="TH SarabunPSK"/>
          <w:lang w:bidi="th-TH"/>
        </w:rPr>
      </w:pPr>
      <w:r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96DDE0" wp14:editId="5CCAD4E2">
                <wp:simplePos x="0" y="0"/>
                <wp:positionH relativeFrom="column">
                  <wp:posOffset>1967789</wp:posOffset>
                </wp:positionH>
                <wp:positionV relativeFrom="paragraph">
                  <wp:posOffset>106528</wp:posOffset>
                </wp:positionV>
                <wp:extent cx="4356846" cy="604133"/>
                <wp:effectExtent l="0" t="0" r="0" b="5715"/>
                <wp:wrapNone/>
                <wp:docPr id="152418794" name="Text Box 152418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846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8C00D" w14:textId="335942EE" w:rsidR="004F4412" w:rsidRDefault="004F4412" w:rsidP="00DE05BF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50505"/>
                                <w:sz w:val="32"/>
                                <w:szCs w:val="32"/>
                                <w:shd w:val="clear" w:color="auto" w:fill="FFFFFF" w:themeFill="background1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7D1A6D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1. </w:t>
                            </w:r>
                            <w:r w:rsidR="00DE05BF" w:rsidRPr="00DE05BF">
                              <w:rPr>
                                <w:rFonts w:ascii="TH SarabunPSK" w:hAnsi="TH SarabunPSK" w:cs="TH SarabunPSK"/>
                                <w:color w:val="050505"/>
                                <w:sz w:val="32"/>
                                <w:szCs w:val="32"/>
                                <w:shd w:val="clear" w:color="auto" w:fill="FFFFFF" w:themeFill="background1"/>
                                <w:cs/>
                                <w:lang w:bidi="th-TH"/>
                              </w:rPr>
                              <w:t>ขาดแคลนบุคลากรในการสอน</w:t>
                            </w:r>
                          </w:p>
                          <w:p w14:paraId="02696B6C" w14:textId="53D43E98" w:rsidR="007D1A6D" w:rsidRPr="00DE05BF" w:rsidRDefault="007D1A6D" w:rsidP="00DE05BF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50505"/>
                                <w:sz w:val="32"/>
                                <w:szCs w:val="32"/>
                                <w:shd w:val="clear" w:color="auto" w:fill="FFFFFF" w:themeFill="background1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50505"/>
                                <w:sz w:val="32"/>
                                <w:szCs w:val="32"/>
                                <w:shd w:val="clear" w:color="auto" w:fill="FFFFFF" w:themeFill="background1"/>
                                <w:cs/>
                                <w:lang w:bidi="th-TH"/>
                              </w:rPr>
                              <w:t xml:space="preserve"> 2.  ขาดบุคลากรในการสอนที่ตรงวิชาเอก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6DDE0" id="Text Box 152418794" o:spid="_x0000_s1039" type="#_x0000_t202" style="position:absolute;left:0;text-align:left;margin-left:154.95pt;margin-top:8.4pt;width:343.05pt;height:4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" filled="f" stroked="f" strokeweight=".5pt">
                <v:textbox>
                  <w:txbxContent>
                    <w:p w14:paraId="5C98C00D" w14:textId="335942EE" w:rsidR="004F4412" w:rsidRDefault="004F4412" w:rsidP="00DE05BF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50505"/>
                          <w:sz w:val="32"/>
                          <w:szCs w:val="32"/>
                          <w:shd w:val="clear" w:color="auto" w:fill="FFFFFF" w:themeFill="background1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7D1A6D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1. </w:t>
                      </w:r>
                      <w:r w:rsidR="00DE05BF" w:rsidRPr="00DE05BF">
                        <w:rPr>
                          <w:rFonts w:ascii="TH SarabunPSK" w:hAnsi="TH SarabunPSK" w:cs="TH SarabunPSK"/>
                          <w:color w:val="050505"/>
                          <w:sz w:val="32"/>
                          <w:szCs w:val="32"/>
                          <w:shd w:val="clear" w:color="auto" w:fill="FFFFFF" w:themeFill="background1"/>
                          <w:cs/>
                          <w:lang w:bidi="th-TH"/>
                        </w:rPr>
                        <w:t>ขาดแคลนบุคลากรในการสอน</w:t>
                      </w:r>
                    </w:p>
                    <w:p w14:paraId="02696B6C" w14:textId="53D43E98" w:rsidR="007D1A6D" w:rsidRPr="00DE05BF" w:rsidRDefault="007D1A6D" w:rsidP="00DE05BF">
                      <w:pPr>
                        <w:spacing w:before="0" w:after="0" w:line="240" w:lineRule="auto"/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050505"/>
                          <w:sz w:val="32"/>
                          <w:szCs w:val="32"/>
                          <w:shd w:val="clear" w:color="auto" w:fill="FFFFFF" w:themeFill="background1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50505"/>
                          <w:sz w:val="32"/>
                          <w:szCs w:val="32"/>
                          <w:shd w:val="clear" w:color="auto" w:fill="FFFFFF" w:themeFill="background1"/>
                          <w:cs/>
                          <w:lang w:bidi="th-TH"/>
                        </w:rPr>
                        <w:t xml:space="preserve"> 2.  ขาดบุคลากรในการสอนที่ตรงวิชาเอก</w:t>
                      </w:r>
                    </w:p>
                  </w:txbxContent>
                </v:textbox>
              </v:shape>
            </w:pict>
          </mc:Fallback>
        </mc:AlternateContent>
      </w:r>
      <w:r w:rsidR="009F76A3"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55BB44" wp14:editId="2FFDFF63">
                <wp:simplePos x="0" y="0"/>
                <wp:positionH relativeFrom="column">
                  <wp:posOffset>570865</wp:posOffset>
                </wp:positionH>
                <wp:positionV relativeFrom="paragraph">
                  <wp:posOffset>54914</wp:posOffset>
                </wp:positionV>
                <wp:extent cx="1765189" cy="413468"/>
                <wp:effectExtent l="0" t="0" r="0" b="571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1DB72" w14:textId="77777777" w:rsidR="004F4412" w:rsidRPr="007C05D6" w:rsidRDefault="004F4412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งานบุคคล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 w:hint="cs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5BB44" id="Text Box 46" o:spid="_x0000_s1040" type="#_x0000_t202" style="position:absolute;left:0;text-align:left;margin-left:44.95pt;margin-top:4.3pt;width:139pt;height:3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" filled="f" stroked="f" strokeweight=".5pt">
                <v:textbox>
                  <w:txbxContent>
                    <w:p w14:paraId="5ED1DB72" w14:textId="77777777" w:rsidR="004F4412" w:rsidRPr="007C05D6" w:rsidRDefault="004F4412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งานบุคคล</w:t>
                      </w:r>
                      <w:r w:rsidRPr="007C05D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 w:hint="cs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CAD12F" w14:textId="77777777" w:rsidR="00D507B0" w:rsidRPr="00CF62E3" w:rsidRDefault="00D507B0" w:rsidP="009214D2">
      <w:pPr>
        <w:ind w:left="-270"/>
        <w:rPr>
          <w:rFonts w:ascii="TH SarabunPSK" w:hAnsi="TH SarabunPSK" w:cs="TH SarabunPSK"/>
          <w:lang w:bidi="th-TH"/>
        </w:rPr>
      </w:pPr>
    </w:p>
    <w:p w14:paraId="7FC7A939" w14:textId="77777777" w:rsidR="00D507B0" w:rsidRPr="00CF62E3" w:rsidRDefault="00571CB4" w:rsidP="009214D2">
      <w:pPr>
        <w:ind w:left="-270"/>
        <w:rPr>
          <w:rFonts w:ascii="TH SarabunPSK" w:hAnsi="TH SarabunPSK" w:cs="TH SarabunPSK"/>
          <w:lang w:bidi="th-TH"/>
        </w:rPr>
      </w:pPr>
      <w:r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3B5128" wp14:editId="04A53D5B">
                <wp:simplePos x="0" y="0"/>
                <wp:positionH relativeFrom="column">
                  <wp:posOffset>1953159</wp:posOffset>
                </wp:positionH>
                <wp:positionV relativeFrom="paragraph">
                  <wp:posOffset>162992</wp:posOffset>
                </wp:positionV>
                <wp:extent cx="4302735" cy="604133"/>
                <wp:effectExtent l="0" t="0" r="0" b="5715"/>
                <wp:wrapNone/>
                <wp:docPr id="833337976" name="Text Box 833337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35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BB439" w14:textId="67487B2A" w:rsidR="004F4412" w:rsidRDefault="004F4412" w:rsidP="007D1A6D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</w:t>
                            </w:r>
                            <w:r w:rsidRPr="007D1A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shd w:val="clear" w:color="auto" w:fill="FFFFFF" w:themeFill="background1"/>
                                <w:cs/>
                                <w:lang w:bidi="th-TH"/>
                              </w:rPr>
                              <w:t xml:space="preserve">ทางแก้ไข </w:t>
                            </w:r>
                            <w:r w:rsidRPr="007D1A6D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shd w:val="clear" w:color="auto" w:fill="FFFFFF" w:themeFill="background1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7D1A6D" w:rsidRPr="007D1A6D">
                              <w:rPr>
                                <w:rFonts w:ascii="TH SarabunPSK" w:hAnsi="TH SarabunPSK" w:cs="TH SarabunPSK"/>
                                <w:color w:val="050505"/>
                                <w:sz w:val="32"/>
                                <w:szCs w:val="32"/>
                                <w:shd w:val="clear" w:color="auto" w:fill="FFFFFF" w:themeFill="background1"/>
                                <w:cs/>
                                <w:lang w:bidi="th-TH"/>
                              </w:rPr>
                              <w:t>ได้ขอบุคลากรทางการศึกษาเพิ่มจากทาง</w:t>
                            </w:r>
                            <w:r w:rsidR="007D1A6D">
                              <w:rPr>
                                <w:rFonts w:ascii="TH SarabunPSK" w:hAnsi="TH SarabunPSK" w:cs="TH SarabunPSK" w:hint="cs"/>
                                <w:color w:val="050505"/>
                                <w:sz w:val="32"/>
                                <w:szCs w:val="32"/>
                                <w:shd w:val="clear" w:color="auto" w:fill="FFFFFF" w:themeFill="background1"/>
                                <w:cs/>
                                <w:lang w:bidi="th-TH"/>
                              </w:rPr>
                              <w:t>สำนักงานเขตพื้นที่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3B5128" id="Text Box 833337976" o:spid="_x0000_s1041" type="#_x0000_t202" style="position:absolute;left:0;text-align:left;margin-left:153.8pt;margin-top:12.85pt;width:338.8pt;height:4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" filled="f" stroked="f" strokeweight=".5pt">
                <v:textbox>
                  <w:txbxContent>
                    <w:p w14:paraId="235BB439" w14:textId="67487B2A" w:rsidR="004F4412" w:rsidRDefault="004F4412" w:rsidP="007D1A6D">
                      <w:pPr>
                        <w:spacing w:before="0" w:after="0" w:line="240" w:lineRule="auto"/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</w:t>
                      </w:r>
                      <w:r w:rsidRPr="007D1A6D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shd w:val="clear" w:color="auto" w:fill="FFFFFF" w:themeFill="background1"/>
                          <w:cs/>
                          <w:lang w:bidi="th-TH"/>
                        </w:rPr>
                        <w:t xml:space="preserve">ทางแก้ไข </w:t>
                      </w:r>
                      <w:r w:rsidRPr="007D1A6D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shd w:val="clear" w:color="auto" w:fill="FFFFFF" w:themeFill="background1"/>
                          <w:cs/>
                          <w:lang w:bidi="th-TH"/>
                        </w:rPr>
                        <w:t xml:space="preserve"> </w:t>
                      </w:r>
                      <w:r w:rsidR="007D1A6D" w:rsidRPr="007D1A6D">
                        <w:rPr>
                          <w:rFonts w:ascii="TH SarabunPSK" w:hAnsi="TH SarabunPSK" w:cs="TH SarabunPSK"/>
                          <w:color w:val="050505"/>
                          <w:sz w:val="32"/>
                          <w:szCs w:val="32"/>
                          <w:shd w:val="clear" w:color="auto" w:fill="FFFFFF" w:themeFill="background1"/>
                          <w:cs/>
                          <w:lang w:bidi="th-TH"/>
                        </w:rPr>
                        <w:t>ได้ขอบุคลากรทางการศึกษาเพิ่มจากทาง</w:t>
                      </w:r>
                      <w:r w:rsidR="007D1A6D">
                        <w:rPr>
                          <w:rFonts w:ascii="TH SarabunPSK" w:hAnsi="TH SarabunPSK" w:cs="TH SarabunPSK" w:hint="cs"/>
                          <w:color w:val="050505"/>
                          <w:sz w:val="32"/>
                          <w:szCs w:val="32"/>
                          <w:shd w:val="clear" w:color="auto" w:fill="FFFFFF" w:themeFill="background1"/>
                          <w:cs/>
                          <w:lang w:bidi="th-TH"/>
                        </w:rPr>
                        <w:t>สำนักงานเขตพื้นที่</w:t>
                      </w:r>
                    </w:p>
                  </w:txbxContent>
                </v:textbox>
              </v:shape>
            </w:pict>
          </mc:Fallback>
        </mc:AlternateContent>
      </w:r>
    </w:p>
    <w:p w14:paraId="29B3F5E8" w14:textId="77777777" w:rsidR="00D507B0" w:rsidRPr="00CF62E3" w:rsidRDefault="00D507B0" w:rsidP="009214D2">
      <w:pPr>
        <w:ind w:left="-270"/>
        <w:rPr>
          <w:rFonts w:ascii="TH SarabunPSK" w:hAnsi="TH SarabunPSK" w:cs="TH SarabunPSK"/>
          <w:lang w:bidi="th-TH"/>
        </w:rPr>
      </w:pPr>
    </w:p>
    <w:p w14:paraId="77ED9095" w14:textId="77777777" w:rsidR="00D507B0" w:rsidRPr="00CF62E3" w:rsidRDefault="00D507B0" w:rsidP="009214D2">
      <w:pPr>
        <w:ind w:left="-270"/>
        <w:rPr>
          <w:rFonts w:ascii="TH SarabunPSK" w:hAnsi="TH SarabunPSK" w:cs="TH SarabunPSK"/>
          <w:lang w:bidi="th-TH"/>
        </w:rPr>
      </w:pPr>
    </w:p>
    <w:p w14:paraId="6FD09305" w14:textId="77777777" w:rsidR="007D37D3" w:rsidRPr="00CF62E3" w:rsidRDefault="007D37D3" w:rsidP="009214D2">
      <w:pPr>
        <w:ind w:left="-270"/>
        <w:rPr>
          <w:rFonts w:ascii="TH SarabunPSK" w:hAnsi="TH SarabunPSK" w:cs="TH SarabunPSK"/>
          <w:lang w:bidi="th-TH"/>
        </w:rPr>
      </w:pPr>
    </w:p>
    <w:p w14:paraId="2FA5206D" w14:textId="6AF9CF88" w:rsidR="007D37D3" w:rsidRPr="00CF62E3" w:rsidRDefault="007D37D3" w:rsidP="009214D2">
      <w:pPr>
        <w:ind w:left="-270"/>
        <w:rPr>
          <w:rFonts w:ascii="TH SarabunPSK" w:hAnsi="TH SarabunPSK" w:cs="TH SarabunPSK"/>
          <w:lang w:bidi="th-TH"/>
        </w:rPr>
      </w:pPr>
    </w:p>
    <w:p w14:paraId="0C9B8BD8" w14:textId="4650A5A0" w:rsidR="008272E4" w:rsidRPr="00CF62E3" w:rsidRDefault="008272E4" w:rsidP="009214D2">
      <w:pPr>
        <w:ind w:left="-270"/>
        <w:rPr>
          <w:rFonts w:ascii="TH SarabunPSK" w:hAnsi="TH SarabunPSK" w:cs="TH SarabunPSK"/>
          <w:lang w:bidi="th-TH"/>
        </w:rPr>
      </w:pPr>
    </w:p>
    <w:p w14:paraId="232D2E09" w14:textId="48028AC5" w:rsidR="008272E4" w:rsidRDefault="008272E4" w:rsidP="0043667C">
      <w:pPr>
        <w:rPr>
          <w:rFonts w:ascii="TH SarabunPSK" w:hAnsi="TH SarabunPSK" w:cs="TH SarabunPSK"/>
          <w:lang w:bidi="th-TH"/>
        </w:rPr>
      </w:pPr>
    </w:p>
    <w:p w14:paraId="2492733F" w14:textId="77777777" w:rsidR="00D44EF1" w:rsidRPr="00CF62E3" w:rsidRDefault="00D44EF1" w:rsidP="0043667C">
      <w:pPr>
        <w:rPr>
          <w:rFonts w:ascii="TH SarabunPSK" w:hAnsi="TH SarabunPSK" w:cs="TH SarabunPSK"/>
          <w:lang w:bidi="th-TH"/>
        </w:rPr>
      </w:pPr>
    </w:p>
    <w:p w14:paraId="6CD9C7F1" w14:textId="77777777" w:rsidR="007D37D3" w:rsidRPr="00CF62E3" w:rsidRDefault="007D37D3" w:rsidP="007D37D3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 w:rsidRPr="00CF62E3">
        <w:rPr>
          <w:rFonts w:ascii="TH SarabunPSK" w:hAnsi="TH SarabunPSK" w:cs="TH SarabunPSK"/>
          <w:b/>
          <w:bCs/>
          <w:color w:val="auto"/>
          <w:sz w:val="36"/>
          <w:szCs w:val="36"/>
          <w:cs/>
          <w:lang w:bidi="th-TH"/>
        </w:rPr>
        <w:lastRenderedPageBreak/>
        <w:t xml:space="preserve">ปัญหา อุปสรรค และแนวทางแก้ไข </w:t>
      </w:r>
    </w:p>
    <w:p w14:paraId="79D85A4A" w14:textId="77777777" w:rsidR="00D507B0" w:rsidRPr="00CF62E3" w:rsidRDefault="00D507B0" w:rsidP="009214D2">
      <w:pPr>
        <w:ind w:left="-270"/>
        <w:rPr>
          <w:rFonts w:ascii="TH SarabunPSK" w:hAnsi="TH SarabunPSK" w:cs="TH SarabunPSK"/>
          <w:lang w:bidi="th-TH"/>
        </w:rPr>
      </w:pPr>
      <w:r w:rsidRPr="00CF62E3">
        <w:rPr>
          <w:rFonts w:ascii="TH SarabunPSK" w:hAnsi="TH SarabunPSK" w:cs="TH SarabunPSK"/>
          <w:noProof/>
          <w:lang w:eastAsia="en-US" w:bidi="th-TH"/>
        </w:rPr>
        <w:drawing>
          <wp:anchor distT="0" distB="0" distL="114300" distR="114300" simplePos="0" relativeHeight="251720704" behindDoc="0" locked="0" layoutInCell="1" allowOverlap="1" wp14:anchorId="522F8D05" wp14:editId="0541E52B">
            <wp:simplePos x="0" y="0"/>
            <wp:positionH relativeFrom="column">
              <wp:posOffset>-131114</wp:posOffset>
            </wp:positionH>
            <wp:positionV relativeFrom="paragraph">
              <wp:posOffset>231278</wp:posOffset>
            </wp:positionV>
            <wp:extent cx="770528" cy="755374"/>
            <wp:effectExtent l="0" t="0" r="0" b="0"/>
            <wp:wrapNone/>
            <wp:docPr id="63" name="Picture 63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59" r="52392"/>
                    <a:stretch/>
                  </pic:blipFill>
                  <pic:spPr bwMode="auto">
                    <a:xfrm>
                      <a:off x="0" y="0"/>
                      <a:ext cx="770528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CBEE4" w14:textId="77777777" w:rsidR="00D507B0" w:rsidRPr="00CF62E3" w:rsidRDefault="0085005C" w:rsidP="00D507B0">
      <w:pPr>
        <w:ind w:left="-270"/>
        <w:rPr>
          <w:rFonts w:ascii="TH SarabunPSK" w:hAnsi="TH SarabunPSK" w:cs="TH SarabunPSK"/>
          <w:cs/>
          <w:lang w:bidi="th-TH"/>
        </w:rPr>
      </w:pPr>
      <w:r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0148C2" wp14:editId="1AEF9FCE">
                <wp:simplePos x="0" y="0"/>
                <wp:positionH relativeFrom="page">
                  <wp:posOffset>3116580</wp:posOffset>
                </wp:positionH>
                <wp:positionV relativeFrom="paragraph">
                  <wp:posOffset>200660</wp:posOffset>
                </wp:positionV>
                <wp:extent cx="3886200" cy="914400"/>
                <wp:effectExtent l="0" t="0" r="0" b="0"/>
                <wp:wrapNone/>
                <wp:docPr id="2100369554" name="Text Box 2100369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7704E" w14:textId="32040DD4" w:rsidR="004F4412" w:rsidRDefault="004F4412" w:rsidP="0050436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4B1AE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ปัญหา </w:t>
                            </w:r>
                            <w:r w:rsidR="0050436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–</w:t>
                            </w:r>
                            <w:r w:rsidR="005043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504364" w:rsidRPr="0050436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ขาดการติดตามผลการใช้หลักสูตรอย่างต่อเนื่อง</w:t>
                            </w:r>
                            <w:r w:rsidR="004B1AED" w:rsidRPr="00504364">
                              <w:rPr>
                                <w:rFonts w:ascii="TH SarabunPSK" w:hAnsi="TH SarabunPSK" w:cs="TH SarabunPSK"/>
                                <w:color w:val="050505"/>
                                <w:sz w:val="32"/>
                                <w:szCs w:val="32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14:paraId="609352FC" w14:textId="782C5CC9" w:rsidR="00504364" w:rsidRPr="00504364" w:rsidRDefault="00504364" w:rsidP="00504364">
                            <w:pPr>
                              <w:pStyle w:val="affff2"/>
                              <w:numPr>
                                <w:ilvl w:val="0"/>
                                <w:numId w:val="31"/>
                              </w:num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ครูมีภาระงาน</w:t>
                            </w:r>
                            <w:r w:rsidR="002B1218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ที่นอกเหนือจากงานสอนมากเกินไป  จนส่งผลกระทบต่อการเรียนการสอนของนักเรียน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0148C2" id="Text Box 2100369554" o:spid="_x0000_s1042" type="#_x0000_t202" style="position:absolute;left:0;text-align:left;margin-left:245.4pt;margin-top:15.8pt;width:306pt;height:1in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" filled="f" stroked="f" strokeweight=".5pt">
                <v:textbox>
                  <w:txbxContent>
                    <w:p w14:paraId="3997704E" w14:textId="32040DD4" w:rsidR="004F4412" w:rsidRDefault="004F4412" w:rsidP="0050436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 w:rsidRPr="004B1AED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ปัญหา </w:t>
                      </w:r>
                      <w:r w:rsidR="00504364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–</w:t>
                      </w:r>
                      <w:r w:rsidR="00504364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504364" w:rsidRPr="0050436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ขาดการติดตามผลการใช้หลักสูตรอย่างต่อเนื่อง</w:t>
                      </w:r>
                      <w:r w:rsidR="004B1AED" w:rsidRPr="00504364">
                        <w:rPr>
                          <w:rFonts w:ascii="TH SarabunPSK" w:hAnsi="TH SarabunPSK" w:cs="TH SarabunPSK"/>
                          <w:color w:val="050505"/>
                          <w:sz w:val="32"/>
                          <w:szCs w:val="32"/>
                          <w:shd w:val="clear" w:color="auto" w:fill="F0F0F0"/>
                        </w:rPr>
                        <w:t xml:space="preserve"> </w:t>
                      </w:r>
                    </w:p>
                    <w:p w14:paraId="609352FC" w14:textId="782C5CC9" w:rsidR="00504364" w:rsidRPr="00504364" w:rsidRDefault="00504364" w:rsidP="00504364">
                      <w:pPr>
                        <w:pStyle w:val="affff2"/>
                        <w:numPr>
                          <w:ilvl w:val="0"/>
                          <w:numId w:val="31"/>
                        </w:numPr>
                        <w:spacing w:before="0" w:after="0" w:line="240" w:lineRule="auto"/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ครูมีภาระงาน</w:t>
                      </w:r>
                      <w:r w:rsidR="002B1218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ที่นอกเหนือจากงานสอนมากเกินไป  จนส่งผลกระทบต่อการเรียนการสอนของนักเรียน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76A3"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22FAF8" wp14:editId="3502ADFF">
                <wp:simplePos x="0" y="0"/>
                <wp:positionH relativeFrom="column">
                  <wp:posOffset>570865</wp:posOffset>
                </wp:positionH>
                <wp:positionV relativeFrom="paragraph">
                  <wp:posOffset>147900</wp:posOffset>
                </wp:positionV>
                <wp:extent cx="1765189" cy="413468"/>
                <wp:effectExtent l="0" t="0" r="0" b="571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07CAA" w14:textId="77777777" w:rsidR="004F4412" w:rsidRPr="007C05D6" w:rsidRDefault="004F4412" w:rsidP="00D507B0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งานวิชาการ</w:t>
                            </w:r>
                            <w:r w:rsidRPr="007C05D6">
                              <w:rPr>
                                <w:rFonts w:ascii="TH SarabunPSK" w:hAnsi="TH SarabunPSK" w:cs="TH SarabunPSK" w:hint="cs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22FAF8" id="Text Box 57" o:spid="_x0000_s1043" type="#_x0000_t202" style="position:absolute;left:0;text-align:left;margin-left:44.95pt;margin-top:11.65pt;width:139pt;height:3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" filled="f" stroked="f" strokeweight=".5pt">
                <v:textbox>
                  <w:txbxContent>
                    <w:p w14:paraId="2AC07CAA" w14:textId="77777777" w:rsidR="004F4412" w:rsidRPr="007C05D6" w:rsidRDefault="004F4412" w:rsidP="00D507B0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งานวิชาการ</w:t>
                      </w:r>
                      <w:r w:rsidRPr="007C05D6">
                        <w:rPr>
                          <w:rFonts w:ascii="TH SarabunPSK" w:hAnsi="TH SarabunPSK" w:cs="TH SarabunPSK" w:hint="cs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07B0"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D9E86D" wp14:editId="3CB680CE">
                <wp:simplePos x="0" y="0"/>
                <wp:positionH relativeFrom="column">
                  <wp:posOffset>316009</wp:posOffset>
                </wp:positionH>
                <wp:positionV relativeFrom="paragraph">
                  <wp:posOffset>130810</wp:posOffset>
                </wp:positionV>
                <wp:extent cx="5788080" cy="1455088"/>
                <wp:effectExtent l="0" t="0" r="22225" b="1206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D8837D" id="Rounded Rectangle 58" o:spid="_x0000_s1026" style="position:absolute;margin-left:24.9pt;margin-top:10.3pt;width:455.75pt;height:114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" filled="f" strokecolor="#394b5a [1604]" strokeweight="2pt"/>
            </w:pict>
          </mc:Fallback>
        </mc:AlternateContent>
      </w:r>
    </w:p>
    <w:p w14:paraId="10043455" w14:textId="77777777" w:rsidR="00D507B0" w:rsidRPr="00CF62E3" w:rsidRDefault="009A517D" w:rsidP="009214D2">
      <w:pPr>
        <w:ind w:left="-270"/>
        <w:rPr>
          <w:rFonts w:ascii="TH SarabunPSK" w:hAnsi="TH SarabunPSK" w:cs="TH SarabunPSK"/>
          <w:lang w:bidi="th-TH"/>
        </w:rPr>
      </w:pPr>
      <w:r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782532" wp14:editId="5C37B825">
                <wp:simplePos x="0" y="0"/>
                <wp:positionH relativeFrom="column">
                  <wp:posOffset>316589</wp:posOffset>
                </wp:positionH>
                <wp:positionV relativeFrom="paragraph">
                  <wp:posOffset>1600200</wp:posOffset>
                </wp:positionV>
                <wp:extent cx="5788025" cy="1685483"/>
                <wp:effectExtent l="0" t="0" r="22225" b="1016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68548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7B5B4A" id="Rounded Rectangle 64" o:spid="_x0000_s1026" style="position:absolute;margin-left:24.95pt;margin-top:126pt;width:455.75pt;height:13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" filled="f" strokecolor="#394b5a [1604]" strokeweight="2pt"/>
            </w:pict>
          </mc:Fallback>
        </mc:AlternateContent>
      </w:r>
      <w:r w:rsidR="009F76A3"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A03A22" wp14:editId="7DE30A42">
                <wp:simplePos x="0" y="0"/>
                <wp:positionH relativeFrom="column">
                  <wp:posOffset>571059</wp:posOffset>
                </wp:positionH>
                <wp:positionV relativeFrom="paragraph">
                  <wp:posOffset>1598185</wp:posOffset>
                </wp:positionV>
                <wp:extent cx="1765189" cy="413468"/>
                <wp:effectExtent l="0" t="0" r="0" b="571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C13B6" w14:textId="77777777" w:rsidR="004F4412" w:rsidRPr="007C05D6" w:rsidRDefault="004F4412" w:rsidP="009F76A3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03A22" id="Text Box 65" o:spid="_x0000_s1044" type="#_x0000_t202" style="position:absolute;left:0;text-align:left;margin-left:44.95pt;margin-top:125.85pt;width:139pt;height:3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" filled="f" stroked="f" strokeweight=".5pt">
                <v:textbox>
                  <w:txbxContent>
                    <w:p w14:paraId="53FC13B6" w14:textId="77777777" w:rsidR="004F4412" w:rsidRPr="007C05D6" w:rsidRDefault="004F4412" w:rsidP="009F76A3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งบประมาณ</w:t>
                      </w:r>
                    </w:p>
                  </w:txbxContent>
                </v:textbox>
              </v:shape>
            </w:pict>
          </mc:Fallback>
        </mc:AlternateContent>
      </w:r>
      <w:r w:rsidR="009F76A3" w:rsidRPr="00CF62E3">
        <w:rPr>
          <w:rFonts w:ascii="TH SarabunPSK" w:hAnsi="TH SarabunPSK" w:cs="TH SarabunPSK"/>
          <w:noProof/>
          <w:lang w:eastAsia="en-US" w:bidi="th-TH"/>
        </w:rPr>
        <w:drawing>
          <wp:anchor distT="0" distB="0" distL="114300" distR="114300" simplePos="0" relativeHeight="251723776" behindDoc="0" locked="0" layoutInCell="1" allowOverlap="1" wp14:anchorId="0A0D7300" wp14:editId="41018591">
            <wp:simplePos x="0" y="0"/>
            <wp:positionH relativeFrom="column">
              <wp:posOffset>-128739</wp:posOffset>
            </wp:positionH>
            <wp:positionV relativeFrom="paragraph">
              <wp:posOffset>1392997</wp:posOffset>
            </wp:positionV>
            <wp:extent cx="822960" cy="828304"/>
            <wp:effectExtent l="0" t="0" r="0" b="0"/>
            <wp:wrapNone/>
            <wp:docPr id="60" name="Picture 60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3" t="50483"/>
                    <a:stretch/>
                  </pic:blipFill>
                  <pic:spPr bwMode="auto">
                    <a:xfrm>
                      <a:off x="0" y="0"/>
                      <a:ext cx="822960" cy="82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84BF7" w14:textId="7466D171" w:rsidR="00543F26" w:rsidRPr="00CF62E3" w:rsidRDefault="00543F26" w:rsidP="009214D2">
      <w:pPr>
        <w:ind w:left="-270"/>
        <w:rPr>
          <w:rFonts w:ascii="TH SarabunPSK" w:hAnsi="TH SarabunPSK" w:cs="TH SarabunPSK"/>
          <w:lang w:bidi="th-TH"/>
        </w:rPr>
      </w:pPr>
    </w:p>
    <w:p w14:paraId="32670737" w14:textId="277DC28E" w:rsidR="00543F26" w:rsidRPr="00CF62E3" w:rsidRDefault="004B1AED" w:rsidP="009214D2">
      <w:pPr>
        <w:ind w:left="-270"/>
        <w:rPr>
          <w:rFonts w:ascii="TH SarabunPSK" w:hAnsi="TH SarabunPSK" w:cs="TH SarabunPSK"/>
          <w:lang w:bidi="th-TH"/>
        </w:rPr>
      </w:pPr>
      <w:r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6DD8D9" wp14:editId="0CF9E8DD">
                <wp:simplePos x="0" y="0"/>
                <wp:positionH relativeFrom="column">
                  <wp:posOffset>2000885</wp:posOffset>
                </wp:positionH>
                <wp:positionV relativeFrom="paragraph">
                  <wp:posOffset>229235</wp:posOffset>
                </wp:positionV>
                <wp:extent cx="4302125" cy="603885"/>
                <wp:effectExtent l="0" t="0" r="0" b="5715"/>
                <wp:wrapNone/>
                <wp:docPr id="36845970" name="Text Box 36845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125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BD512" w14:textId="524C031F" w:rsidR="004F4412" w:rsidRDefault="004F4412" w:rsidP="0050436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504364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จัดให้มีโครงการนิเทศภายใน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6DD8D9" id="Text Box 36845970" o:spid="_x0000_s1045" type="#_x0000_t202" style="position:absolute;left:0;text-align:left;margin-left:157.55pt;margin-top:18.05pt;width:338.75pt;height:4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" filled="f" stroked="f" strokeweight=".5pt">
                <v:textbox>
                  <w:txbxContent>
                    <w:p w14:paraId="45ABD512" w14:textId="524C031F" w:rsidR="004F4412" w:rsidRDefault="004F4412" w:rsidP="0050436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504364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จัดให้มีโครงการนิเทศภายใน</w:t>
                      </w:r>
                    </w:p>
                  </w:txbxContent>
                </v:textbox>
              </v:shape>
            </w:pict>
          </mc:Fallback>
        </mc:AlternateContent>
      </w:r>
    </w:p>
    <w:p w14:paraId="358CA392" w14:textId="77777777" w:rsidR="00543F26" w:rsidRPr="00CF62E3" w:rsidRDefault="00543F26" w:rsidP="009214D2">
      <w:pPr>
        <w:ind w:left="-270"/>
        <w:rPr>
          <w:rFonts w:ascii="TH SarabunPSK" w:hAnsi="TH SarabunPSK" w:cs="TH SarabunPSK"/>
          <w:lang w:bidi="th-TH"/>
        </w:rPr>
      </w:pPr>
    </w:p>
    <w:p w14:paraId="6F6BE2AA" w14:textId="77777777" w:rsidR="00543F26" w:rsidRPr="00CF62E3" w:rsidRDefault="00543F26" w:rsidP="009214D2">
      <w:pPr>
        <w:ind w:left="-270"/>
        <w:rPr>
          <w:rFonts w:ascii="TH SarabunPSK" w:hAnsi="TH SarabunPSK" w:cs="TH SarabunPSK"/>
          <w:lang w:bidi="th-TH"/>
        </w:rPr>
      </w:pPr>
    </w:p>
    <w:p w14:paraId="18E390AA" w14:textId="77777777" w:rsidR="00543F26" w:rsidRPr="00CF62E3" w:rsidRDefault="0085005C" w:rsidP="009214D2">
      <w:pPr>
        <w:ind w:left="-270"/>
        <w:rPr>
          <w:rFonts w:ascii="TH SarabunPSK" w:hAnsi="TH SarabunPSK" w:cs="TH SarabunPSK"/>
          <w:lang w:bidi="th-TH"/>
        </w:rPr>
      </w:pPr>
      <w:r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904E11" wp14:editId="69B5458B">
                <wp:simplePos x="0" y="0"/>
                <wp:positionH relativeFrom="page">
                  <wp:posOffset>3108961</wp:posOffset>
                </wp:positionH>
                <wp:positionV relativeFrom="paragraph">
                  <wp:posOffset>252095</wp:posOffset>
                </wp:positionV>
                <wp:extent cx="3848100" cy="603885"/>
                <wp:effectExtent l="0" t="0" r="0" b="5715"/>
                <wp:wrapNone/>
                <wp:docPr id="1889493380" name="Text Box 1889493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45A22" w14:textId="70BFBEF0" w:rsidR="004F4412" w:rsidRPr="00A039F4" w:rsidRDefault="004F4412" w:rsidP="00A039F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A039F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A039F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A039F4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A039F4" w:rsidRPr="00A039F4">
                              <w:rPr>
                                <w:rFonts w:ascii="TH SarabunPSK" w:hAnsi="TH SarabunPSK" w:cs="TH SarabunPSK"/>
                                <w:color w:val="050505"/>
                                <w:sz w:val="32"/>
                                <w:szCs w:val="32"/>
                                <w:shd w:val="clear" w:color="auto" w:fill="FFFFFF" w:themeFill="background1"/>
                                <w:cs/>
                                <w:lang w:bidi="th-TH"/>
                              </w:rPr>
                              <w:t>บุคลากรทำบัญชีเบิกจ่ายยังไม่ถูกต้องและขาดความรู้ในด้านการทำการเงินและบัญชี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904E11" id="Text Box 1889493380" o:spid="_x0000_s1046" type="#_x0000_t202" style="position:absolute;left:0;text-align:left;margin-left:244.8pt;margin-top:19.85pt;width:303pt;height:47.5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" filled="f" stroked="f" strokeweight=".5pt">
                <v:textbox>
                  <w:txbxContent>
                    <w:p w14:paraId="2F445A22" w14:textId="70BFBEF0" w:rsidR="004F4412" w:rsidRPr="00A039F4" w:rsidRDefault="004F4412" w:rsidP="00A039F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A039F4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A039F4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A039F4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A039F4" w:rsidRPr="00A039F4">
                        <w:rPr>
                          <w:rFonts w:ascii="TH SarabunPSK" w:hAnsi="TH SarabunPSK" w:cs="TH SarabunPSK"/>
                          <w:color w:val="050505"/>
                          <w:sz w:val="32"/>
                          <w:szCs w:val="32"/>
                          <w:shd w:val="clear" w:color="auto" w:fill="FFFFFF" w:themeFill="background1"/>
                          <w:cs/>
                          <w:lang w:bidi="th-TH"/>
                        </w:rPr>
                        <w:t>บุคลากรทำบัญชีเบิกจ่ายยังไม่ถูกต้องและขาดความรู้ในด้านการทำการเงินและบัญชี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319BCD" w14:textId="77777777" w:rsidR="00543F26" w:rsidRPr="00CF62E3" w:rsidRDefault="00543F26" w:rsidP="009214D2">
      <w:pPr>
        <w:ind w:left="-270"/>
        <w:rPr>
          <w:rFonts w:ascii="TH SarabunPSK" w:hAnsi="TH SarabunPSK" w:cs="TH SarabunPSK"/>
          <w:lang w:bidi="th-TH"/>
        </w:rPr>
      </w:pPr>
    </w:p>
    <w:p w14:paraId="233303B5" w14:textId="77777777" w:rsidR="00543F26" w:rsidRPr="00CF62E3" w:rsidRDefault="00543F26" w:rsidP="009214D2">
      <w:pPr>
        <w:ind w:left="-270"/>
        <w:rPr>
          <w:rFonts w:ascii="TH SarabunPSK" w:hAnsi="TH SarabunPSK" w:cs="TH SarabunPSK"/>
          <w:lang w:bidi="th-TH"/>
        </w:rPr>
      </w:pPr>
    </w:p>
    <w:p w14:paraId="7721F085" w14:textId="77777777" w:rsidR="00543F26" w:rsidRPr="00CF62E3" w:rsidRDefault="0085005C" w:rsidP="009214D2">
      <w:pPr>
        <w:ind w:left="-270"/>
        <w:rPr>
          <w:rFonts w:ascii="TH SarabunPSK" w:hAnsi="TH SarabunPSK" w:cs="TH SarabunPSK"/>
          <w:lang w:bidi="th-TH"/>
        </w:rPr>
      </w:pPr>
      <w:r w:rsidRPr="00CF62E3">
        <w:rPr>
          <w:rFonts w:ascii="TH SarabunPSK" w:hAnsi="TH SarabunPSK" w:cs="TH SarabunPSK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FFE7DE" wp14:editId="2B6EEF1D">
                <wp:simplePos x="0" y="0"/>
                <wp:positionH relativeFrom="column">
                  <wp:posOffset>2070329</wp:posOffset>
                </wp:positionH>
                <wp:positionV relativeFrom="paragraph">
                  <wp:posOffset>11608</wp:posOffset>
                </wp:positionV>
                <wp:extent cx="4045306" cy="790041"/>
                <wp:effectExtent l="0" t="0" r="0" b="0"/>
                <wp:wrapNone/>
                <wp:docPr id="1397856246" name="Text Box 1397856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306" cy="790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0CAD7" w14:textId="12A9D218" w:rsidR="004F4412" w:rsidRDefault="004F4412" w:rsidP="00A039F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A039F4" w:rsidRPr="00A039F4">
                              <w:rPr>
                                <w:rFonts w:ascii="TH SarabunPSK" w:hAnsi="TH SarabunPSK" w:cs="TH SarabunPSK"/>
                                <w:color w:val="050505"/>
                                <w:sz w:val="32"/>
                                <w:szCs w:val="32"/>
                                <w:shd w:val="clear" w:color="auto" w:fill="FFFFFF" w:themeFill="background1"/>
                                <w:cs/>
                                <w:lang w:bidi="th-TH"/>
                              </w:rPr>
                              <w:t>ศึกษาข้อมูลในเรื่องนั่นๆอย่างละเอียดและคอยสอบถามผู้ที่เกี่ยวข้องก่อนดำเนินงาน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FFE7DE" id="Text Box 1397856246" o:spid="_x0000_s1047" type="#_x0000_t202" style="position:absolute;left:0;text-align:left;margin-left:163pt;margin-top:.9pt;width:318.55pt;height:62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" filled="f" stroked="f" strokeweight=".5pt">
                <v:textbox>
                  <w:txbxContent>
                    <w:p w14:paraId="53C0CAD7" w14:textId="12A9D218" w:rsidR="004F4412" w:rsidRDefault="004F4412" w:rsidP="00A039F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A039F4" w:rsidRPr="00A039F4">
                        <w:rPr>
                          <w:rFonts w:ascii="TH SarabunPSK" w:hAnsi="TH SarabunPSK" w:cs="TH SarabunPSK"/>
                          <w:color w:val="050505"/>
                          <w:sz w:val="32"/>
                          <w:szCs w:val="32"/>
                          <w:shd w:val="clear" w:color="auto" w:fill="FFFFFF" w:themeFill="background1"/>
                          <w:cs/>
                          <w:lang w:bidi="th-TH"/>
                        </w:rPr>
                        <w:t>ศึกษาข้อมูลในเรื่องนั่นๆอย่างละเอียดและคอยสอบถามผู้ที่เกี่ยวข้องก่อนดำเนินงาน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6C15203D" w14:textId="77777777" w:rsidR="00543F26" w:rsidRPr="00CF62E3" w:rsidRDefault="00543F26" w:rsidP="009214D2">
      <w:pPr>
        <w:ind w:left="-270"/>
        <w:rPr>
          <w:rFonts w:ascii="TH SarabunPSK" w:hAnsi="TH SarabunPSK" w:cs="TH SarabunPSK"/>
          <w:lang w:bidi="th-TH"/>
        </w:rPr>
      </w:pPr>
    </w:p>
    <w:p w14:paraId="0182C32B" w14:textId="77777777" w:rsidR="00543F26" w:rsidRPr="00CF62E3" w:rsidRDefault="00543F26" w:rsidP="009214D2">
      <w:pPr>
        <w:ind w:left="-270"/>
        <w:rPr>
          <w:rFonts w:ascii="TH SarabunPSK" w:hAnsi="TH SarabunPSK" w:cs="TH SarabunPSK"/>
          <w:lang w:bidi="th-TH"/>
        </w:rPr>
      </w:pPr>
    </w:p>
    <w:p w14:paraId="1085F79B" w14:textId="77777777" w:rsidR="00543F26" w:rsidRPr="00CF62E3" w:rsidRDefault="00543F26" w:rsidP="009214D2">
      <w:pPr>
        <w:ind w:left="-270"/>
        <w:rPr>
          <w:rFonts w:ascii="TH SarabunPSK" w:hAnsi="TH SarabunPSK" w:cs="TH SarabunPSK"/>
          <w:lang w:bidi="th-TH"/>
        </w:rPr>
      </w:pPr>
    </w:p>
    <w:p w14:paraId="7E78A483" w14:textId="77777777" w:rsidR="00BB1E55" w:rsidRPr="00CF62E3" w:rsidRDefault="00BB1E55" w:rsidP="009214D2">
      <w:pPr>
        <w:ind w:left="-270"/>
        <w:rPr>
          <w:rFonts w:ascii="TH SarabunPSK" w:hAnsi="TH SarabunPSK" w:cs="TH SarabunPSK"/>
          <w:lang w:bidi="th-TH"/>
        </w:rPr>
        <w:sectPr w:rsidR="00BB1E55" w:rsidRPr="00CF62E3" w:rsidSect="00F5002E">
          <w:headerReference w:type="default" r:id="rId28"/>
          <w:footerReference w:type="default" r:id="rId29"/>
          <w:pgSz w:w="11909" w:h="16834" w:code="9"/>
          <w:pgMar w:top="1886" w:right="1555" w:bottom="1800" w:left="1555" w:header="864" w:footer="720" w:gutter="0"/>
          <w:pgNumType w:start="1"/>
          <w:cols w:space="720"/>
          <w:docGrid w:linePitch="360"/>
        </w:sectPr>
      </w:pPr>
    </w:p>
    <w:p w14:paraId="754C2B90" w14:textId="77777777" w:rsidR="004A4B40" w:rsidRPr="00CF62E3" w:rsidRDefault="004A4B40" w:rsidP="00EB30B4">
      <w:pPr>
        <w:pStyle w:val="affff2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</w:p>
    <w:p w14:paraId="06302030" w14:textId="77777777" w:rsidR="004A4B40" w:rsidRPr="00CF62E3" w:rsidRDefault="004A4B40" w:rsidP="00EB30B4">
      <w:pPr>
        <w:pStyle w:val="affff2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แผนปฏิบัติการขับเคลื่อนนโยบายและจุดเน้นฯ และนโยบายระยะเร่งด่วน (</w:t>
      </w:r>
      <w:r w:rsidRPr="00CF62E3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 xml:space="preserve">Quick Win) </w:t>
      </w:r>
      <w:r w:rsidRPr="00CF62E3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สพฐ. ประจำปีงบประมาณ พ.ศ. 2567 (ตุลาคม 2566 – กันยายน 2567)</w:t>
      </w:r>
    </w:p>
    <w:p w14:paraId="7F4F8210" w14:textId="77777777" w:rsidR="004A4B40" w:rsidRPr="00CF62E3" w:rsidRDefault="007D37D3" w:rsidP="00EB30B4">
      <w:pPr>
        <w:pStyle w:val="affff2"/>
        <w:spacing w:before="0" w:after="240" w:line="240" w:lineRule="auto"/>
        <w:ind w:left="-1098" w:right="-89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b/>
          <w:bCs/>
          <w:noProof/>
          <w:color w:val="auto"/>
          <w:sz w:val="36"/>
          <w:szCs w:val="36"/>
          <w:lang w:eastAsia="en-US" w:bidi="th-T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D7FF9A" wp14:editId="4E75AF81">
                <wp:simplePos x="0" y="0"/>
                <wp:positionH relativeFrom="column">
                  <wp:posOffset>6549187</wp:posOffset>
                </wp:positionH>
                <wp:positionV relativeFrom="paragraph">
                  <wp:posOffset>67589</wp:posOffset>
                </wp:positionV>
                <wp:extent cx="2494483" cy="467940"/>
                <wp:effectExtent l="0" t="0" r="20320" b="27940"/>
                <wp:wrapNone/>
                <wp:docPr id="15387323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483" cy="467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1B42D" w14:textId="77777777" w:rsidR="004F4412" w:rsidRPr="007D37D3" w:rsidRDefault="004F441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lang w:bidi="th-TH"/>
                              </w:rPr>
                            </w:pPr>
                            <w:r w:rsidRPr="00225F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u w:val="single"/>
                                <w:cs/>
                                <w:lang w:bidi="th-TH"/>
                              </w:rPr>
                              <w:t>**</w:t>
                            </w:r>
                            <w:r w:rsidRPr="00225F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u w:val="single"/>
                                <w:cs/>
                                <w:lang w:bidi="th-TH"/>
                              </w:rPr>
                              <w:t>ไม่กำหนดให้ต้องดำเนินการทุกนโยบาย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cs/>
                                <w:lang w:bidi="th-TH"/>
                              </w:rPr>
                              <w:t xml:space="preserve"> ทั้งนี้ ให้เป็นไป</w:t>
                            </w:r>
                            <w:r w:rsidRPr="007D37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cs/>
                                <w:lang w:bidi="th-TH"/>
                              </w:rPr>
                              <w:t>ตามบริบท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cs/>
                                <w:lang w:bidi="th-TH"/>
                              </w:rPr>
                              <w:br/>
                            </w:r>
                            <w:r w:rsidRPr="0054792E">
                              <w:rPr>
                                <w:rFonts w:ascii="TH SarabunPSK Bold" w:hAnsi="TH SarabunPSK Bold" w:cs="TH SarabunPSK"/>
                                <w:b/>
                                <w:bCs/>
                                <w:color w:val="auto"/>
                                <w:spacing w:val="-6"/>
                                <w:cs/>
                                <w:lang w:bidi="th-TH"/>
                              </w:rPr>
                              <w:t>ของแต่ละโรงเรียน</w:t>
                            </w:r>
                            <w:r w:rsidRPr="0054792E">
                              <w:rPr>
                                <w:rFonts w:ascii="TH SarabunPSK Bold" w:hAnsi="TH SarabunPSK Bold" w:cs="TH SarabunPSK" w:hint="cs"/>
                                <w:b/>
                                <w:bCs/>
                                <w:color w:val="auto"/>
                                <w:spacing w:val="-6"/>
                                <w:cs/>
                                <w:lang w:bidi="th-TH"/>
                              </w:rPr>
                              <w:t xml:space="preserve"> และ/หรือ ตามแผนปฏิบัติการฯ ที่ได้จัดทำไว้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cs/>
                                <w:lang w:bidi="th-TH"/>
                              </w:rPr>
                              <w:t>แล้ว**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7FF9A" id="Text Box 2" o:spid="_x0000_s1048" type="#_x0000_t202" style="position:absolute;left:0;text-align:left;margin-left:515.7pt;margin-top:5.3pt;width:196.4pt;height:3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" fillcolor="#f2f2f2 [3052]" strokeweight=".5pt">
                <v:textbox>
                  <w:txbxContent>
                    <w:p w14:paraId="7951B42D" w14:textId="77777777" w:rsidR="004F4412" w:rsidRPr="007D37D3" w:rsidRDefault="004F441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lang w:bidi="th-TH"/>
                        </w:rPr>
                      </w:pPr>
                      <w:r w:rsidRPr="00225F2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u w:val="single"/>
                          <w:cs/>
                          <w:lang w:bidi="th-TH"/>
                        </w:rPr>
                        <w:t>**</w:t>
                      </w:r>
                      <w:r w:rsidRPr="00225F23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u w:val="single"/>
                          <w:cs/>
                          <w:lang w:bidi="th-TH"/>
                        </w:rPr>
                        <w:t>ไม่กำหนดให้ต้องดำเนินการทุกนโยบาย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cs/>
                          <w:lang w:bidi="th-TH"/>
                        </w:rPr>
                        <w:t xml:space="preserve"> ทั้งนี้ ให้เป็นไป</w:t>
                      </w:r>
                      <w:r w:rsidRPr="007D37D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cs/>
                          <w:lang w:bidi="th-TH"/>
                        </w:rPr>
                        <w:t>ตามบริบท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cs/>
                          <w:lang w:bidi="th-TH"/>
                        </w:rPr>
                        <w:br/>
                      </w:r>
                      <w:r w:rsidRPr="0054792E">
                        <w:rPr>
                          <w:rFonts w:ascii="TH SarabunPSK Bold" w:hAnsi="TH SarabunPSK Bold" w:cs="TH SarabunPSK"/>
                          <w:b/>
                          <w:bCs/>
                          <w:color w:val="auto"/>
                          <w:spacing w:val="-6"/>
                          <w:cs/>
                          <w:lang w:bidi="th-TH"/>
                        </w:rPr>
                        <w:t>ของแต่ละโรงเรียน</w:t>
                      </w:r>
                      <w:r w:rsidRPr="0054792E">
                        <w:rPr>
                          <w:rFonts w:ascii="TH SarabunPSK Bold" w:hAnsi="TH SarabunPSK Bold" w:cs="TH SarabunPSK" w:hint="cs"/>
                          <w:b/>
                          <w:bCs/>
                          <w:color w:val="auto"/>
                          <w:spacing w:val="-6"/>
                          <w:cs/>
                          <w:lang w:bidi="th-TH"/>
                        </w:rPr>
                        <w:t xml:space="preserve"> และ/หรือ ตามแผนปฏิบัติการฯ ที่ได้จัดทำไว้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cs/>
                          <w:lang w:bidi="th-TH"/>
                        </w:rPr>
                        <w:t>แล้ว**</w:t>
                      </w:r>
                    </w:p>
                  </w:txbxContent>
                </v:textbox>
              </v:shape>
            </w:pict>
          </mc:Fallback>
        </mc:AlternateContent>
      </w:r>
      <w:r w:rsidR="004A4B40" w:rsidRPr="00CF62E3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สอดคล้องตามนโยบายกระทรวงศึกษาธิการ ประจำปีงบประมาณ พ.ศ. 2567 –  2568</w:t>
      </w:r>
    </w:p>
    <w:p w14:paraId="02B569BF" w14:textId="77EE9913" w:rsidR="008272E4" w:rsidRPr="00CF62E3" w:rsidRDefault="004A4B40" w:rsidP="007D1A6D">
      <w:pPr>
        <w:pStyle w:val="affff2"/>
        <w:spacing w:before="0" w:after="24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 w:rsidRPr="00CF62E3">
        <w:rPr>
          <w:rFonts w:ascii="TH SarabunPSK" w:hAnsi="TH SarabunPSK" w:cs="TH SarabunPSK"/>
          <w:b/>
          <w:bCs/>
          <w:color w:val="auto"/>
          <w:sz w:val="36"/>
          <w:szCs w:val="36"/>
          <w:cs/>
          <w:lang w:bidi="th-TH"/>
        </w:rPr>
        <w:t>โรงเรียน</w:t>
      </w:r>
      <w:r w:rsidR="00D97637" w:rsidRPr="00CF62E3">
        <w:rPr>
          <w:rFonts w:ascii="TH SarabunPSK" w:hAnsi="TH SarabunPSK" w:cs="TH SarabunPSK"/>
          <w:b/>
          <w:bCs/>
          <w:color w:val="auto"/>
          <w:sz w:val="36"/>
          <w:szCs w:val="36"/>
          <w:cs/>
          <w:lang w:bidi="th-TH"/>
        </w:rPr>
        <w:t>บ้านใต้</w:t>
      </w:r>
    </w:p>
    <w:p w14:paraId="177359A7" w14:textId="77777777" w:rsidR="007D1A6D" w:rsidRPr="00CF62E3" w:rsidRDefault="007D1A6D" w:rsidP="007D1A6D">
      <w:pPr>
        <w:pStyle w:val="affff2"/>
        <w:spacing w:before="0" w:after="24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tbl>
      <w:tblPr>
        <w:tblStyle w:val="a9"/>
        <w:tblW w:w="15599" w:type="dxa"/>
        <w:tblInd w:w="-1139" w:type="dxa"/>
        <w:tblLook w:val="04A0" w:firstRow="1" w:lastRow="0" w:firstColumn="1" w:lastColumn="0" w:noHBand="0" w:noVBand="1"/>
      </w:tblPr>
      <w:tblGrid>
        <w:gridCol w:w="2977"/>
        <w:gridCol w:w="4111"/>
        <w:gridCol w:w="3260"/>
        <w:gridCol w:w="2268"/>
        <w:gridCol w:w="2977"/>
        <w:gridCol w:w="6"/>
      </w:tblGrid>
      <w:tr w:rsidR="00A039F4" w:rsidRPr="00CF62E3" w14:paraId="07DD8907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349EBE3C" w14:textId="260434ED" w:rsidR="00A039F4" w:rsidRPr="00CF62E3" w:rsidRDefault="00A039F4" w:rsidP="00A039F4">
            <w:pPr>
              <w:pStyle w:val="affff2"/>
              <w:spacing w:before="0" w:after="240"/>
              <w:ind w:left="0" w:right="-982"/>
              <w:jc w:val="center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นโยบาย สพฐ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4111" w:type="dxa"/>
          </w:tcPr>
          <w:p w14:paraId="48F4DF22" w14:textId="0A6F29AA" w:rsidR="00A039F4" w:rsidRPr="00CF62E3" w:rsidRDefault="00A039F4" w:rsidP="00A039F4">
            <w:pPr>
              <w:pStyle w:val="affff2"/>
              <w:spacing w:before="0" w:after="240"/>
              <w:ind w:left="0" w:right="-982"/>
              <w:jc w:val="center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โครงการและกิจกรรม</w:t>
            </w:r>
          </w:p>
        </w:tc>
        <w:tc>
          <w:tcPr>
            <w:tcW w:w="3260" w:type="dxa"/>
          </w:tcPr>
          <w:p w14:paraId="7521054C" w14:textId="4F57BFBC" w:rsidR="00A039F4" w:rsidRPr="00CF62E3" w:rsidRDefault="00A039F4" w:rsidP="00A039F4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เป้าหมายการดำเนินงาน</w:t>
            </w:r>
          </w:p>
        </w:tc>
        <w:tc>
          <w:tcPr>
            <w:tcW w:w="2268" w:type="dxa"/>
          </w:tcPr>
          <w:p w14:paraId="0ED52EAC" w14:textId="7BCF7DBC" w:rsidR="00A039F4" w:rsidRPr="00CF62E3" w:rsidRDefault="00A039F4" w:rsidP="00A039F4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งบประมาณที่ใช้ 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(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bidi="th-TH"/>
              </w:rPr>
              <w:t>บาท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977" w:type="dxa"/>
          </w:tcPr>
          <w:p w14:paraId="236C2BEB" w14:textId="2CBB2336" w:rsidR="00A039F4" w:rsidRPr="00CF62E3" w:rsidRDefault="00A039F4" w:rsidP="00A039F4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 ผลที่คาดว่าจะได้รับ</w:t>
            </w:r>
          </w:p>
        </w:tc>
      </w:tr>
      <w:tr w:rsidR="00A039F4" w:rsidRPr="00CF62E3" w14:paraId="2F7A37B3" w14:textId="77777777" w:rsidTr="007D1A6D">
        <w:tc>
          <w:tcPr>
            <w:tcW w:w="15599" w:type="dxa"/>
            <w:gridSpan w:val="6"/>
            <w:shd w:val="clear" w:color="auto" w:fill="F2F2F2" w:themeFill="background1" w:themeFillShade="F2"/>
          </w:tcPr>
          <w:p w14:paraId="0C7CEC19" w14:textId="445FA8DA" w:rsidR="00A039F4" w:rsidRPr="00CF62E3" w:rsidRDefault="00A039F4" w:rsidP="00A039F4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นโยบายและจุดเน้น สพฐ.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 xml:space="preserve"> 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ประจำปีงบประมาณ พ.ศ. 2567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–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2568</w:t>
            </w:r>
          </w:p>
        </w:tc>
      </w:tr>
      <w:tr w:rsidR="00A039F4" w:rsidRPr="00CF62E3" w14:paraId="6410A741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5FCA9399" w14:textId="77777777" w:rsidR="00A039F4" w:rsidRPr="00CF62E3" w:rsidRDefault="00A039F4" w:rsidP="00A039F4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-8"/>
                <w:sz w:val="32"/>
                <w:szCs w:val="32"/>
                <w:lang w:bidi="th-TH"/>
              </w:rPr>
            </w:pPr>
            <w:r w:rsidRPr="00CF62E3">
              <w:rPr>
                <w:rStyle w:val="oypena"/>
                <w:rFonts w:ascii="TH SarabunPSK" w:hAnsi="TH SarabunPSK" w:cs="TH SarabunPSK"/>
                <w:spacing w:val="-8"/>
                <w:sz w:val="32"/>
                <w:szCs w:val="32"/>
                <w:lang w:bidi="th-TH"/>
              </w:rPr>
              <w:t>1</w:t>
            </w:r>
            <w:r w:rsidRPr="00CF62E3">
              <w:rPr>
                <w:rStyle w:val="oypena"/>
                <w:rFonts w:ascii="TH SarabunPSK" w:hAnsi="TH SarabunPSK" w:cs="TH SarabunPSK"/>
                <w:spacing w:val="-8"/>
                <w:lang w:bidi="th-TH"/>
              </w:rPr>
              <w:t xml:space="preserve">. </w:t>
            </w:r>
            <w:r w:rsidRPr="00CF62E3">
              <w:rPr>
                <w:rStyle w:val="oypena"/>
                <w:rFonts w:ascii="TH SarabunPSK" w:hAnsi="TH SarabunPSK" w:cs="TH SarabunPSK"/>
                <w:color w:val="auto"/>
                <w:spacing w:val="-8"/>
                <w:sz w:val="32"/>
                <w:szCs w:val="32"/>
                <w:cs/>
                <w:lang w:bidi="th-TH"/>
              </w:rPr>
              <w:t>ปลูกฝังความรักในสถาบันหลัก</w:t>
            </w:r>
          </w:p>
          <w:p w14:paraId="798D407A" w14:textId="77777777" w:rsidR="00A039F4" w:rsidRPr="00CF62E3" w:rsidRDefault="00A039F4" w:rsidP="00A039F4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</w:pPr>
            <w:r w:rsidRPr="00CF62E3">
              <w:rPr>
                <w:rStyle w:val="oypena"/>
                <w:rFonts w:ascii="TH SarabunPSK" w:hAnsi="TH SarabunPSK" w:cs="TH SarabunPSK"/>
                <w:color w:val="auto"/>
                <w:spacing w:val="-8"/>
                <w:sz w:val="32"/>
                <w:szCs w:val="32"/>
                <w:cs/>
                <w:lang w:bidi="th-TH"/>
              </w:rPr>
              <w:t xml:space="preserve">    </w:t>
            </w:r>
            <w:r w:rsidRPr="00CF62E3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ของชาติ</w:t>
            </w:r>
            <w:r w:rsidRPr="00CF62E3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</w:rPr>
              <w:t xml:space="preserve"> </w:t>
            </w:r>
            <w:r w:rsidRPr="00CF62E3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และน้อมนำพระบรม</w:t>
            </w:r>
            <w:r w:rsidRPr="00CF62E3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  <w:t>-</w:t>
            </w:r>
          </w:p>
          <w:p w14:paraId="3AEF77BD" w14:textId="77777777" w:rsidR="00A039F4" w:rsidRPr="00CF62E3" w:rsidRDefault="00A039F4" w:rsidP="00A039F4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</w:rPr>
            </w:pPr>
            <w:r w:rsidRPr="00CF62E3">
              <w:rPr>
                <w:rStyle w:val="oypena"/>
                <w:rFonts w:ascii="TH SarabunPSK" w:hAnsi="TH SarabunPSK" w:cs="TH SarabunPSK"/>
                <w:color w:val="auto"/>
                <w:spacing w:val="-4"/>
                <w:sz w:val="32"/>
                <w:szCs w:val="32"/>
                <w:rtl/>
                <w:cs/>
              </w:rPr>
              <w:t xml:space="preserve">    </w:t>
            </w:r>
            <w:r w:rsidRPr="00CF62E3">
              <w:rPr>
                <w:rStyle w:val="oypena"/>
                <w:rFonts w:ascii="TH SarabunPSK" w:hAnsi="TH SarabunPSK" w:cs="TH SarabunPSK"/>
                <w:color w:val="auto"/>
                <w:spacing w:val="4"/>
                <w:sz w:val="32"/>
                <w:szCs w:val="32"/>
                <w:cs/>
                <w:lang w:bidi="th-TH"/>
              </w:rPr>
              <w:t>ราโชบายด้านการศึกษาสู่</w:t>
            </w:r>
            <w:r w:rsidRPr="00CF62E3"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  <w:lang w:bidi="th-TH"/>
              </w:rPr>
              <w:br/>
              <w:t xml:space="preserve">   </w:t>
            </w:r>
            <w:r w:rsidRPr="00CF62E3"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  <w:cs/>
                <w:lang w:bidi="th-TH"/>
              </w:rPr>
              <w:t>การปฏิบัติ</w:t>
            </w:r>
          </w:p>
          <w:p w14:paraId="7EB7A5D7" w14:textId="0FD16B66" w:rsidR="00A039F4" w:rsidRPr="00CF62E3" w:rsidRDefault="00A039F4" w:rsidP="00A039F4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Style w:val="oypena"/>
                <w:rFonts w:ascii="TH SarabunPSK" w:hAnsi="TH SarabunPSK" w:cs="TH SarabunPSK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   (ข้อสั่งการ รมว.ศธ. ข้อ 3)</w:t>
            </w:r>
          </w:p>
        </w:tc>
        <w:tc>
          <w:tcPr>
            <w:tcW w:w="4111" w:type="dxa"/>
          </w:tcPr>
          <w:p w14:paraId="12A7E5E0" w14:textId="77777777" w:rsidR="00A039F4" w:rsidRPr="00CF62E3" w:rsidRDefault="00A039F4" w:rsidP="00A039F4">
            <w:pPr>
              <w:spacing w:before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ชื่อโครงการส่งเสริมประชาธิปไตยและวินัยนักเรียน</w:t>
            </w:r>
          </w:p>
          <w:p w14:paraId="4E2A727A" w14:textId="77777777" w:rsidR="00A039F4" w:rsidRPr="00CF62E3" w:rsidRDefault="00A039F4" w:rsidP="00A039F4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กิจกรรม เลือกตั้งสภานักเรียน</w:t>
            </w:r>
          </w:p>
          <w:p w14:paraId="4D76A3B0" w14:textId="2A5C683F" w:rsidR="00A039F4" w:rsidRPr="00CF62E3" w:rsidRDefault="00A039F4" w:rsidP="00A039F4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CF62E3">
              <w:rPr>
                <w:rFonts w:ascii="TH SarabunPSK" w:eastAsia="AngsanaUPC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กิจกรรมหน้าเสาธง</w:t>
            </w:r>
          </w:p>
          <w:p w14:paraId="666224CF" w14:textId="6A03CF72" w:rsidR="00A039F4" w:rsidRPr="00CF62E3" w:rsidRDefault="00A039F4" w:rsidP="00A039F4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CF62E3">
              <w:rPr>
                <w:rFonts w:ascii="TH SarabunPSK" w:eastAsia="AngsanaUPC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กิจกรรมเสียงตามสาย</w:t>
            </w:r>
          </w:p>
        </w:tc>
        <w:tc>
          <w:tcPr>
            <w:tcW w:w="3260" w:type="dxa"/>
          </w:tcPr>
          <w:p w14:paraId="7FCA03B6" w14:textId="77777777" w:rsidR="007D1A6D" w:rsidRPr="00CF62E3" w:rsidRDefault="007D1A6D" w:rsidP="007D1A6D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14:paraId="03FD6950" w14:textId="77777777" w:rsidR="007D1A6D" w:rsidRPr="00CF62E3" w:rsidRDefault="007D1A6D" w:rsidP="007D1A6D">
            <w:pPr>
              <w:pStyle w:val="affff2"/>
              <w:numPr>
                <w:ilvl w:val="0"/>
                <w:numId w:val="25"/>
              </w:numPr>
              <w:tabs>
                <w:tab w:val="left" w:pos="372"/>
              </w:tabs>
              <w:spacing w:before="0"/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  </w:t>
            </w:r>
            <w:r w:rsidRPr="00CF62E3">
              <w:rPr>
                <w:rFonts w:ascii="TH SarabunPSK" w:hAnsi="TH SarabunPSK" w:cs="TH SarabunPSK"/>
                <w:color w:val="000000"/>
                <w:sz w:val="36"/>
                <w:szCs w:val="32"/>
                <w:cs/>
                <w:lang w:bidi="th-TH"/>
              </w:rPr>
              <w:t xml:space="preserve">นักเรียน ร้อยละ </w:t>
            </w:r>
            <w:r w:rsidRPr="00CF62E3">
              <w:rPr>
                <w:rFonts w:ascii="TH SarabunPSK" w:hAnsi="TH SarabunPSK" w:cs="TH SarabunPSK"/>
                <w:color w:val="000000"/>
                <w:sz w:val="36"/>
                <w:szCs w:val="32"/>
                <w:rtl/>
                <w:cs/>
              </w:rPr>
              <w:t xml:space="preserve">94 </w:t>
            </w:r>
            <w:r w:rsidRPr="00CF62E3">
              <w:rPr>
                <w:rFonts w:ascii="TH SarabunPSK" w:hAnsi="TH SarabunPSK" w:cs="TH SarabunPSK"/>
                <w:color w:val="000000"/>
                <w:sz w:val="36"/>
                <w:szCs w:val="32"/>
                <w:rtl/>
                <w:cs/>
                <w:lang w:bidi="th-TH"/>
              </w:rPr>
              <w:t xml:space="preserve">อยู่ร่วมกันอย่างมีความสุขบนความแตกต่างทางวัฒนธรรมและความหลากหลาย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โดยการจัดกิจกรรมเลือกตั้งสภานักเรียน</w:t>
            </w:r>
            <w:r w:rsidRPr="00CF62E3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กิจกรรมสภานักเรียน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กิจกรรมเสียงตามสาย กิจกรรมวินัยการเข้าแถว และกิจกรรมการจัดป้ายนิเทศ</w:t>
            </w:r>
          </w:p>
          <w:p w14:paraId="5E2B1534" w14:textId="163471A9" w:rsidR="00A039F4" w:rsidRPr="00CF62E3" w:rsidRDefault="007D1A6D" w:rsidP="007D1A6D">
            <w:pPr>
              <w:pStyle w:val="affff2"/>
              <w:numPr>
                <w:ilvl w:val="0"/>
                <w:numId w:val="25"/>
              </w:numPr>
              <w:spacing w:before="0"/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000000"/>
                <w:sz w:val="36"/>
                <w:szCs w:val="32"/>
                <w:cs/>
                <w:lang w:bidi="th-TH"/>
              </w:rPr>
              <w:t xml:space="preserve">นักเรียน ร้อยละ </w:t>
            </w:r>
            <w:r w:rsidRPr="00CF62E3">
              <w:rPr>
                <w:rFonts w:ascii="TH SarabunPSK" w:hAnsi="TH SarabunPSK" w:cs="TH SarabunPSK"/>
                <w:color w:val="000000"/>
                <w:sz w:val="36"/>
                <w:szCs w:val="32"/>
                <w:rtl/>
                <w:cs/>
              </w:rPr>
              <w:t>9</w:t>
            </w:r>
            <w:r w:rsidR="001B3FA5">
              <w:rPr>
                <w:rFonts w:ascii="TH SarabunPSK" w:hAnsi="TH SarabunPSK" w:cs="TH SarabunPSK" w:hint="cs"/>
                <w:color w:val="000000"/>
                <w:sz w:val="36"/>
                <w:szCs w:val="32"/>
                <w:cs/>
                <w:lang w:bidi="th-TH"/>
              </w:rPr>
              <w:t>5</w:t>
            </w:r>
            <w:r w:rsidR="00CF62E3" w:rsidRPr="00CF62E3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มีการยอมรับที่จะอยู่ร่วมกันบนความแตกต่างและหลากหลาย โดยการจัดกิจกรรมเลือกตั้งสภานักเรียน</w:t>
            </w:r>
            <w:r w:rsidRPr="00CF62E3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กิจกรรมสภานักเรียน</w:t>
            </w:r>
            <w:r w:rsidRPr="00CF62E3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กิจกรรมเสียงตามสาย กิจกรรมวินัยการเข้าแถว  และกิจกรรมการจัดป้ายนิเทศ</w:t>
            </w:r>
          </w:p>
        </w:tc>
        <w:tc>
          <w:tcPr>
            <w:tcW w:w="2268" w:type="dxa"/>
          </w:tcPr>
          <w:p w14:paraId="35D95D55" w14:textId="4463D888" w:rsidR="00A039F4" w:rsidRPr="00CF62E3" w:rsidRDefault="007D1A6D" w:rsidP="001B3FA5">
            <w:pPr>
              <w:pStyle w:val="affff2"/>
              <w:spacing w:before="0" w:after="240"/>
              <w:ind w:left="0" w:right="-982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  <w:t>3,000  บาท</w:t>
            </w:r>
          </w:p>
        </w:tc>
        <w:tc>
          <w:tcPr>
            <w:tcW w:w="2977" w:type="dxa"/>
          </w:tcPr>
          <w:p w14:paraId="41D9DD90" w14:textId="77777777" w:rsidR="007D1A6D" w:rsidRPr="00CF62E3" w:rsidRDefault="007D1A6D" w:rsidP="007D1A6D">
            <w:pPr>
              <w:pStyle w:val="affff2"/>
              <w:numPr>
                <w:ilvl w:val="0"/>
                <w:numId w:val="25"/>
              </w:numPr>
              <w:tabs>
                <w:tab w:val="left" w:pos="0"/>
                <w:tab w:val="num" w:pos="939"/>
              </w:tabs>
              <w:spacing w:before="0"/>
              <w:ind w:left="89" w:hanging="89"/>
              <w:jc w:val="thaiDistribute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color w:val="000000"/>
                <w:sz w:val="36"/>
                <w:szCs w:val="32"/>
                <w:cs/>
                <w:lang w:bidi="th-TH"/>
              </w:rPr>
              <w:t xml:space="preserve">นักเรียนอยู่ร่วมกันอย่างมีความสุขบนความแตกต่างทางวัฒนธรรมและความหลากหลาย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โดยการจัดกิจกรรมเลือกตั้งสภานักเรียน</w:t>
            </w:r>
            <w:r w:rsidRPr="00CF62E3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กิจกรรมสภานักเรียน</w:t>
            </w:r>
            <w:r w:rsidRPr="00CF62E3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กิจกรรมเสียงตามสาย กิจกรรมวินัยการเข้าแถว และกิจกรรมการจัดป้ายนิเทศ </w:t>
            </w:r>
          </w:p>
          <w:p w14:paraId="5E15B08E" w14:textId="77777777" w:rsidR="007D1A6D" w:rsidRPr="00CF62E3" w:rsidRDefault="007D1A6D" w:rsidP="007D1A6D">
            <w:pPr>
              <w:pStyle w:val="affff2"/>
              <w:numPr>
                <w:ilvl w:val="0"/>
                <w:numId w:val="25"/>
              </w:numPr>
              <w:tabs>
                <w:tab w:val="left" w:pos="0"/>
                <w:tab w:val="left" w:pos="372"/>
                <w:tab w:val="num" w:pos="514"/>
              </w:tabs>
              <w:spacing w:before="0" w:after="120"/>
              <w:ind w:left="89" w:hanging="89"/>
              <w:jc w:val="thaiDistribute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นักเรียนมีการยอมรับที่จะอยู่ร่วมกันบนความแตกต่างและหลากหลาย โดยการจัดกิจกรรมเลือกตั้งสภานักเรียน</w:t>
            </w:r>
            <w:r w:rsidRPr="00CF62E3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กิจกรรมสภานักเรียน</w:t>
            </w:r>
            <w:r w:rsidRPr="00CF62E3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กิจกรรมเสียงตามสาย กิจกรรมวินัยการเข้าแถว  และกิจกรรมการจัดป้ายนิเทศ </w:t>
            </w:r>
          </w:p>
          <w:p w14:paraId="6EDE5FDE" w14:textId="77777777" w:rsidR="00A039F4" w:rsidRPr="00CF62E3" w:rsidRDefault="00A039F4" w:rsidP="00A039F4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</w:tr>
      <w:tr w:rsidR="007D1A6D" w:rsidRPr="00CF62E3" w14:paraId="026FC9C1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6DED601F" w14:textId="1CB7AD38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lastRenderedPageBreak/>
              <w:t xml:space="preserve">      นโยบาย สพฐ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4111" w:type="dxa"/>
          </w:tcPr>
          <w:p w14:paraId="468D7A99" w14:textId="74B637B5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   โครงการและกิจกรรม</w:t>
            </w:r>
          </w:p>
        </w:tc>
        <w:tc>
          <w:tcPr>
            <w:tcW w:w="3260" w:type="dxa"/>
          </w:tcPr>
          <w:p w14:paraId="3CA52ACE" w14:textId="6669470C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เป้าหมายการดำเนินงาน</w:t>
            </w:r>
          </w:p>
        </w:tc>
        <w:tc>
          <w:tcPr>
            <w:tcW w:w="2268" w:type="dxa"/>
          </w:tcPr>
          <w:p w14:paraId="2767F7E8" w14:textId="246C2869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งบประมาณที่ใช้ 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(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bidi="th-TH"/>
              </w:rPr>
              <w:t>บาท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977" w:type="dxa"/>
          </w:tcPr>
          <w:p w14:paraId="5A9E354E" w14:textId="6456FC44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 ผลที่คาดว่าจะได้รับ</w:t>
            </w:r>
          </w:p>
        </w:tc>
      </w:tr>
      <w:tr w:rsidR="007D1A6D" w:rsidRPr="00CF62E3" w14:paraId="16CA10EA" w14:textId="77777777" w:rsidTr="007D1A6D">
        <w:tc>
          <w:tcPr>
            <w:tcW w:w="15599" w:type="dxa"/>
            <w:gridSpan w:val="6"/>
            <w:shd w:val="clear" w:color="auto" w:fill="F2F2F2" w:themeFill="background1" w:themeFillShade="F2"/>
          </w:tcPr>
          <w:p w14:paraId="63CBA6C7" w14:textId="7A15DC6C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นโยบายและจุดเน้น สพฐ.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 xml:space="preserve"> 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ประจำปีงบประมาณ พ.ศ. 2567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–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2568</w:t>
            </w:r>
          </w:p>
        </w:tc>
      </w:tr>
      <w:tr w:rsidR="007D1A6D" w:rsidRPr="00CF62E3" w14:paraId="7A2D5AF4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159BB17B" w14:textId="77777777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  <w:tc>
          <w:tcPr>
            <w:tcW w:w="4111" w:type="dxa"/>
          </w:tcPr>
          <w:p w14:paraId="10F4704A" w14:textId="77777777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  <w:tc>
          <w:tcPr>
            <w:tcW w:w="3260" w:type="dxa"/>
          </w:tcPr>
          <w:p w14:paraId="59BEAF92" w14:textId="77777777" w:rsidR="007D1A6D" w:rsidRPr="00CF62E3" w:rsidRDefault="007D1A6D" w:rsidP="007D1A6D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  <w:p w14:paraId="03626961" w14:textId="77777777" w:rsidR="007D1A6D" w:rsidRPr="00CF62E3" w:rsidRDefault="007D1A6D" w:rsidP="001B3FA5">
            <w:pPr>
              <w:pStyle w:val="affff2"/>
              <w:numPr>
                <w:ilvl w:val="0"/>
                <w:numId w:val="25"/>
              </w:numPr>
              <w:spacing w:before="0"/>
              <w:ind w:left="89" w:right="36" w:hanging="89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DC9E1F" w:themeColor="background2"/>
                <w:sz w:val="32"/>
                <w:szCs w:val="32"/>
                <w:lang w:bidi="th-TH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นักเรียน อยู่ร่วมกันอย่างมีความสุขบนความแตกต่างทางวัฒนธรรมและความหลากหลาย</w:t>
            </w:r>
          </w:p>
          <w:p w14:paraId="0C847EA2" w14:textId="717172F2" w:rsidR="007D1A6D" w:rsidRPr="00CF62E3" w:rsidRDefault="007D1A6D" w:rsidP="001B3FA5">
            <w:pPr>
              <w:pStyle w:val="affff2"/>
              <w:spacing w:before="0" w:after="240"/>
              <w:ind w:left="0" w:right="-106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นักเรียน มีการ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ยอมรับที่จะอยู่ร่วมกันบนความแตกต่างและหลากหลาย</w:t>
            </w:r>
          </w:p>
        </w:tc>
        <w:tc>
          <w:tcPr>
            <w:tcW w:w="2268" w:type="dxa"/>
          </w:tcPr>
          <w:p w14:paraId="51FAC5B9" w14:textId="77777777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  <w:tc>
          <w:tcPr>
            <w:tcW w:w="2977" w:type="dxa"/>
          </w:tcPr>
          <w:p w14:paraId="1C801EE1" w14:textId="77777777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</w:tr>
      <w:tr w:rsidR="007D1A6D" w:rsidRPr="00CF62E3" w14:paraId="0351A6C7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61242AF0" w14:textId="77777777" w:rsidR="007D1A6D" w:rsidRPr="00CF62E3" w:rsidRDefault="007D1A6D" w:rsidP="007D1A6D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2.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จัดการเรียนรู้ประวัติศาสตร์ </w:t>
            </w:r>
          </w:p>
          <w:p w14:paraId="43902E9A" w14:textId="77777777" w:rsidR="007D1A6D" w:rsidRPr="00CF62E3" w:rsidRDefault="007D1A6D" w:rsidP="007D1A6D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   หน้าที่พลเมือง ศีลธรรม   </w:t>
            </w:r>
          </w:p>
          <w:p w14:paraId="0C01E6A5" w14:textId="0D5895A0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   และประชาธิปไตย</w:t>
            </w:r>
          </w:p>
        </w:tc>
        <w:tc>
          <w:tcPr>
            <w:tcW w:w="4111" w:type="dxa"/>
          </w:tcPr>
          <w:p w14:paraId="1A70E023" w14:textId="77777777" w:rsidR="007D1A6D" w:rsidRPr="00CF62E3" w:rsidRDefault="007D1A6D" w:rsidP="007D1A6D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  <w:lang w:bidi="th-TH"/>
              </w:rPr>
              <w:t>ส่งเสริมประช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าธิปไตย</w:t>
            </w:r>
          </w:p>
          <w:p w14:paraId="77535D5A" w14:textId="77777777" w:rsidR="007D1A6D" w:rsidRPr="00CF62E3" w:rsidRDefault="007D1A6D" w:rsidP="007D1A6D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กิจกรรมเลือกตั้งสภานักเรียน</w:t>
            </w:r>
          </w:p>
          <w:p w14:paraId="54314034" w14:textId="77777777" w:rsidR="007D1A6D" w:rsidRPr="00CF62E3" w:rsidRDefault="007D1A6D" w:rsidP="007D1A6D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กิจกรรม</w:t>
            </w:r>
            <w:r w:rsidRPr="00CF62E3">
              <w:rPr>
                <w:rFonts w:ascii="TH SarabunPSK" w:eastAsia="AngsanaUPC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หน้าเสาธง</w:t>
            </w:r>
          </w:p>
          <w:p w14:paraId="3FFA06BB" w14:textId="0078E422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กิจกรรม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ประชุมสภานักเรียน</w:t>
            </w:r>
          </w:p>
        </w:tc>
        <w:tc>
          <w:tcPr>
            <w:tcW w:w="3260" w:type="dxa"/>
          </w:tcPr>
          <w:p w14:paraId="09C3EC8D" w14:textId="77777777" w:rsidR="007D1A6D" w:rsidRPr="00CF62E3" w:rsidRDefault="007D1A6D" w:rsidP="007D1A6D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14:paraId="3C5688D5" w14:textId="77777777" w:rsidR="007D1A6D" w:rsidRPr="00CF62E3" w:rsidRDefault="007D1A6D" w:rsidP="007D1A6D">
            <w:pPr>
              <w:pStyle w:val="affff2"/>
              <w:numPr>
                <w:ilvl w:val="0"/>
                <w:numId w:val="25"/>
              </w:numPr>
              <w:tabs>
                <w:tab w:val="left" w:pos="372"/>
              </w:tabs>
              <w:spacing w:before="0"/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  </w:t>
            </w:r>
            <w:r w:rsidRPr="00CF62E3">
              <w:rPr>
                <w:rFonts w:ascii="TH SarabunPSK" w:hAnsi="TH SarabunPSK" w:cs="TH SarabunPSK"/>
                <w:color w:val="000000"/>
                <w:sz w:val="36"/>
                <w:szCs w:val="32"/>
                <w:cs/>
                <w:lang w:bidi="th-TH"/>
              </w:rPr>
              <w:t xml:space="preserve">นักเรียน ร้อยละ </w:t>
            </w:r>
            <w:r w:rsidRPr="00CF62E3">
              <w:rPr>
                <w:rFonts w:ascii="TH SarabunPSK" w:hAnsi="TH SarabunPSK" w:cs="TH SarabunPSK"/>
                <w:color w:val="000000"/>
                <w:sz w:val="36"/>
                <w:szCs w:val="32"/>
                <w:rtl/>
                <w:cs/>
              </w:rPr>
              <w:t xml:space="preserve">94 </w:t>
            </w:r>
            <w:r w:rsidRPr="00CF62E3">
              <w:rPr>
                <w:rFonts w:ascii="TH SarabunPSK" w:hAnsi="TH SarabunPSK" w:cs="TH SarabunPSK"/>
                <w:color w:val="000000"/>
                <w:sz w:val="36"/>
                <w:szCs w:val="32"/>
                <w:rtl/>
                <w:cs/>
                <w:lang w:bidi="th-TH"/>
              </w:rPr>
              <w:t xml:space="preserve">อยู่ร่วมกันอย่างมีความสุขบนความแตกต่างทางวัฒนธรรมและความหลากหลาย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โดยการจัดกิจกรรมเลือกตั้งสภานักเรียน</w:t>
            </w:r>
            <w:r w:rsidRPr="00CF62E3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กิจกรรมสภานักเรียน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กิจกรรมเสียงตามสาย กิจกรรมวินัยการเข้าแถว และกิจกรรมการจัดป้ายนิเทศ</w:t>
            </w:r>
          </w:p>
          <w:p w14:paraId="75E11603" w14:textId="098ACB1C" w:rsidR="007D1A6D" w:rsidRPr="00CF62E3" w:rsidRDefault="007D1A6D" w:rsidP="007D1A6D">
            <w:pPr>
              <w:pStyle w:val="affff2"/>
              <w:numPr>
                <w:ilvl w:val="0"/>
                <w:numId w:val="25"/>
              </w:numPr>
              <w:spacing w:before="0"/>
              <w:ind w:left="34" w:firstLine="0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CF62E3">
              <w:rPr>
                <w:rFonts w:ascii="TH SarabunPSK" w:hAnsi="TH SarabunPSK" w:cs="TH SarabunPSK"/>
                <w:color w:val="000000"/>
                <w:sz w:val="36"/>
                <w:szCs w:val="32"/>
                <w:cs/>
                <w:lang w:bidi="th-TH"/>
              </w:rPr>
              <w:t xml:space="preserve">นักเรียน ร้อยละ </w:t>
            </w:r>
            <w:r w:rsidRPr="00CF62E3">
              <w:rPr>
                <w:rFonts w:ascii="TH SarabunPSK" w:hAnsi="TH SarabunPSK" w:cs="TH SarabunPSK"/>
                <w:color w:val="000000"/>
                <w:sz w:val="36"/>
                <w:szCs w:val="32"/>
                <w:rtl/>
                <w:cs/>
              </w:rPr>
              <w:t>9</w:t>
            </w:r>
            <w:r w:rsidR="001B3FA5">
              <w:rPr>
                <w:rFonts w:ascii="TH SarabunPSK" w:hAnsi="TH SarabunPSK" w:cs="TH SarabunPSK" w:hint="cs"/>
                <w:color w:val="000000"/>
                <w:sz w:val="36"/>
                <w:szCs w:val="32"/>
                <w:cs/>
                <w:lang w:bidi="th-TH"/>
              </w:rPr>
              <w:t>5</w:t>
            </w:r>
            <w:r w:rsidRPr="00CF62E3">
              <w:rPr>
                <w:rFonts w:ascii="TH SarabunPSK" w:hAnsi="TH SarabunPSK" w:cs="TH SarabunPSK"/>
                <w:sz w:val="36"/>
                <w:szCs w:val="36"/>
                <w:rtl/>
                <w:cs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มีการยอมรับที่จะอยู่ร่วมกันบนความแตกต่างและหลากหลาย โดยการจัดกิจกรรมเลือกตั้งสภานักเรียน</w:t>
            </w:r>
            <w:r w:rsidRPr="00CF62E3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กิจกรรมสภานักเรียน</w:t>
            </w:r>
            <w:r w:rsidRPr="00CF62E3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กิจกรรมเสียงตามสาย กิจกรรมวินัยการเข้าแถว  และกิจกรรมการจัดป้ายนิเทศ</w:t>
            </w:r>
          </w:p>
        </w:tc>
        <w:tc>
          <w:tcPr>
            <w:tcW w:w="2268" w:type="dxa"/>
          </w:tcPr>
          <w:p w14:paraId="57166860" w14:textId="51EFE393" w:rsidR="007D1A6D" w:rsidRPr="00CF62E3" w:rsidRDefault="007D1A6D" w:rsidP="00CD5203">
            <w:pPr>
              <w:pStyle w:val="affff2"/>
              <w:spacing w:before="0" w:after="240"/>
              <w:ind w:left="0" w:right="-982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  <w:t>3,000  บาท</w:t>
            </w:r>
          </w:p>
        </w:tc>
        <w:tc>
          <w:tcPr>
            <w:tcW w:w="2977" w:type="dxa"/>
          </w:tcPr>
          <w:p w14:paraId="4DFD7E35" w14:textId="42B1B308" w:rsidR="007D1A6D" w:rsidRPr="00CF62E3" w:rsidRDefault="007D1A6D" w:rsidP="007D1A6D">
            <w:pPr>
              <w:pStyle w:val="affff2"/>
              <w:numPr>
                <w:ilvl w:val="0"/>
                <w:numId w:val="25"/>
              </w:numPr>
              <w:tabs>
                <w:tab w:val="left" w:pos="0"/>
                <w:tab w:val="num" w:pos="939"/>
              </w:tabs>
              <w:spacing w:before="0"/>
              <w:ind w:left="89" w:hanging="89"/>
              <w:jc w:val="thaiDistribute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color w:val="000000"/>
                <w:sz w:val="36"/>
                <w:szCs w:val="32"/>
                <w:cs/>
                <w:lang w:bidi="th-TH"/>
              </w:rPr>
              <w:t xml:space="preserve">นักเรียนอยู่ร่วมกันอย่างมีความสุขบนความแตกต่างทางวัฒนธรรมและความหลากหลาย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โดยการจัดกิจกรรมเลือกตั้งสภานักเรียนกิจกรรมสภานักเรียน</w:t>
            </w:r>
            <w:r w:rsidRPr="00CF62E3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กิจกรรมเสียงตามสาย กิจกรรมวินัยการเข้าแถว และกิจกรรมการจัดป้ายนิเทศ </w:t>
            </w:r>
          </w:p>
          <w:p w14:paraId="11AF0B50" w14:textId="252CAA45" w:rsidR="007D1A6D" w:rsidRPr="00CF62E3" w:rsidRDefault="007D1A6D" w:rsidP="006B217B">
            <w:pPr>
              <w:pStyle w:val="affff2"/>
              <w:numPr>
                <w:ilvl w:val="0"/>
                <w:numId w:val="25"/>
              </w:numPr>
              <w:tabs>
                <w:tab w:val="left" w:pos="0"/>
                <w:tab w:val="left" w:pos="372"/>
                <w:tab w:val="num" w:pos="514"/>
              </w:tabs>
              <w:spacing w:before="0" w:after="120"/>
              <w:ind w:left="89" w:hanging="89"/>
              <w:jc w:val="thaiDistribute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นักเรียนมีการยอมรับที่จะอยู่ร่วมกันบนความแตกต่างและหลากหลาย โดยการจัดกิจกรรมเลือกตั้งสภานักเรียน</w:t>
            </w:r>
            <w:r w:rsidRPr="00CF62E3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กิจกรรมสภานักเรียน</w:t>
            </w:r>
            <w:r w:rsidRPr="00CF62E3"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กิจกรรมเสียงตามสาย กิจกรรมวินัยการเข้าแถว  และกิจกรรมการจัดป้ายนิเทศ </w:t>
            </w:r>
          </w:p>
        </w:tc>
      </w:tr>
      <w:tr w:rsidR="007D1A6D" w:rsidRPr="00CF62E3" w14:paraId="57CCDFE8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3F73F91A" w14:textId="27850B8B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lastRenderedPageBreak/>
              <w:t xml:space="preserve">      นโยบาย สพฐ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4111" w:type="dxa"/>
          </w:tcPr>
          <w:p w14:paraId="5F283F5F" w14:textId="36188E04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   โครงการและกิจกรรม</w:t>
            </w:r>
          </w:p>
        </w:tc>
        <w:tc>
          <w:tcPr>
            <w:tcW w:w="3260" w:type="dxa"/>
          </w:tcPr>
          <w:p w14:paraId="2614130E" w14:textId="670D03F8" w:rsidR="007D1A6D" w:rsidRPr="00CF62E3" w:rsidRDefault="007D1A6D" w:rsidP="007D1A6D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เป้าหมายการดำเนินงาน</w:t>
            </w:r>
          </w:p>
        </w:tc>
        <w:tc>
          <w:tcPr>
            <w:tcW w:w="2268" w:type="dxa"/>
          </w:tcPr>
          <w:p w14:paraId="6B2BB702" w14:textId="795E3D19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งบประมาณที่ใช้ 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(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bidi="th-TH"/>
              </w:rPr>
              <w:t>บาท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977" w:type="dxa"/>
          </w:tcPr>
          <w:p w14:paraId="0718A70A" w14:textId="2F5AD986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 ผลที่คาดว่าจะได้รับ</w:t>
            </w:r>
          </w:p>
        </w:tc>
      </w:tr>
      <w:tr w:rsidR="007D1A6D" w:rsidRPr="00CF62E3" w14:paraId="6CDC0895" w14:textId="77777777" w:rsidTr="007D1A6D">
        <w:trPr>
          <w:gridAfter w:val="1"/>
          <w:wAfter w:w="6" w:type="dxa"/>
        </w:trPr>
        <w:tc>
          <w:tcPr>
            <w:tcW w:w="15593" w:type="dxa"/>
            <w:gridSpan w:val="5"/>
            <w:shd w:val="clear" w:color="auto" w:fill="F2F2F2" w:themeFill="background1" w:themeFillShade="F2"/>
          </w:tcPr>
          <w:p w14:paraId="59820A8F" w14:textId="5DEB5AD7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นโยบายและจุดเน้น สพฐ.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 xml:space="preserve"> 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ประจำปีงบประมาณ พ.ศ. 2567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–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2568</w:t>
            </w:r>
          </w:p>
        </w:tc>
      </w:tr>
      <w:tr w:rsidR="007D1A6D" w:rsidRPr="00CF62E3" w14:paraId="1509156C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0A2453D4" w14:textId="77777777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  <w:tc>
          <w:tcPr>
            <w:tcW w:w="4111" w:type="dxa"/>
          </w:tcPr>
          <w:p w14:paraId="2EB09348" w14:textId="77777777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  <w:tc>
          <w:tcPr>
            <w:tcW w:w="3260" w:type="dxa"/>
          </w:tcPr>
          <w:p w14:paraId="587A361C" w14:textId="77777777" w:rsidR="007D1A6D" w:rsidRPr="00CF62E3" w:rsidRDefault="007D1A6D" w:rsidP="007D1A6D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  <w:p w14:paraId="637AB732" w14:textId="77777777" w:rsidR="007D1A6D" w:rsidRPr="00CF62E3" w:rsidRDefault="007D1A6D" w:rsidP="007D1A6D">
            <w:pPr>
              <w:pStyle w:val="affff2"/>
              <w:numPr>
                <w:ilvl w:val="0"/>
                <w:numId w:val="25"/>
              </w:numPr>
              <w:spacing w:before="0"/>
              <w:ind w:left="89" w:hanging="89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DC9E1F" w:themeColor="background2"/>
                <w:sz w:val="32"/>
                <w:szCs w:val="32"/>
                <w:lang w:bidi="th-TH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นักเรียน อยู่ร่วมกันอย่างมีความสุขบนความแตกต่างทางวัฒนธรรมและความหลากหลาย</w:t>
            </w:r>
          </w:p>
          <w:p w14:paraId="470EEB86" w14:textId="75D2EFFF" w:rsidR="007D1A6D" w:rsidRPr="00CF62E3" w:rsidRDefault="007D1A6D" w:rsidP="007D1A6D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นักเรียน มีการ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ยอมรับที่จะอยู่ร่วมกันบนความแตกต่างและหลากหลาย</w:t>
            </w:r>
          </w:p>
        </w:tc>
        <w:tc>
          <w:tcPr>
            <w:tcW w:w="2268" w:type="dxa"/>
          </w:tcPr>
          <w:p w14:paraId="226E60A1" w14:textId="77777777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  <w:tc>
          <w:tcPr>
            <w:tcW w:w="2977" w:type="dxa"/>
          </w:tcPr>
          <w:p w14:paraId="7F7DB802" w14:textId="77777777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</w:tr>
      <w:tr w:rsidR="007D1A6D" w:rsidRPr="00CF62E3" w14:paraId="59D27434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2DCF43E0" w14:textId="77777777" w:rsidR="007D1A6D" w:rsidRPr="00CF62E3" w:rsidRDefault="007D1A6D" w:rsidP="007D1A6D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3. ปรับกระบวนการจัดการ</w:t>
            </w:r>
          </w:p>
          <w:p w14:paraId="036BB195" w14:textId="77777777" w:rsidR="007D1A6D" w:rsidRPr="00CF62E3" w:rsidRDefault="007D1A6D" w:rsidP="007D1A6D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   เรียนรู้ให้มีคุณภาพ ทันสมัย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br/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   และการบริหารจัดการที่มี</w:t>
            </w:r>
          </w:p>
          <w:p w14:paraId="5588665D" w14:textId="77777777" w:rsidR="007D1A6D" w:rsidRPr="00CF62E3" w:rsidRDefault="007D1A6D" w:rsidP="007D1A6D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   ประสิทธิภาพ</w:t>
            </w:r>
          </w:p>
          <w:p w14:paraId="5BA6B0DF" w14:textId="6CCBD154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CF62E3">
              <w:rPr>
                <w:rStyle w:val="oypena"/>
                <w:rFonts w:ascii="TH SarabunPSK" w:hAnsi="TH SarabunPSK" w:cs="TH SarabunPSK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(ข้อสั่งการ รมว.ศธ. ข้อ 4)</w:t>
            </w:r>
          </w:p>
        </w:tc>
        <w:tc>
          <w:tcPr>
            <w:tcW w:w="4111" w:type="dxa"/>
          </w:tcPr>
          <w:p w14:paraId="6A46E11B" w14:textId="77777777" w:rsidR="007D1A6D" w:rsidRPr="00CF62E3" w:rsidRDefault="007D1A6D" w:rsidP="007D1A6D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  <w:lang w:bidi="th-TH"/>
              </w:rPr>
              <w:t>นิเท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ศภายใน</w:t>
            </w:r>
          </w:p>
          <w:p w14:paraId="3C36C065" w14:textId="77777777" w:rsidR="007D1A6D" w:rsidRPr="00CF62E3" w:rsidRDefault="007D1A6D" w:rsidP="007D1A6D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กิจกรรมนิเทศการเรียนการสอน</w:t>
            </w:r>
          </w:p>
          <w:p w14:paraId="24DC3C45" w14:textId="77777777" w:rsidR="007D1A6D" w:rsidRPr="00CF62E3" w:rsidRDefault="007D1A6D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  <w:tc>
          <w:tcPr>
            <w:tcW w:w="3260" w:type="dxa"/>
          </w:tcPr>
          <w:p w14:paraId="18BBC7C7" w14:textId="77777777" w:rsidR="007D1A6D" w:rsidRPr="00CF62E3" w:rsidRDefault="007D1A6D" w:rsidP="007D1A6D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14:paraId="76EBE97E" w14:textId="77777777" w:rsidR="007D1A6D" w:rsidRPr="00CF62E3" w:rsidRDefault="007D1A6D" w:rsidP="007D1A6D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1.โรงเรียนมีโครงสร้างการบริหารงานที่ชัดเจน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และมีแผนการนิเทศติดตามผลการดำเนินงาน </w:t>
            </w:r>
          </w:p>
          <w:p w14:paraId="53697C8F" w14:textId="77777777" w:rsidR="007D1A6D" w:rsidRPr="00CF62E3" w:rsidRDefault="007D1A6D" w:rsidP="007D1A6D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2.ครูร้อยละ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8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สามารถจัดการเรียนรู้ให้นักเรียนผ่านกระบวนการคิดและปฏิบัติจริง และสามารถนำไปประยุกต์ใช้ในชีวิตได้</w:t>
            </w:r>
          </w:p>
          <w:p w14:paraId="10DC6879" w14:textId="77777777" w:rsidR="007D1A6D" w:rsidRPr="00CF62E3" w:rsidRDefault="007D1A6D" w:rsidP="007D1A6D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3.ครูร้อยละ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>94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มีการบริหารจัดการเชิงบวก</w:t>
            </w:r>
          </w:p>
          <w:p w14:paraId="3000F411" w14:textId="2B8BA9BE" w:rsidR="007D1A6D" w:rsidRPr="00CF62E3" w:rsidRDefault="006B217B" w:rsidP="007D1A6D">
            <w:pPr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4.ครูร้อยละ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8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2268" w:type="dxa"/>
          </w:tcPr>
          <w:p w14:paraId="2F9FF137" w14:textId="14081404" w:rsidR="007D1A6D" w:rsidRPr="00CF62E3" w:rsidRDefault="007D1A6D" w:rsidP="007D1A6D">
            <w:pPr>
              <w:pStyle w:val="affff2"/>
              <w:numPr>
                <w:ilvl w:val="0"/>
                <w:numId w:val="25"/>
              </w:numPr>
              <w:spacing w:before="0" w:after="240"/>
              <w:ind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  <w:tc>
          <w:tcPr>
            <w:tcW w:w="2977" w:type="dxa"/>
          </w:tcPr>
          <w:p w14:paraId="3528B3DB" w14:textId="77777777" w:rsidR="007D1A6D" w:rsidRPr="00CF62E3" w:rsidRDefault="007D1A6D" w:rsidP="007D1A6D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1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เพื่อให้การบริหารและการจัดการศึกษาภายในโรงเรียนมีประสิทธิภาพ</w:t>
            </w:r>
          </w:p>
          <w:p w14:paraId="7588AF53" w14:textId="77777777" w:rsidR="007D1A6D" w:rsidRPr="00CF62E3" w:rsidRDefault="007D1A6D" w:rsidP="007D1A6D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เพื่อให้ครูสามารถจัดการเรียนรู้ให้นักเรียนผ่านกระบวนการคิดและปฏิบัติจริง และสามารถนำไปประยุกต์ใช้ในชีวิตได้</w:t>
            </w:r>
          </w:p>
          <w:p w14:paraId="17BAEA08" w14:textId="77777777" w:rsidR="007D1A6D" w:rsidRPr="00CF62E3" w:rsidRDefault="007D1A6D" w:rsidP="007D1A6D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3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 xml:space="preserve">. 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  <w:lang w:bidi="th-TH"/>
              </w:rPr>
              <w:t>เพื่อให้ครูมีการบริหารจัดการเชิงบวก</w:t>
            </w:r>
          </w:p>
          <w:p w14:paraId="4EB51623" w14:textId="27FBB145" w:rsidR="006B217B" w:rsidRPr="00CF62E3" w:rsidRDefault="006B217B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4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 xml:space="preserve">. 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  <w:lang w:bidi="th-TH"/>
              </w:rPr>
              <w:t>เพื่อให้ครูมีการแลกเปลี่ยนเรียนรู้และให้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ข้อมูลสะท้อนกลับเพื่อพัฒนาและปรับปรุงการจัดการเรียนรู้</w:t>
            </w:r>
          </w:p>
          <w:p w14:paraId="25F597EF" w14:textId="75FEE571" w:rsidR="006B217B" w:rsidRPr="00CF62E3" w:rsidRDefault="006B217B" w:rsidP="007D1A6D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</w:tr>
      <w:tr w:rsidR="006B217B" w:rsidRPr="00CF62E3" w14:paraId="12DBC348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7997A383" w14:textId="0300F07C" w:rsidR="006B217B" w:rsidRPr="00CF62E3" w:rsidRDefault="006B217B" w:rsidP="006B217B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lastRenderedPageBreak/>
              <w:t xml:space="preserve">      นโยบาย สพฐ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4111" w:type="dxa"/>
          </w:tcPr>
          <w:p w14:paraId="4968D3D9" w14:textId="561677C6" w:rsidR="006B217B" w:rsidRPr="00CF62E3" w:rsidRDefault="006B217B" w:rsidP="006B217B">
            <w:pPr>
              <w:pStyle w:val="affff2"/>
              <w:spacing w:before="0" w:after="240"/>
              <w:ind w:left="0" w:right="-110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   โครงการและกิจกรรม</w:t>
            </w:r>
          </w:p>
        </w:tc>
        <w:tc>
          <w:tcPr>
            <w:tcW w:w="3260" w:type="dxa"/>
          </w:tcPr>
          <w:p w14:paraId="5593FE07" w14:textId="36FDBFA6" w:rsidR="006B217B" w:rsidRPr="00CF62E3" w:rsidRDefault="006B217B" w:rsidP="006B217B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เป้าหมายการดำเนินงาน</w:t>
            </w:r>
          </w:p>
        </w:tc>
        <w:tc>
          <w:tcPr>
            <w:tcW w:w="2268" w:type="dxa"/>
          </w:tcPr>
          <w:p w14:paraId="29853659" w14:textId="3FAE102E" w:rsidR="006B217B" w:rsidRPr="00CF62E3" w:rsidRDefault="006B217B" w:rsidP="006B217B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งบประมาณที่ใช้ 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(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bidi="th-TH"/>
              </w:rPr>
              <w:t>บาท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977" w:type="dxa"/>
          </w:tcPr>
          <w:p w14:paraId="7682CC12" w14:textId="13AF9C7D" w:rsidR="006B217B" w:rsidRPr="00CF62E3" w:rsidRDefault="006B217B" w:rsidP="006B217B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 ผลที่คาดว่าจะได้รับ</w:t>
            </w:r>
          </w:p>
        </w:tc>
      </w:tr>
      <w:tr w:rsidR="006B217B" w:rsidRPr="00CF62E3" w14:paraId="525CD6AE" w14:textId="77777777" w:rsidTr="006B217B">
        <w:trPr>
          <w:gridAfter w:val="1"/>
          <w:wAfter w:w="6" w:type="dxa"/>
        </w:trPr>
        <w:tc>
          <w:tcPr>
            <w:tcW w:w="15593" w:type="dxa"/>
            <w:gridSpan w:val="5"/>
            <w:shd w:val="clear" w:color="auto" w:fill="F2F2F2" w:themeFill="background1" w:themeFillShade="F2"/>
          </w:tcPr>
          <w:p w14:paraId="3928193C" w14:textId="5CC0E2BA" w:rsidR="006B217B" w:rsidRPr="00CF62E3" w:rsidRDefault="006B217B" w:rsidP="006B217B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นโยบายและจุดเน้น สพฐ.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 xml:space="preserve"> 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ประจำปีงบประมาณ พ.ศ. 2567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–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2568</w:t>
            </w:r>
          </w:p>
        </w:tc>
      </w:tr>
      <w:tr w:rsidR="006B217B" w:rsidRPr="00CF62E3" w14:paraId="749F2D75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4BB5001C" w14:textId="77777777" w:rsidR="006B217B" w:rsidRPr="00CF62E3" w:rsidRDefault="006B217B" w:rsidP="006B217B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  <w:tc>
          <w:tcPr>
            <w:tcW w:w="4111" w:type="dxa"/>
          </w:tcPr>
          <w:p w14:paraId="79D20530" w14:textId="77777777" w:rsidR="006B217B" w:rsidRPr="00CF62E3" w:rsidRDefault="006B217B" w:rsidP="006B217B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  <w:tc>
          <w:tcPr>
            <w:tcW w:w="3260" w:type="dxa"/>
          </w:tcPr>
          <w:p w14:paraId="51FAA9C6" w14:textId="77777777" w:rsidR="006B217B" w:rsidRPr="00CF62E3" w:rsidRDefault="006B217B" w:rsidP="006B217B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  <w:p w14:paraId="184FF9C2" w14:textId="77777777" w:rsidR="006B217B" w:rsidRPr="00CF62E3" w:rsidRDefault="006B217B" w:rsidP="006B217B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1.รูปแบบการนิเทศภายในของโรงเรียน มีระบบและเป็นขั้นตอน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br/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2.ครูสามารถออกแบบกิจกรรมการเรียนรู้ได้อย่างหลากหลาย และมีประสิทธิภาพ ตอบสนองต่อความต้องการของผู้เรียน</w:t>
            </w:r>
          </w:p>
          <w:p w14:paraId="091E0C89" w14:textId="4F2D3F5F" w:rsidR="006B217B" w:rsidRPr="00CF62E3" w:rsidRDefault="006B217B" w:rsidP="006B217B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3.ผลสัมฤทธิ์ทางการเรียนของนักเรียนบรรลุตามเป้าหมายที่ตั้งไว้</w:t>
            </w:r>
          </w:p>
        </w:tc>
        <w:tc>
          <w:tcPr>
            <w:tcW w:w="2268" w:type="dxa"/>
          </w:tcPr>
          <w:p w14:paraId="60D38E41" w14:textId="77777777" w:rsidR="006B217B" w:rsidRPr="00CF62E3" w:rsidRDefault="006B217B" w:rsidP="006B217B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  <w:tc>
          <w:tcPr>
            <w:tcW w:w="2977" w:type="dxa"/>
          </w:tcPr>
          <w:p w14:paraId="2F052D14" w14:textId="77777777" w:rsidR="006B217B" w:rsidRPr="00CF62E3" w:rsidRDefault="006B217B" w:rsidP="006B217B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</w:tr>
      <w:tr w:rsidR="006B217B" w:rsidRPr="00CF62E3" w14:paraId="53303095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15B06A31" w14:textId="77777777" w:rsidR="006B217B" w:rsidRPr="00CF62E3" w:rsidRDefault="006B217B" w:rsidP="006B217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4.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ปรับกระบวนการจัดการ</w:t>
            </w:r>
          </w:p>
          <w:p w14:paraId="2BE6A22F" w14:textId="77777777" w:rsidR="006B217B" w:rsidRPr="00CF62E3" w:rsidRDefault="006B217B" w:rsidP="006B217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   เรียนรู้ให้มีคุณภาพ ทันสมัย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br/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   และการบริหารจัดการที่มี</w:t>
            </w:r>
          </w:p>
          <w:p w14:paraId="49E8AA62" w14:textId="77777777" w:rsidR="006B217B" w:rsidRPr="00CF62E3" w:rsidRDefault="006B217B" w:rsidP="006B217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   ประสิทธิภาพ</w:t>
            </w:r>
          </w:p>
          <w:p w14:paraId="2515534F" w14:textId="7DDD4C1D" w:rsidR="006B217B" w:rsidRPr="00CF62E3" w:rsidRDefault="006B217B" w:rsidP="006B217B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CF62E3">
              <w:rPr>
                <w:rStyle w:val="oypena"/>
                <w:rFonts w:ascii="TH SarabunPSK" w:hAnsi="TH SarabunPSK" w:cs="TH SarabunPSK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(ข้อสั่งการ รมว.ศธ. ข้อ 4</w:t>
            </w:r>
          </w:p>
        </w:tc>
        <w:tc>
          <w:tcPr>
            <w:tcW w:w="4111" w:type="dxa"/>
          </w:tcPr>
          <w:p w14:paraId="5BCBCF0A" w14:textId="77777777" w:rsidR="006B217B" w:rsidRPr="00CF62E3" w:rsidRDefault="006B217B" w:rsidP="006B217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ชื่อโครงการการพัฒนาคอมพิวเตอร์และสารสนเทศเพื่อยกระดับคุณภาพการศึกษา</w:t>
            </w:r>
          </w:p>
          <w:p w14:paraId="34D293F7" w14:textId="77777777" w:rsidR="006B217B" w:rsidRPr="00CF62E3" w:rsidRDefault="006B217B" w:rsidP="006B217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กิจกรรมอบรมครูในการสอนเทคโนโลยี และการสอนมัลติมีเดีย</w:t>
            </w:r>
          </w:p>
          <w:p w14:paraId="0D8342B3" w14:textId="77777777" w:rsidR="006B217B" w:rsidRPr="00CF62E3" w:rsidRDefault="006B217B" w:rsidP="006B217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>2.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ซ่อมแซมอุปกรณ์คอมพิวเตอร์</w:t>
            </w:r>
          </w:p>
          <w:p w14:paraId="3E29BD64" w14:textId="7FA289F1" w:rsidR="006B217B" w:rsidRPr="00CF62E3" w:rsidRDefault="006B217B" w:rsidP="006B217B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3. จัดซื้ออุปกรณ์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>ICT</w:t>
            </w:r>
          </w:p>
        </w:tc>
        <w:tc>
          <w:tcPr>
            <w:tcW w:w="3260" w:type="dxa"/>
          </w:tcPr>
          <w:p w14:paraId="4E55F84E" w14:textId="77777777" w:rsidR="006B217B" w:rsidRPr="00CF62E3" w:rsidRDefault="006B217B" w:rsidP="006B217B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14:paraId="5323A34C" w14:textId="32406D1A" w:rsidR="006B217B" w:rsidRPr="00CF62E3" w:rsidRDefault="006B217B" w:rsidP="006B217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>1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  ห้องเรียนแต่ละห้องมีอุปกรณ์เทคโนโลยีพร้อมใช้งาน เพื่อสนับสนุนการบริหารจัดการและการจัดการเรียนรู้  </w:t>
            </w:r>
          </w:p>
          <w:p w14:paraId="193C8815" w14:textId="48ED3CB9" w:rsidR="006B217B" w:rsidRPr="00CF62E3" w:rsidRDefault="006B217B" w:rsidP="006B217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>2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 นักเรียนมีความสามารถในการใช้สื่อเทคโนโลยีสารสนเทศและการสื่อสาร  </w:t>
            </w:r>
          </w:p>
          <w:p w14:paraId="423D4F91" w14:textId="096CD860" w:rsidR="006B217B" w:rsidRPr="00CF62E3" w:rsidRDefault="006B217B" w:rsidP="006B217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3 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ครูมีสามารถใช้สื่อเทคโนโลยีสารสนเทศและแหล่งเรียนรู้ที่หลากหลายที่เอื้อต่อการเรียนรู้  </w:t>
            </w:r>
          </w:p>
          <w:p w14:paraId="625367F0" w14:textId="77777777" w:rsidR="006B217B" w:rsidRPr="00CF62E3" w:rsidRDefault="006B217B" w:rsidP="006B217B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</w:p>
        </w:tc>
        <w:tc>
          <w:tcPr>
            <w:tcW w:w="2268" w:type="dxa"/>
          </w:tcPr>
          <w:p w14:paraId="34C74E63" w14:textId="22643959" w:rsidR="006B217B" w:rsidRPr="00CF62E3" w:rsidRDefault="006B217B" w:rsidP="006B217B">
            <w:pPr>
              <w:pStyle w:val="affff2"/>
              <w:spacing w:before="0" w:after="240"/>
              <w:ind w:left="0" w:right="-106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  <w:t>20,000  บาท</w:t>
            </w:r>
          </w:p>
        </w:tc>
        <w:tc>
          <w:tcPr>
            <w:tcW w:w="2977" w:type="dxa"/>
          </w:tcPr>
          <w:p w14:paraId="0AEEA089" w14:textId="77777777" w:rsidR="006B217B" w:rsidRPr="00CF62E3" w:rsidRDefault="006B217B" w:rsidP="006B217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นักเรียนมีความสามารถในการใช้สื่อเทคโนโลยีสารสนเทศและการสื่อสาร  โดยจัดกิจกรรมการ  สอนเทคโนโลยีและการใช้สื่อมัลติมีเดีย 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>DLIT</w:t>
            </w:r>
          </w:p>
          <w:p w14:paraId="7F915D7D" w14:textId="77777777" w:rsidR="006B217B" w:rsidRPr="00CF62E3" w:rsidRDefault="006B217B" w:rsidP="006B217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>2.2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 โรงเรียนจัดระบบเทคโนโลยีสารสนเทศ  เพื่อสนับสนุนการบริหารจัดการและการจัดการเรียนรู้  โดยจัดกิจกรรมการสอนเทคโนโลยีและการใช้สื่อมัลติมีเดีย 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DLIT </w:t>
            </w:r>
          </w:p>
          <w:p w14:paraId="5D16EA87" w14:textId="77777777" w:rsidR="006B217B" w:rsidRPr="00CF62E3" w:rsidRDefault="006B217B" w:rsidP="006B217B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</w:tr>
      <w:tr w:rsidR="006B217B" w:rsidRPr="00CF62E3" w14:paraId="77B47BD6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4254594B" w14:textId="32412653" w:rsidR="006B217B" w:rsidRPr="00CF62E3" w:rsidRDefault="006B217B" w:rsidP="006B217B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lastRenderedPageBreak/>
              <w:t xml:space="preserve">      นโยบาย สพฐ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4111" w:type="dxa"/>
          </w:tcPr>
          <w:p w14:paraId="38F27C92" w14:textId="0867F9CD" w:rsidR="006B217B" w:rsidRPr="00CF62E3" w:rsidRDefault="006B217B" w:rsidP="006B217B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   โครงการและกิจกรรม</w:t>
            </w:r>
          </w:p>
        </w:tc>
        <w:tc>
          <w:tcPr>
            <w:tcW w:w="3260" w:type="dxa"/>
          </w:tcPr>
          <w:p w14:paraId="49A1BD36" w14:textId="17E6D111" w:rsidR="006B217B" w:rsidRPr="00CF62E3" w:rsidRDefault="006B217B" w:rsidP="006B217B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เป้าหมายการดำเนินงาน</w:t>
            </w:r>
          </w:p>
        </w:tc>
        <w:tc>
          <w:tcPr>
            <w:tcW w:w="2268" w:type="dxa"/>
          </w:tcPr>
          <w:p w14:paraId="5CE4A817" w14:textId="0CEF375F" w:rsidR="006B217B" w:rsidRPr="00CF62E3" w:rsidRDefault="006B217B" w:rsidP="006B217B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งบประมาณที่ใช้ 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(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bidi="th-TH"/>
              </w:rPr>
              <w:t>บาท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977" w:type="dxa"/>
          </w:tcPr>
          <w:p w14:paraId="4B1174A3" w14:textId="502BE1D8" w:rsidR="006B217B" w:rsidRPr="00CF62E3" w:rsidRDefault="006B217B" w:rsidP="006B217B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 ผลที่คาดว่าจะได้รับ</w:t>
            </w:r>
          </w:p>
        </w:tc>
      </w:tr>
      <w:tr w:rsidR="006B217B" w:rsidRPr="00CF62E3" w14:paraId="4720EB85" w14:textId="77777777" w:rsidTr="00496144">
        <w:trPr>
          <w:gridAfter w:val="1"/>
          <w:wAfter w:w="6" w:type="dxa"/>
        </w:trPr>
        <w:tc>
          <w:tcPr>
            <w:tcW w:w="15593" w:type="dxa"/>
            <w:gridSpan w:val="5"/>
            <w:shd w:val="clear" w:color="auto" w:fill="F2F2F2" w:themeFill="background1" w:themeFillShade="F2"/>
          </w:tcPr>
          <w:p w14:paraId="1AA500EB" w14:textId="3E840D5C" w:rsidR="006B217B" w:rsidRPr="00CF62E3" w:rsidRDefault="006B217B" w:rsidP="006B217B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นโยบายและจุดเน้น สพฐ.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 xml:space="preserve"> 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ประจำปีงบประมาณ พ.ศ. 2567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–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2568</w:t>
            </w:r>
          </w:p>
        </w:tc>
      </w:tr>
      <w:tr w:rsidR="006B217B" w:rsidRPr="00CF62E3" w14:paraId="400D040E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22267B67" w14:textId="77777777" w:rsidR="006B217B" w:rsidRPr="00CF62E3" w:rsidRDefault="006B217B" w:rsidP="006B217B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  <w:tc>
          <w:tcPr>
            <w:tcW w:w="4111" w:type="dxa"/>
          </w:tcPr>
          <w:p w14:paraId="3958EE98" w14:textId="77777777" w:rsidR="006B217B" w:rsidRPr="00CF62E3" w:rsidRDefault="006B217B" w:rsidP="006B217B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  <w:tc>
          <w:tcPr>
            <w:tcW w:w="3260" w:type="dxa"/>
          </w:tcPr>
          <w:p w14:paraId="77EF6333" w14:textId="77777777" w:rsidR="006B217B" w:rsidRPr="00CF62E3" w:rsidRDefault="006B217B" w:rsidP="006B217B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  <w:p w14:paraId="35BD8999" w14:textId="5C8D00D2" w:rsidR="006B217B" w:rsidRPr="00CF62E3" w:rsidRDefault="006B217B" w:rsidP="006B217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1.  บุคลากรในโรงเรียนทุกคนมีทักษะในการใช้สื่อเทคโนโลยีสารสนเทศการเรียนการสอน </w:t>
            </w:r>
          </w:p>
          <w:p w14:paraId="23C5FE55" w14:textId="2DBF8B80" w:rsidR="006B217B" w:rsidRPr="00CF62E3" w:rsidRDefault="006B217B" w:rsidP="006B217B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2.  นักเรียนทุกคนมีผลสัมฤทธิ์ทางการเรียนสูงขึ้น</w:t>
            </w:r>
          </w:p>
        </w:tc>
        <w:tc>
          <w:tcPr>
            <w:tcW w:w="2268" w:type="dxa"/>
          </w:tcPr>
          <w:p w14:paraId="7DBAD6CC" w14:textId="77777777" w:rsidR="006B217B" w:rsidRPr="00CF62E3" w:rsidRDefault="006B217B" w:rsidP="006B217B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  <w:tc>
          <w:tcPr>
            <w:tcW w:w="2977" w:type="dxa"/>
          </w:tcPr>
          <w:p w14:paraId="03CF3ABD" w14:textId="77777777" w:rsidR="006B217B" w:rsidRPr="00CF62E3" w:rsidRDefault="006B217B" w:rsidP="006B217B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</w:tr>
      <w:tr w:rsidR="006B217B" w:rsidRPr="00CF62E3" w14:paraId="049ACA38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364CB143" w14:textId="77777777" w:rsidR="00496144" w:rsidRPr="00CF62E3" w:rsidRDefault="00496144" w:rsidP="00496144">
            <w:pPr>
              <w:spacing w:before="0"/>
              <w:jc w:val="both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5.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ส่งเสริมการอ่าน เพื่อเป็นวิถี</w:t>
            </w:r>
          </w:p>
          <w:p w14:paraId="373930BB" w14:textId="77777777" w:rsidR="00496144" w:rsidRPr="00CF62E3" w:rsidRDefault="00496144" w:rsidP="00496144">
            <w:pPr>
              <w:spacing w:before="0"/>
              <w:jc w:val="both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ในการค้นหาความรู้และต่อยอด</w:t>
            </w:r>
            <w:r w:rsidRPr="00CF62E3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rtl/>
                <w:cs/>
              </w:rPr>
              <w:br/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  องค์ความรู้ที่สูงขึ้น</w:t>
            </w:r>
          </w:p>
          <w:p w14:paraId="2DE030F1" w14:textId="280F4429" w:rsidR="006B217B" w:rsidRPr="00CF62E3" w:rsidRDefault="00496144" w:rsidP="00496144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Style w:val="oypena"/>
                <w:rFonts w:ascii="TH SarabunPSK" w:hAnsi="TH SarabunPSK" w:cs="TH SarabunPSK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(ข้อสั่งการ รมว.ศธ. ข้อ 5)</w:t>
            </w:r>
          </w:p>
        </w:tc>
        <w:tc>
          <w:tcPr>
            <w:tcW w:w="4111" w:type="dxa"/>
          </w:tcPr>
          <w:p w14:paraId="4108FB0C" w14:textId="662E0D74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ชื่อโครงการห้องสมุดมีชีวิต</w:t>
            </w:r>
          </w:p>
          <w:p w14:paraId="1093CE4F" w14:textId="77777777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จัดชื้อจัดจ้างวัสดุครุภัณฑ์ห้องสมุด</w:t>
            </w:r>
          </w:p>
          <w:p w14:paraId="115E631A" w14:textId="77777777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จัดซื้อหนังสือ</w:t>
            </w:r>
            <w:r w:rsidRPr="00CF62E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CF62E3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วารสาร</w:t>
            </w:r>
          </w:p>
          <w:p w14:paraId="0CC25E07" w14:textId="6D0C8AF9" w:rsidR="006B217B" w:rsidRPr="00CF62E3" w:rsidRDefault="00496144" w:rsidP="00496144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ส่งเสริมนิสัยรักการอ่าน (นักเรียนรักการอ่าน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ห้องเรียนรักการอ่าน)</w:t>
            </w:r>
          </w:p>
        </w:tc>
        <w:tc>
          <w:tcPr>
            <w:tcW w:w="3260" w:type="dxa"/>
          </w:tcPr>
          <w:p w14:paraId="76C4DEDB" w14:textId="77777777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14:paraId="79A65BCF" w14:textId="77777777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>-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นักเรียนและบุคลากร ร้อยละ 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>94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เข้าใช้บริการห้องสมุด</w:t>
            </w:r>
          </w:p>
          <w:p w14:paraId="7E1D15E6" w14:textId="77777777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-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ห้องสมุดเป็นแหล่งค้นคว้าและเป็นแหล่งเรียนรู้ของทุกกลุ่มสาระการเรียนรู้</w:t>
            </w:r>
          </w:p>
          <w:p w14:paraId="3CDE0294" w14:textId="77777777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นักเรียนระดับชั้นประถมศึกษาปีที่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1-6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ร้อยละ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94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มีนิสัยรักการอ่านและสามารถเรียนรู้ด้วยตนเอง</w:t>
            </w:r>
          </w:p>
          <w:p w14:paraId="302FDE10" w14:textId="77777777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เชิงคุณภาพ</w:t>
            </w:r>
          </w:p>
          <w:p w14:paraId="3766D3AB" w14:textId="77777777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</w:rPr>
              <w:t xml:space="preserve"> -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นักเรียนและบุคลากรมีความพึงพอใจในการเข้าใช้บริการห้องสมุด</w:t>
            </w:r>
          </w:p>
          <w:p w14:paraId="3481784C" w14:textId="77777777" w:rsidR="006B217B" w:rsidRPr="00CF62E3" w:rsidRDefault="00496144" w:rsidP="00496144">
            <w:pPr>
              <w:spacing w:befor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</w:rPr>
              <w:t>-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นักเรียนมีทักษะการแสวงหาความรู้ด้วย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ตนเองและมีนิสัยรักการอ่าน</w:t>
            </w:r>
          </w:p>
          <w:p w14:paraId="179DE92B" w14:textId="5DC6F3BD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</w:p>
        </w:tc>
        <w:tc>
          <w:tcPr>
            <w:tcW w:w="2268" w:type="dxa"/>
          </w:tcPr>
          <w:p w14:paraId="2006DA0F" w14:textId="31A8EC79" w:rsidR="006B217B" w:rsidRPr="00CF62E3" w:rsidRDefault="00496144" w:rsidP="00496144">
            <w:pPr>
              <w:pStyle w:val="affff2"/>
              <w:spacing w:before="0" w:after="240"/>
              <w:ind w:left="0" w:right="-106"/>
              <w:jc w:val="center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  <w:t>17,000  บาท</w:t>
            </w:r>
          </w:p>
        </w:tc>
        <w:tc>
          <w:tcPr>
            <w:tcW w:w="2977" w:type="dxa"/>
          </w:tcPr>
          <w:p w14:paraId="41E83735" w14:textId="3B54F45A" w:rsidR="006B217B" w:rsidRPr="00CF62E3" w:rsidRDefault="00496144" w:rsidP="00496144">
            <w:pPr>
              <w:pStyle w:val="affff2"/>
              <w:spacing w:before="0" w:after="240"/>
              <w:ind w:left="0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นักเรียนมีทักษะในการแสวงหาความรู้ด้วยตนเอง รักการอ่านและพึงพอใจในการเข้าใช้บริการห้องสมุด โดยการจัดกิจกรรมจัดชื้อจัดจ้างวัสดุ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ครุภัณฑ์ห้องสมุด จัดซื้อหนังสือ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/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วารสาร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และกิจกรรมส่งเสริมนิสัยรักการอ่าน (นักเรียนรักการอ่าน</w:t>
            </w:r>
            <w:r w:rsidRPr="00CF62E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,ห้องเรียนรักการอ่าน</w:t>
            </w:r>
          </w:p>
        </w:tc>
      </w:tr>
      <w:tr w:rsidR="00496144" w:rsidRPr="00CF62E3" w14:paraId="30A25574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5BD6E8D3" w14:textId="29D18515" w:rsidR="00496144" w:rsidRPr="00CF62E3" w:rsidRDefault="00496144" w:rsidP="00496144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lastRenderedPageBreak/>
              <w:t xml:space="preserve">      นโยบาย สพฐ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4111" w:type="dxa"/>
          </w:tcPr>
          <w:p w14:paraId="5EAECFED" w14:textId="65EB4574" w:rsidR="00496144" w:rsidRPr="00CF62E3" w:rsidRDefault="00496144" w:rsidP="00496144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   โครงการและกิจกรรม</w:t>
            </w:r>
          </w:p>
        </w:tc>
        <w:tc>
          <w:tcPr>
            <w:tcW w:w="3260" w:type="dxa"/>
          </w:tcPr>
          <w:p w14:paraId="736B98CD" w14:textId="0DD45048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เป้าหมายการดำเนินงาน</w:t>
            </w:r>
          </w:p>
        </w:tc>
        <w:tc>
          <w:tcPr>
            <w:tcW w:w="2268" w:type="dxa"/>
          </w:tcPr>
          <w:p w14:paraId="01D1EB49" w14:textId="2518852B" w:rsidR="00496144" w:rsidRPr="00CF62E3" w:rsidRDefault="00496144" w:rsidP="00496144">
            <w:pPr>
              <w:pStyle w:val="affff2"/>
              <w:spacing w:before="0" w:after="240"/>
              <w:ind w:left="0" w:right="-106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งบประมาณที่ใช้ 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(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bidi="th-TH"/>
              </w:rPr>
              <w:t>บาท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977" w:type="dxa"/>
          </w:tcPr>
          <w:p w14:paraId="6D3BF7E7" w14:textId="6F5066D0" w:rsidR="00496144" w:rsidRPr="00CF62E3" w:rsidRDefault="00496144" w:rsidP="00496144">
            <w:pPr>
              <w:pStyle w:val="affff2"/>
              <w:spacing w:before="0" w:after="240"/>
              <w:ind w:left="0" w:right="35"/>
              <w:jc w:val="center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</w:tr>
      <w:tr w:rsidR="00496144" w:rsidRPr="00CF62E3" w14:paraId="6B4F9A15" w14:textId="77777777" w:rsidTr="00496144">
        <w:trPr>
          <w:gridAfter w:val="1"/>
          <w:wAfter w:w="6" w:type="dxa"/>
        </w:trPr>
        <w:tc>
          <w:tcPr>
            <w:tcW w:w="15593" w:type="dxa"/>
            <w:gridSpan w:val="5"/>
            <w:shd w:val="clear" w:color="auto" w:fill="F2F2F2" w:themeFill="background1" w:themeFillShade="F2"/>
          </w:tcPr>
          <w:p w14:paraId="2779160C" w14:textId="19BD7563" w:rsidR="00496144" w:rsidRPr="00CF62E3" w:rsidRDefault="00496144" w:rsidP="00496144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นโยบายและจุดเน้น สพฐ.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 xml:space="preserve"> 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ประจำปีงบประมาณ พ.ศ. 2567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–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2568</w:t>
            </w:r>
          </w:p>
        </w:tc>
      </w:tr>
      <w:tr w:rsidR="00496144" w:rsidRPr="00CF62E3" w14:paraId="1FFD09C7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7AABDE96" w14:textId="77777777" w:rsidR="00496144" w:rsidRPr="00CF62E3" w:rsidRDefault="00496144" w:rsidP="00496144">
            <w:pPr>
              <w:widowControl w:val="0"/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6.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ส่งเสริม สนับสนุนกิจกรรม</w:t>
            </w:r>
          </w:p>
          <w:p w14:paraId="6D3203BE" w14:textId="2E870CEA" w:rsidR="00496144" w:rsidRPr="00CF62E3" w:rsidRDefault="00496144" w:rsidP="00496144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  พัฒนาผู้เรียน</w:t>
            </w:r>
          </w:p>
        </w:tc>
        <w:tc>
          <w:tcPr>
            <w:tcW w:w="4111" w:type="dxa"/>
          </w:tcPr>
          <w:p w14:paraId="749FC9DC" w14:textId="77777777" w:rsidR="00496144" w:rsidRPr="00CF62E3" w:rsidRDefault="00496144" w:rsidP="00496144">
            <w:pPr>
              <w:spacing w:before="0" w:line="22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ชื่อโครงการเข้าค่ายลูกเสือ – เนตรนารี</w:t>
            </w:r>
          </w:p>
          <w:p w14:paraId="310FF3C2" w14:textId="77777777" w:rsidR="00496144" w:rsidRPr="00CF62E3" w:rsidRDefault="00496144" w:rsidP="00496144">
            <w:pPr>
              <w:spacing w:before="0" w:line="22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กิจกรรมเข้าค่ายลูกเสือเนตรนารี ป.1 – 5  </w:t>
            </w:r>
          </w:p>
          <w:p w14:paraId="4C07369D" w14:textId="77777777" w:rsidR="00496144" w:rsidRPr="00CF62E3" w:rsidRDefault="00496144" w:rsidP="00496144">
            <w:pPr>
              <w:spacing w:before="0" w:line="22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กิจกรรมเข้าค่ายลูกเสือ  -  เนตรนารี  ป.6</w:t>
            </w:r>
          </w:p>
          <w:p w14:paraId="32C674E1" w14:textId="77777777" w:rsidR="00496144" w:rsidRPr="00CF62E3" w:rsidRDefault="00496144" w:rsidP="00496144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  <w:tc>
          <w:tcPr>
            <w:tcW w:w="3260" w:type="dxa"/>
          </w:tcPr>
          <w:p w14:paraId="1B494D1B" w14:textId="77777777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14:paraId="661FCF0F" w14:textId="77777777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นักเรียนชั้นประถมศึกษาปีที่ 1-6 ร้อยละ 94  เข้าร่วมกิจกรรมเข้าค่ายลูกเสือ-เนตรนารี</w:t>
            </w:r>
          </w:p>
          <w:p w14:paraId="058F5C5B" w14:textId="77777777" w:rsidR="00496144" w:rsidRPr="00CF62E3" w:rsidRDefault="00496144" w:rsidP="0049614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  <w:p w14:paraId="67D6BE1D" w14:textId="77777777" w:rsidR="00496144" w:rsidRPr="00CF62E3" w:rsidRDefault="00496144" w:rsidP="0049614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นักเรียนมีคุณลักษณะและค่านิยมที่ดีตามเกณฑ์ที่สถานศึกษากำหนด</w:t>
            </w:r>
          </w:p>
          <w:p w14:paraId="027EA21A" w14:textId="34483B13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นักเรียนมีระเบียบวินัย เสียสละ สามัคคี มีจิตสาธารณะ</w:t>
            </w:r>
          </w:p>
        </w:tc>
        <w:tc>
          <w:tcPr>
            <w:tcW w:w="2268" w:type="dxa"/>
          </w:tcPr>
          <w:p w14:paraId="4F1D6210" w14:textId="4FADAFB9" w:rsidR="00496144" w:rsidRPr="00CF62E3" w:rsidRDefault="00496144" w:rsidP="00496144">
            <w:pPr>
              <w:pStyle w:val="affff2"/>
              <w:spacing w:before="0" w:after="240"/>
              <w:ind w:left="0" w:right="-106"/>
              <w:jc w:val="center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  <w:t>40,000  บาท</w:t>
            </w:r>
          </w:p>
        </w:tc>
        <w:tc>
          <w:tcPr>
            <w:tcW w:w="2977" w:type="dxa"/>
          </w:tcPr>
          <w:p w14:paraId="0EC85E52" w14:textId="77777777" w:rsidR="00496144" w:rsidRPr="00CF62E3" w:rsidRDefault="00496144" w:rsidP="004961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นักเรียนชั้นประถมศึกษาปีที่ 1-6 ร้อยละ 9๕ เข้าร่วมกิจกรรมเข้าค่ายลูกเสือ-เนตรนารี</w:t>
            </w:r>
          </w:p>
          <w:p w14:paraId="2BD703C5" w14:textId="14903797" w:rsidR="00496144" w:rsidRPr="00CF62E3" w:rsidRDefault="00496144" w:rsidP="004961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นักเรียนชั้นประถมศึกษาปีที่ 1-6 ร้อยละ 9</w:t>
            </w:r>
            <w:r w:rsidR="00F940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5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มีคุณลักษณะและค่านิยมที่ดีตามเกณฑ์ที่สถานศึกษากำหนด</w:t>
            </w:r>
          </w:p>
          <w:p w14:paraId="3547D682" w14:textId="72B85989" w:rsidR="00496144" w:rsidRPr="00CF62E3" w:rsidRDefault="00496144" w:rsidP="00496144">
            <w:pPr>
              <w:pStyle w:val="affff2"/>
              <w:spacing w:before="0" w:after="240"/>
              <w:ind w:left="0" w:right="-107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นักเรียนมีความรับผิดชอบ เสียสละ สามัคคี มีจิตสาธารณะ และมีระเบียบวินัย</w:t>
            </w:r>
          </w:p>
        </w:tc>
      </w:tr>
      <w:tr w:rsidR="00496144" w:rsidRPr="00CF62E3" w14:paraId="1110AE3B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2D0073BB" w14:textId="77777777" w:rsidR="00496144" w:rsidRPr="00CF62E3" w:rsidRDefault="00496144" w:rsidP="00496144">
            <w:pPr>
              <w:widowControl w:val="0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7.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จัดการศึกษาแบบเรียนรวม</w:t>
            </w:r>
          </w:p>
          <w:p w14:paraId="40CFA1C1" w14:textId="77777777" w:rsidR="00496144" w:rsidRPr="00CF62E3" w:rsidRDefault="00496144" w:rsidP="00496144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</w:p>
        </w:tc>
        <w:tc>
          <w:tcPr>
            <w:tcW w:w="4111" w:type="dxa"/>
          </w:tcPr>
          <w:p w14:paraId="793DA424" w14:textId="77777777" w:rsidR="00496144" w:rsidRPr="00CF62E3" w:rsidRDefault="00496144" w:rsidP="0049614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  ส่งเสริมการจัดการศึกษาเรียนรวม</w:t>
            </w:r>
          </w:p>
          <w:p w14:paraId="4CCEE9C5" w14:textId="77777777" w:rsidR="00496144" w:rsidRPr="00CF62E3" w:rsidRDefault="00496144" w:rsidP="0049614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 คัดกรอง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/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  <w:lang w:bidi="th-TH"/>
              </w:rPr>
              <w:t>วินิจฉัย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/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  <w:lang w:bidi="th-TH"/>
              </w:rPr>
              <w:t>สำรวจข้อมูลเด็กที่มีปัญหาทางการเรียนรู้</w:t>
            </w:r>
          </w:p>
          <w:p w14:paraId="38EB0B99" w14:textId="77777777" w:rsidR="00496144" w:rsidRPr="00CF62E3" w:rsidRDefault="00496144" w:rsidP="0049614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กิจกรรม  จัดทำแผน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>(IEP)</w:t>
            </w:r>
          </w:p>
          <w:p w14:paraId="787D3A55" w14:textId="2C28CF0A" w:rsidR="00496144" w:rsidRPr="00CF62E3" w:rsidRDefault="00496144" w:rsidP="00496144">
            <w:pPr>
              <w:pStyle w:val="affff2"/>
              <w:spacing w:before="0" w:after="240"/>
              <w:ind w:left="0" w:right="-982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  พัฒนาสื่อ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/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  <w:lang w:bidi="th-TH"/>
              </w:rPr>
              <w:t>นวัตกรรม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/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  <w:lang w:bidi="th-TH"/>
              </w:rPr>
              <w:t>เทคนิควิธีการ</w:t>
            </w:r>
          </w:p>
        </w:tc>
        <w:tc>
          <w:tcPr>
            <w:tcW w:w="3260" w:type="dxa"/>
          </w:tcPr>
          <w:p w14:paraId="3334804E" w14:textId="77777777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14:paraId="002B053C" w14:textId="7760920A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>-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ร้อยละ 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95 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เด็กในวัยเรียนที่มีความต้องการจำเป็นพิเศษทุกคนทั้ง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 xml:space="preserve">9 </w:t>
            </w:r>
            <w:r w:rsidR="001B3FA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ประเภท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ได้เข้าเรียนในโรงเรียนและมีการจัดการเรียนร่วมอย่างทั่วถึงและมีคุณภาพ  รวมทั้งได้รับการบริการตามกฎกระทรวง  สอดคล้องกับความต้องการจำเป็นพิเศษทางการศึกษา</w:t>
            </w:r>
          </w:p>
          <w:p w14:paraId="7733CB2F" w14:textId="77777777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</w:p>
        </w:tc>
        <w:tc>
          <w:tcPr>
            <w:tcW w:w="2268" w:type="dxa"/>
          </w:tcPr>
          <w:p w14:paraId="1906B11A" w14:textId="03E2E58B" w:rsidR="00496144" w:rsidRPr="00CF62E3" w:rsidRDefault="00496144" w:rsidP="00496144">
            <w:pPr>
              <w:pStyle w:val="affff2"/>
              <w:spacing w:before="0" w:after="240"/>
              <w:ind w:left="0" w:right="-106"/>
              <w:jc w:val="center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  <w:t>3,000  บาท</w:t>
            </w:r>
          </w:p>
        </w:tc>
        <w:tc>
          <w:tcPr>
            <w:tcW w:w="2977" w:type="dxa"/>
          </w:tcPr>
          <w:p w14:paraId="30C502FF" w14:textId="7999C13F" w:rsidR="00496144" w:rsidRPr="00CF62E3" w:rsidRDefault="004B1AED" w:rsidP="00496144">
            <w:pPr>
              <w:ind w:left="126" w:firstLine="14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</w:t>
            </w:r>
            <w:r w:rsidR="00496144"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ด็กในวัยเรียนที่มีความต้องการจำเป็นพิเศษทุกคนทั้ง </w:t>
            </w:r>
            <w:r w:rsidR="00496144"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 xml:space="preserve">9 </w:t>
            </w:r>
            <w:r w:rsidR="001B3F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496144"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 xml:space="preserve">ประเภท  ได้เข้าเรียนในโรงเรียนและมีการจัดการเรียนร่วมอย่างทั่วถึงร้อยละ </w:t>
            </w:r>
            <w:r w:rsidR="00496144"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100</w:t>
            </w:r>
            <w:r w:rsidR="00496144"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โรงเรียนสามารถจัดการศึกษาให้แก่เด็กที่มีความต้องการจำเป็นพิเศษได้อย่างมีประสิทธิภาพ  และได้รับการพัฒนาเต็มศักยภาพสอดคล้องตามศักยภาพของแต่ละบุคคล</w:t>
            </w:r>
          </w:p>
        </w:tc>
      </w:tr>
      <w:tr w:rsidR="00496144" w:rsidRPr="00CF62E3" w14:paraId="2311F6C9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7DD36FA7" w14:textId="5F53D2A3" w:rsidR="00496144" w:rsidRPr="00CF62E3" w:rsidRDefault="00496144" w:rsidP="00496144">
            <w:pPr>
              <w:widowControl w:val="0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lastRenderedPageBreak/>
              <w:t xml:space="preserve">      นโยบาย สพฐ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4111" w:type="dxa"/>
          </w:tcPr>
          <w:p w14:paraId="336F4318" w14:textId="2DC4ABBB" w:rsidR="00496144" w:rsidRPr="00CF62E3" w:rsidRDefault="00496144" w:rsidP="0049614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   โครงการและกิจกรรม</w:t>
            </w:r>
          </w:p>
        </w:tc>
        <w:tc>
          <w:tcPr>
            <w:tcW w:w="3260" w:type="dxa"/>
          </w:tcPr>
          <w:p w14:paraId="4E6DB913" w14:textId="6CFCE9B7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เป้าหมายการดำเนินงาน</w:t>
            </w:r>
          </w:p>
        </w:tc>
        <w:tc>
          <w:tcPr>
            <w:tcW w:w="2268" w:type="dxa"/>
          </w:tcPr>
          <w:p w14:paraId="6261E112" w14:textId="3D9F07F1" w:rsidR="00496144" w:rsidRPr="00CF62E3" w:rsidRDefault="00496144" w:rsidP="00496144">
            <w:pPr>
              <w:pStyle w:val="affff2"/>
              <w:spacing w:before="0" w:after="240"/>
              <w:ind w:left="0" w:right="-106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งบประมาณที่ใช้ 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(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bidi="th-TH"/>
              </w:rPr>
              <w:t>บาท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977" w:type="dxa"/>
          </w:tcPr>
          <w:p w14:paraId="60046134" w14:textId="19008923" w:rsidR="00496144" w:rsidRPr="00CF62E3" w:rsidRDefault="00496144" w:rsidP="00496144">
            <w:pPr>
              <w:ind w:left="126" w:firstLine="14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</w:tr>
      <w:tr w:rsidR="00496144" w:rsidRPr="00CF62E3" w14:paraId="2AD14614" w14:textId="77777777" w:rsidTr="00496144">
        <w:trPr>
          <w:gridAfter w:val="1"/>
          <w:wAfter w:w="6" w:type="dxa"/>
        </w:trPr>
        <w:tc>
          <w:tcPr>
            <w:tcW w:w="15593" w:type="dxa"/>
            <w:gridSpan w:val="5"/>
            <w:shd w:val="clear" w:color="auto" w:fill="F2F2F2" w:themeFill="background1" w:themeFillShade="F2"/>
          </w:tcPr>
          <w:p w14:paraId="55EAC696" w14:textId="3A1091EA" w:rsidR="00496144" w:rsidRPr="00CF62E3" w:rsidRDefault="00496144" w:rsidP="00496144">
            <w:pPr>
              <w:ind w:left="126" w:firstLine="14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นโยบายและจุดเน้น สพฐ.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 xml:space="preserve"> 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ประจำปีงบประมาณ พ.ศ. 2567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–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2568</w:t>
            </w:r>
          </w:p>
        </w:tc>
      </w:tr>
      <w:tr w:rsidR="00496144" w:rsidRPr="00CF62E3" w14:paraId="6442032F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3169DE99" w14:textId="58A35536" w:rsidR="00496144" w:rsidRPr="00CF62E3" w:rsidRDefault="00496144" w:rsidP="00496144">
            <w:pPr>
              <w:widowControl w:val="0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14:paraId="458D6661" w14:textId="77777777" w:rsidR="00496144" w:rsidRPr="00CF62E3" w:rsidRDefault="00496144" w:rsidP="0049614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</w:p>
        </w:tc>
        <w:tc>
          <w:tcPr>
            <w:tcW w:w="3260" w:type="dxa"/>
          </w:tcPr>
          <w:p w14:paraId="755B424A" w14:textId="77777777" w:rsidR="00496144" w:rsidRPr="00CF62E3" w:rsidRDefault="00496144" w:rsidP="0049614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  <w:p w14:paraId="5C9D6610" w14:textId="490AFC68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ร้อยละ 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95 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โรงเรียนสามารถจัดการศึกษาให้แก่นักเรียนที่มีความต้องการจำเป็นพิเศษได้อย่างมีประสิทธิภาพ  สอดคล้องตามศักยภาพของแต่ละบุคคล</w:t>
            </w:r>
          </w:p>
        </w:tc>
        <w:tc>
          <w:tcPr>
            <w:tcW w:w="2268" w:type="dxa"/>
          </w:tcPr>
          <w:p w14:paraId="1D6150F3" w14:textId="77777777" w:rsidR="00496144" w:rsidRPr="00CF62E3" w:rsidRDefault="00496144" w:rsidP="00496144">
            <w:pPr>
              <w:pStyle w:val="affff2"/>
              <w:spacing w:before="0" w:after="240"/>
              <w:ind w:left="0" w:right="-106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</w:pPr>
          </w:p>
        </w:tc>
        <w:tc>
          <w:tcPr>
            <w:tcW w:w="2977" w:type="dxa"/>
          </w:tcPr>
          <w:p w14:paraId="396B4BA6" w14:textId="77777777" w:rsidR="00496144" w:rsidRPr="00CF62E3" w:rsidRDefault="00496144" w:rsidP="00496144">
            <w:pPr>
              <w:ind w:left="126" w:firstLine="14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496144" w:rsidRPr="00CF62E3" w14:paraId="5D8FC3A8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65DFB2F4" w14:textId="77777777" w:rsidR="00496144" w:rsidRPr="00CF62E3" w:rsidRDefault="00496144" w:rsidP="00496144">
            <w:pPr>
              <w:tabs>
                <w:tab w:val="left" w:pos="1134"/>
                <w:tab w:val="left" w:pos="1422"/>
                <w:tab w:val="left" w:pos="1985"/>
              </w:tabs>
              <w:spacing w:line="235" w:lineRule="auto"/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  <w:t xml:space="preserve">8. </w:t>
            </w:r>
            <w:r w:rsidRPr="00CF62E3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จัดการศึกษาเพื่อความเป็นเลิศ</w:t>
            </w:r>
          </w:p>
          <w:p w14:paraId="76D5F41F" w14:textId="6F51D9AC" w:rsidR="00496144" w:rsidRPr="00CF62E3" w:rsidRDefault="00496144" w:rsidP="00496144">
            <w:pPr>
              <w:widowControl w:val="0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14:paraId="614CAF96" w14:textId="77777777" w:rsidR="00496144" w:rsidRPr="00CF62E3" w:rsidRDefault="00496144" w:rsidP="0049614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ชื่อโครงการการส่งเสริมความเป็นเลิศทางวิชาการ</w:t>
            </w:r>
          </w:p>
          <w:p w14:paraId="55F8FFFB" w14:textId="77777777" w:rsidR="00496144" w:rsidRPr="00CF62E3" w:rsidRDefault="00496144" w:rsidP="0049614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กิจกรรมส่งเสริม พัฒนา นำนักเรียนเข้าร่วมแข่งขันทักษะทางวิชาการทุกระดับ</w:t>
            </w:r>
          </w:p>
          <w:p w14:paraId="4C812F01" w14:textId="77777777" w:rsidR="00496144" w:rsidRPr="00CF62E3" w:rsidRDefault="00496144" w:rsidP="00496144">
            <w:pPr>
              <w:rPr>
                <w:rFonts w:ascii="TH SarabunPSK" w:hAnsi="TH SarabunPSK" w:cs="TH SarabunPSK"/>
                <w:color w:val="auto"/>
                <w:szCs w:val="24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กิจกรรมเปิดบ้านวิชาการ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>OPEN HOUSE</w:t>
            </w:r>
          </w:p>
          <w:p w14:paraId="09033DDB" w14:textId="77777777" w:rsidR="00496144" w:rsidRPr="00CF62E3" w:rsidRDefault="00496144" w:rsidP="0049614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</w:p>
        </w:tc>
        <w:tc>
          <w:tcPr>
            <w:tcW w:w="3260" w:type="dxa"/>
          </w:tcPr>
          <w:p w14:paraId="1ADE86EB" w14:textId="77777777" w:rsidR="00496144" w:rsidRPr="00CF62E3" w:rsidRDefault="00496144" w:rsidP="0049614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14:paraId="65EAA25C" w14:textId="77777777" w:rsidR="00496144" w:rsidRPr="00CF62E3" w:rsidRDefault="00496144" w:rsidP="00496144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1.ร้อยละ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>92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นักเรียนเข้าร่วมการแข่งขันทักษะทางวิชาการในระดับต่าง ๆ</w:t>
            </w:r>
          </w:p>
          <w:p w14:paraId="75639E14" w14:textId="09B44C5F" w:rsidR="00496144" w:rsidRPr="00CF62E3" w:rsidRDefault="00496144" w:rsidP="00496144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2.จัดนิทรรศการแสดงผลผลิตทางวิชาการของครูและนักเรียน จำนวน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 xml:space="preserve">1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  <w:lang w:bidi="th-TH"/>
              </w:rPr>
              <w:t xml:space="preserve">ครั้งเมื่อสิ้นปีการศึกษา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2566</w:t>
            </w:r>
          </w:p>
          <w:p w14:paraId="1FF4990E" w14:textId="77777777" w:rsidR="00496144" w:rsidRPr="00CF62E3" w:rsidRDefault="00496144" w:rsidP="0049614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  <w:p w14:paraId="48FD6CE1" w14:textId="5E890C9C" w:rsidR="00496144" w:rsidRPr="00CF62E3" w:rsidRDefault="00496144" w:rsidP="00496144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1.นักเรียนเกิดการพัฒนาตนเองให้มีความรู้ ความสามารถมีทักษะด้านวิชาการสาขาต่าง ๆ และสามารถนำไปใช้ในการดำรงชีวิตอย่างมีความสุข ซึ่งเกิดจากการเปลี่ยนเรียนรู้ประสบการณ์ร่วมกัน</w:t>
            </w:r>
          </w:p>
          <w:p w14:paraId="64E28996" w14:textId="3D46C1E4" w:rsidR="00496144" w:rsidRPr="00CF62E3" w:rsidRDefault="00496144" w:rsidP="00496144">
            <w:pPr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</w:p>
          <w:p w14:paraId="5C689FF2" w14:textId="77777777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268" w:type="dxa"/>
          </w:tcPr>
          <w:p w14:paraId="34CCF941" w14:textId="6C0443C0" w:rsidR="00496144" w:rsidRPr="00CF62E3" w:rsidRDefault="00496144" w:rsidP="00496144">
            <w:pPr>
              <w:pStyle w:val="affff2"/>
              <w:spacing w:before="0" w:after="240"/>
              <w:ind w:left="0" w:right="-106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  <w:t>50,000  บาท</w:t>
            </w:r>
          </w:p>
        </w:tc>
        <w:tc>
          <w:tcPr>
            <w:tcW w:w="2977" w:type="dxa"/>
          </w:tcPr>
          <w:p w14:paraId="06AE485C" w14:textId="77777777" w:rsidR="00496144" w:rsidRPr="00CF62E3" w:rsidRDefault="00496144" w:rsidP="00496144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1.เพื่อส่งเสริมสนับสนุนให้นักเรียนได้เข้าร่วมการแข่งขันทักษะวิชาการ ในระดับต่าง ๆ</w:t>
            </w:r>
          </w:p>
          <w:p w14:paraId="671AAF29" w14:textId="77777777" w:rsidR="00496144" w:rsidRPr="00CF62E3" w:rsidRDefault="00496144" w:rsidP="00496144">
            <w:pPr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color w:val="auto"/>
                <w:sz w:val="28"/>
                <w:szCs w:val="32"/>
                <w:cs/>
                <w:lang w:bidi="th-TH"/>
              </w:rPr>
              <w:t>2.เพื่อเผยแพร่ผลงานของนักเรียนและครูสู่ชุมชน</w:t>
            </w:r>
          </w:p>
          <w:p w14:paraId="05BEAB83" w14:textId="77777777" w:rsidR="00496144" w:rsidRPr="00CF62E3" w:rsidRDefault="00496144" w:rsidP="00496144">
            <w:pPr>
              <w:rPr>
                <w:rFonts w:ascii="TH SarabunPSK" w:hAnsi="TH SarabunPSK" w:cs="TH SarabunPSK"/>
                <w:color w:val="auto"/>
                <w:sz w:val="28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28"/>
                <w:szCs w:val="32"/>
                <w:cs/>
                <w:lang w:bidi="th-TH"/>
              </w:rPr>
              <w:t xml:space="preserve">3.เพื่อเปิดโอกาสให้นักเรียนได้แสดงความรู้ความสามารถด้านต่าง ๆ </w:t>
            </w:r>
          </w:p>
          <w:p w14:paraId="3683137F" w14:textId="77777777" w:rsidR="00496144" w:rsidRPr="00CF62E3" w:rsidRDefault="00496144" w:rsidP="00496144">
            <w:pPr>
              <w:ind w:left="126" w:firstLine="14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496144" w:rsidRPr="00CF62E3" w14:paraId="0DFF84CE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1C60FA38" w14:textId="46A067E3" w:rsidR="00496144" w:rsidRPr="00CF62E3" w:rsidRDefault="00496144" w:rsidP="00496144">
            <w:pPr>
              <w:widowControl w:val="0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lastRenderedPageBreak/>
              <w:t xml:space="preserve">      นโยบาย สพฐ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4111" w:type="dxa"/>
          </w:tcPr>
          <w:p w14:paraId="4F6BE95F" w14:textId="12BE3809" w:rsidR="00496144" w:rsidRPr="00CF62E3" w:rsidRDefault="00496144" w:rsidP="0049614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   โครงการและกิจกรรม</w:t>
            </w:r>
          </w:p>
        </w:tc>
        <w:tc>
          <w:tcPr>
            <w:tcW w:w="3260" w:type="dxa"/>
          </w:tcPr>
          <w:p w14:paraId="79E4AFBC" w14:textId="267874DB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เป้าหมายการดำเนินงาน</w:t>
            </w:r>
          </w:p>
        </w:tc>
        <w:tc>
          <w:tcPr>
            <w:tcW w:w="2268" w:type="dxa"/>
          </w:tcPr>
          <w:p w14:paraId="5536B169" w14:textId="7627C940" w:rsidR="00496144" w:rsidRPr="00CF62E3" w:rsidRDefault="00496144" w:rsidP="00496144">
            <w:pPr>
              <w:pStyle w:val="affff2"/>
              <w:spacing w:before="0" w:after="240"/>
              <w:ind w:left="0" w:right="-106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งบประมาณที่ใช้ 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(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bidi="th-TH"/>
              </w:rPr>
              <w:t>บาท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977" w:type="dxa"/>
          </w:tcPr>
          <w:p w14:paraId="2E40FB90" w14:textId="6F609854" w:rsidR="00496144" w:rsidRPr="00CF62E3" w:rsidRDefault="00496144" w:rsidP="00496144">
            <w:pPr>
              <w:ind w:left="126" w:firstLine="14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</w:tr>
      <w:tr w:rsidR="00496144" w:rsidRPr="00CF62E3" w14:paraId="66058E34" w14:textId="77777777" w:rsidTr="00496144">
        <w:trPr>
          <w:gridAfter w:val="1"/>
          <w:wAfter w:w="6" w:type="dxa"/>
        </w:trPr>
        <w:tc>
          <w:tcPr>
            <w:tcW w:w="15593" w:type="dxa"/>
            <w:gridSpan w:val="5"/>
            <w:shd w:val="clear" w:color="auto" w:fill="F2F2F2" w:themeFill="background1" w:themeFillShade="F2"/>
          </w:tcPr>
          <w:p w14:paraId="4923306C" w14:textId="58D01E72" w:rsidR="00496144" w:rsidRPr="00CF62E3" w:rsidRDefault="00496144" w:rsidP="00496144">
            <w:pPr>
              <w:ind w:left="126" w:firstLine="14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นโยบายและจุดเน้น สพฐ.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 xml:space="preserve"> 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ประจำปีงบประมาณ พ.ศ. 2567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–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2568</w:t>
            </w:r>
          </w:p>
        </w:tc>
      </w:tr>
      <w:tr w:rsidR="00496144" w:rsidRPr="00CF62E3" w14:paraId="4CF521B5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7993F357" w14:textId="77777777" w:rsidR="00496144" w:rsidRPr="00CF62E3" w:rsidRDefault="00496144" w:rsidP="00496144">
            <w:pPr>
              <w:widowControl w:val="0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14:paraId="3BEB4CE9" w14:textId="77777777" w:rsidR="00496144" w:rsidRPr="00CF62E3" w:rsidRDefault="00496144" w:rsidP="0049614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</w:p>
        </w:tc>
        <w:tc>
          <w:tcPr>
            <w:tcW w:w="3260" w:type="dxa"/>
          </w:tcPr>
          <w:p w14:paraId="3140BA1A" w14:textId="77777777" w:rsidR="00496144" w:rsidRPr="00CF62E3" w:rsidRDefault="00496144" w:rsidP="00496144">
            <w:pP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2.ครูและนักเรียนได้นำเสนอผลผลิตทางวิชาการในรอบปีที่ผ่านมา</w:t>
            </w:r>
          </w:p>
          <w:p w14:paraId="1B3033FD" w14:textId="77777777" w:rsidR="00496144" w:rsidRPr="00CF62E3" w:rsidRDefault="00496144" w:rsidP="0049614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3.โรงเรียนได้รายงานความก้าวหน้าทางการศึกษาและเผยแพร่ผลผลิตทางวิชาการ ให้กับชุมชนและ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หน่วยงานที่เกี่ยวข้อง</w:t>
            </w:r>
          </w:p>
          <w:p w14:paraId="4CF26DAC" w14:textId="77777777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268" w:type="dxa"/>
          </w:tcPr>
          <w:p w14:paraId="0B662FF6" w14:textId="77777777" w:rsidR="00496144" w:rsidRPr="00CF62E3" w:rsidRDefault="00496144" w:rsidP="00496144">
            <w:pPr>
              <w:pStyle w:val="affff2"/>
              <w:spacing w:before="0" w:after="240"/>
              <w:ind w:left="0" w:right="-106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</w:pPr>
          </w:p>
        </w:tc>
        <w:tc>
          <w:tcPr>
            <w:tcW w:w="2977" w:type="dxa"/>
          </w:tcPr>
          <w:p w14:paraId="6A4AA6FD" w14:textId="77777777" w:rsidR="00496144" w:rsidRPr="00CF62E3" w:rsidRDefault="00496144" w:rsidP="00496144">
            <w:pPr>
              <w:ind w:left="126" w:firstLine="14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496144" w:rsidRPr="00CF62E3" w14:paraId="1C5FDC92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68025817" w14:textId="77777777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9.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เสริมสร้างความสุขและความ            </w:t>
            </w:r>
          </w:p>
          <w:p w14:paraId="3CFA58E0" w14:textId="77777777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  ปลอดภัยของสถานศึกษา</w:t>
            </w:r>
          </w:p>
          <w:p w14:paraId="6410AF30" w14:textId="77777777" w:rsidR="00496144" w:rsidRPr="00CF62E3" w:rsidRDefault="00496144" w:rsidP="00496144">
            <w:pPr>
              <w:widowControl w:val="0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14:paraId="0EC12B3C" w14:textId="0BD0A4F6" w:rsidR="00496144" w:rsidRPr="00CF62E3" w:rsidRDefault="00496144" w:rsidP="00496144">
            <w:pPr>
              <w:spacing w:before="0" w:line="22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ชื่อโครงการปรับปรุงภูมิทัศน์และสิ่งแวดล้อมในโรงเรียน</w:t>
            </w:r>
          </w:p>
          <w:p w14:paraId="030EA8AC" w14:textId="3EE5D85E" w:rsidR="004B1AED" w:rsidRPr="00CF62E3" w:rsidRDefault="004B1AED" w:rsidP="004B1AE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กิจกรรมเพาะชำต้นไม้ ปลูกไม้ดอกไม้ประดับ</w:t>
            </w:r>
          </w:p>
          <w:p w14:paraId="6469784B" w14:textId="12AA6511" w:rsidR="004B1AED" w:rsidRPr="00CF62E3" w:rsidRDefault="004B1AED" w:rsidP="004B1AED">
            <w:pPr>
              <w:spacing w:before="0" w:line="22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กิจกรรมปรับปรุงระบบไฟฟ้าและประปา ในโรงเรียน</w:t>
            </w:r>
          </w:p>
          <w:p w14:paraId="3D38BCBA" w14:textId="77777777" w:rsidR="004B1AED" w:rsidRPr="00CF62E3" w:rsidRDefault="004B1AED" w:rsidP="004B1AE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กิจกรรม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.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ซ่อมแซมหลังคาห้องธนาคารขยะและเครื่องเล่นสนามเด็กเล่น</w:t>
            </w:r>
          </w:p>
          <w:p w14:paraId="5E552238" w14:textId="44ACF021" w:rsidR="004B1AED" w:rsidRPr="00CF62E3" w:rsidRDefault="004B1AED" w:rsidP="004B1AED">
            <w:pPr>
              <w:spacing w:before="0" w:line="22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กิจกรรมทำไวนิลประชาสัมพันธ์ต่างๆในโรงเรียน</w:t>
            </w:r>
          </w:p>
          <w:p w14:paraId="6F1DC1CA" w14:textId="77777777" w:rsidR="00496144" w:rsidRPr="00CF62E3" w:rsidRDefault="00496144" w:rsidP="0049614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</w:p>
        </w:tc>
        <w:tc>
          <w:tcPr>
            <w:tcW w:w="3260" w:type="dxa"/>
          </w:tcPr>
          <w:p w14:paraId="553C79EE" w14:textId="77777777" w:rsidR="004B1AED" w:rsidRPr="00CF62E3" w:rsidRDefault="004B1AED" w:rsidP="004B1AED">
            <w:pPr>
              <w:spacing w:before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เชิงปริมาณ</w:t>
            </w:r>
          </w:p>
          <w:p w14:paraId="59299DBC" w14:textId="2C951F2C" w:rsidR="00EA4617" w:rsidRPr="00CF62E3" w:rsidRDefault="004B1AED" w:rsidP="00EA4617">
            <w:pPr>
              <w:pStyle w:val="affff2"/>
              <w:numPr>
                <w:ilvl w:val="0"/>
                <w:numId w:val="32"/>
              </w:numPr>
              <w:tabs>
                <w:tab w:val="left" w:pos="319"/>
              </w:tabs>
              <w:ind w:left="36" w:hanging="36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ห้องเรียนและห้องพิเศษต่าง ๆ ร้อยละ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90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เป็นแหล่งเรียนรู้ของนักเรียน</w:t>
            </w:r>
          </w:p>
          <w:p w14:paraId="06C1A06D" w14:textId="1A73533A" w:rsidR="004B1AED" w:rsidRPr="00CF62E3" w:rsidRDefault="00EA4617" w:rsidP="00EA4617">
            <w:pPr>
              <w:pStyle w:val="affff2"/>
              <w:tabs>
                <w:tab w:val="left" w:pos="177"/>
              </w:tabs>
              <w:ind w:left="3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2. </w:t>
            </w:r>
            <w:r w:rsidR="004B1AED"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สถานศึกษาร้อยละ </w:t>
            </w:r>
            <w:r w:rsidR="004B1AED"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95 </w:t>
            </w:r>
            <w:r w:rsidR="004B1AED"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มีบรรยากาศร่มรื่น สวยงาม</w:t>
            </w:r>
            <w:r w:rsidR="004B1AED"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4B1AED"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ที่เอื้อต่อการเรียนรู้ของนักเรียน</w:t>
            </w:r>
            <w:r w:rsidR="004B1AED"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ab/>
            </w:r>
          </w:p>
          <w:p w14:paraId="4D342CAB" w14:textId="77777777" w:rsidR="004B1AED" w:rsidRPr="00CF62E3" w:rsidRDefault="004B1AED" w:rsidP="004B1AE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3.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สถานศึกษาร้อยละ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95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มีระบบการจัดการอาคารสถานที่ และสภาพแวดล้อมอย่างดี</w:t>
            </w:r>
          </w:p>
          <w:p w14:paraId="43628AB4" w14:textId="77777777" w:rsidR="004B1AED" w:rsidRPr="00CF62E3" w:rsidRDefault="004B1AED" w:rsidP="004B1AE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4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สถานศึกษาร้อยละ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95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มีระบบไฟฟ้า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  <w:t>-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  <w:lang w:bidi="th-TH"/>
              </w:rPr>
              <w:t>ประปา ได้มาตรฐาน สะดวกและปลอดภัย</w:t>
            </w:r>
          </w:p>
          <w:p w14:paraId="63A05E2A" w14:textId="5678DDEC" w:rsidR="00496144" w:rsidRPr="00CF62E3" w:rsidRDefault="00496144" w:rsidP="0049614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</w:p>
        </w:tc>
        <w:tc>
          <w:tcPr>
            <w:tcW w:w="2268" w:type="dxa"/>
          </w:tcPr>
          <w:p w14:paraId="1A494DCC" w14:textId="6457EBA0" w:rsidR="00496144" w:rsidRPr="00CF62E3" w:rsidRDefault="00EA4617" w:rsidP="00496144">
            <w:pPr>
              <w:pStyle w:val="affff2"/>
              <w:spacing w:before="0" w:after="240"/>
              <w:ind w:left="0" w:right="-106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  <w:t>40,000  บาท</w:t>
            </w:r>
          </w:p>
        </w:tc>
        <w:tc>
          <w:tcPr>
            <w:tcW w:w="2977" w:type="dxa"/>
          </w:tcPr>
          <w:p w14:paraId="32E54A21" w14:textId="77777777" w:rsidR="00EA4617" w:rsidRPr="00CF62E3" w:rsidRDefault="00EA4617" w:rsidP="00EA46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โรงเรียนมีสภาพแวดล้อมทางกายภาพและสังคมที่เอื้อต่อการจัดการเรียนรู้อย่างมีคุณภาพ</w:t>
            </w:r>
          </w:p>
          <w:p w14:paraId="093A4B1A" w14:textId="77777777" w:rsidR="00496144" w:rsidRPr="00CF62E3" w:rsidRDefault="00496144" w:rsidP="00496144">
            <w:pPr>
              <w:ind w:left="126" w:firstLine="14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4B1AED" w:rsidRPr="00CF62E3" w14:paraId="609DFE21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5D4167DE" w14:textId="3850DC3F" w:rsidR="004B1AED" w:rsidRPr="00CF62E3" w:rsidRDefault="004B1AED" w:rsidP="004B1AED">
            <w:pPr>
              <w:widowControl w:val="0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lastRenderedPageBreak/>
              <w:t xml:space="preserve">      นโยบาย สพฐ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4111" w:type="dxa"/>
          </w:tcPr>
          <w:p w14:paraId="313A9900" w14:textId="111E402B" w:rsidR="004B1AED" w:rsidRPr="00CF62E3" w:rsidRDefault="004B1AED" w:rsidP="004B1AED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   โครงการและกิจกรรม</w:t>
            </w:r>
          </w:p>
        </w:tc>
        <w:tc>
          <w:tcPr>
            <w:tcW w:w="3260" w:type="dxa"/>
          </w:tcPr>
          <w:p w14:paraId="300C5750" w14:textId="50907EF2" w:rsidR="004B1AED" w:rsidRPr="00CF62E3" w:rsidRDefault="004B1AED" w:rsidP="004B1AED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เป้าหมายการดำเนินงาน</w:t>
            </w:r>
          </w:p>
        </w:tc>
        <w:tc>
          <w:tcPr>
            <w:tcW w:w="2268" w:type="dxa"/>
          </w:tcPr>
          <w:p w14:paraId="647E6862" w14:textId="5262F523" w:rsidR="004B1AED" w:rsidRPr="00CF62E3" w:rsidRDefault="004B1AED" w:rsidP="004B1AED">
            <w:pPr>
              <w:pStyle w:val="affff2"/>
              <w:spacing w:before="0" w:after="240"/>
              <w:ind w:left="0" w:right="-106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งบประมาณที่ใช้ 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(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bidi="th-TH"/>
              </w:rPr>
              <w:t>บาท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977" w:type="dxa"/>
          </w:tcPr>
          <w:p w14:paraId="60776D03" w14:textId="396316C8" w:rsidR="004B1AED" w:rsidRPr="00CF62E3" w:rsidRDefault="004B1AED" w:rsidP="004B1AED">
            <w:pPr>
              <w:ind w:left="126" w:firstLine="14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</w:tr>
      <w:tr w:rsidR="004B1AED" w:rsidRPr="00CF62E3" w14:paraId="576E4554" w14:textId="77777777" w:rsidTr="00EA4617">
        <w:trPr>
          <w:gridAfter w:val="1"/>
          <w:wAfter w:w="6" w:type="dxa"/>
        </w:trPr>
        <w:tc>
          <w:tcPr>
            <w:tcW w:w="15593" w:type="dxa"/>
            <w:gridSpan w:val="5"/>
            <w:shd w:val="clear" w:color="auto" w:fill="F2F2F2" w:themeFill="background1" w:themeFillShade="F2"/>
          </w:tcPr>
          <w:p w14:paraId="3B055A84" w14:textId="5E508B49" w:rsidR="004B1AED" w:rsidRPr="00CF62E3" w:rsidRDefault="004B1AED" w:rsidP="004B1AED">
            <w:pPr>
              <w:ind w:left="126" w:firstLine="14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นโยบายและจุดเน้น สพฐ.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 xml:space="preserve"> 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ประจำปีงบประมาณ พ.ศ. 2567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–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2568</w:t>
            </w:r>
          </w:p>
        </w:tc>
      </w:tr>
      <w:tr w:rsidR="004B1AED" w:rsidRPr="00CF62E3" w14:paraId="0F83C276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5B804942" w14:textId="77777777" w:rsidR="004B1AED" w:rsidRPr="00CF62E3" w:rsidRDefault="004B1AED" w:rsidP="004B1AED">
            <w:pPr>
              <w:widowControl w:val="0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14:paraId="638753E6" w14:textId="77777777" w:rsidR="004B1AED" w:rsidRPr="00CF62E3" w:rsidRDefault="004B1AED" w:rsidP="004B1AED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</w:p>
        </w:tc>
        <w:tc>
          <w:tcPr>
            <w:tcW w:w="3260" w:type="dxa"/>
          </w:tcPr>
          <w:p w14:paraId="5B12E58A" w14:textId="77777777" w:rsidR="00EA4617" w:rsidRPr="00CF62E3" w:rsidRDefault="00EA4617" w:rsidP="00EA46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เชิงคุณภาพ</w:t>
            </w:r>
          </w:p>
          <w:p w14:paraId="59AA801C" w14:textId="7EFCC27C" w:rsidR="004B1AED" w:rsidRPr="00CF62E3" w:rsidRDefault="00EA4617" w:rsidP="00EA4617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โรงเรียนจัดสภาพแวดล้อมทางกายภาพและสังคมที่เอื้อต่อการจัดการเรียนรู้อย่างมีคุณภาพ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2268" w:type="dxa"/>
          </w:tcPr>
          <w:p w14:paraId="7D019F0A" w14:textId="77777777" w:rsidR="004B1AED" w:rsidRPr="00CF62E3" w:rsidRDefault="004B1AED" w:rsidP="004B1AED">
            <w:pPr>
              <w:pStyle w:val="affff2"/>
              <w:spacing w:before="0" w:after="240"/>
              <w:ind w:left="0" w:right="-106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</w:pPr>
          </w:p>
        </w:tc>
        <w:tc>
          <w:tcPr>
            <w:tcW w:w="2977" w:type="dxa"/>
          </w:tcPr>
          <w:p w14:paraId="423F3FEA" w14:textId="77777777" w:rsidR="004B1AED" w:rsidRPr="00CF62E3" w:rsidRDefault="004B1AED" w:rsidP="004B1AED">
            <w:pPr>
              <w:ind w:left="126" w:firstLine="14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4B1AED" w:rsidRPr="00CF62E3" w14:paraId="375996A5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4A837200" w14:textId="77777777" w:rsidR="00EA4617" w:rsidRPr="00CF62E3" w:rsidRDefault="00EA4617" w:rsidP="00EA4617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10.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เสริมสร้างความสุขและความปลอดภัยของสถานศึกษา</w:t>
            </w:r>
          </w:p>
          <w:p w14:paraId="10603AD5" w14:textId="77777777" w:rsidR="004B1AED" w:rsidRPr="00CF62E3" w:rsidRDefault="004B1AED" w:rsidP="004B1AED">
            <w:pPr>
              <w:widowControl w:val="0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14:paraId="4D34A717" w14:textId="77777777" w:rsidR="00EA4617" w:rsidRPr="00CF62E3" w:rsidRDefault="00EA4617" w:rsidP="00EA4617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ชื่อโครงการส่งเสริมพัฒนาสุขภาพและอนามัยนักเรียน </w:t>
            </w:r>
          </w:p>
          <w:p w14:paraId="77FAF757" w14:textId="77777777" w:rsidR="00EA4617" w:rsidRPr="00CF62E3" w:rsidRDefault="00EA4617" w:rsidP="00EA4617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การตรวจสุขภาพนักเรียน ปีละ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ครั้ง</w:t>
            </w:r>
          </w:p>
          <w:p w14:paraId="71EFCA93" w14:textId="77777777" w:rsidR="00EA4617" w:rsidRPr="00CF62E3" w:rsidRDefault="00EA4617" w:rsidP="00EA4617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กิจกรรมแปรงฟันหลังพักเที่ยงทุกวัน</w:t>
            </w:r>
          </w:p>
          <w:p w14:paraId="173B60EA" w14:textId="77777777" w:rsidR="00EA4617" w:rsidRPr="00CF62E3" w:rsidRDefault="00EA4617" w:rsidP="00EA4617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การชั่งน้ำหนัก/วัดส่วนสูง เดือนละ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ครั้ง</w:t>
            </w:r>
          </w:p>
          <w:p w14:paraId="5C01C00E" w14:textId="77777777" w:rsidR="00EA4617" w:rsidRPr="00CF62E3" w:rsidRDefault="00EA4617" w:rsidP="00EA4617">
            <w:pPr>
              <w:spacing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4.กิจกรรมเรียนรู้และปฏิบัติตามสุขบัญญัติ 10 ประการ</w:t>
            </w:r>
          </w:p>
          <w:p w14:paraId="4A31CB20" w14:textId="77777777" w:rsidR="00EA4617" w:rsidRPr="00CF62E3" w:rsidRDefault="00EA4617" w:rsidP="00EA4617">
            <w:pPr>
              <w:spacing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5.กิจกรรมการเฝ้าระวังและส่งเสริมทันตสุขภาพในโรงเรียน</w:t>
            </w:r>
          </w:p>
          <w:p w14:paraId="56BDC4C9" w14:textId="734A75FF" w:rsidR="004B1AED" w:rsidRPr="00CF62E3" w:rsidRDefault="00EA4617" w:rsidP="00EA4617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6.การปฐมพยาบาลเบื้องต้น แก่นักเรียนที่เจ็บป่วย /ประสบอุบัติเหตุ</w:t>
            </w:r>
          </w:p>
        </w:tc>
        <w:tc>
          <w:tcPr>
            <w:tcW w:w="3260" w:type="dxa"/>
          </w:tcPr>
          <w:p w14:paraId="4FE167F5" w14:textId="77777777" w:rsidR="00EA4617" w:rsidRPr="00CF62E3" w:rsidRDefault="00EA4617" w:rsidP="00EA4617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14:paraId="155DF208" w14:textId="0788CAF5" w:rsidR="00EA4617" w:rsidRPr="00CF62E3" w:rsidRDefault="00EA4617" w:rsidP="00EA4617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- นักเรียนร้อยละ </w:t>
            </w:r>
            <w:r w:rsidR="00851077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94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เรียนรู้ดูแลสุขภาพอนามัยตนเอง </w:t>
            </w:r>
          </w:p>
          <w:p w14:paraId="501AD015" w14:textId="780C62FA" w:rsidR="00EA4617" w:rsidRPr="00CF62E3" w:rsidRDefault="00EA4617" w:rsidP="00EA4617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- นักเรียนร้อยละ </w:t>
            </w:r>
            <w:r w:rsidR="00851077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94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มี สุขภาพพลานามัย ร่างกายแข็งแรงตามหลักสุขบัญญัติ 10 ประการ</w:t>
            </w:r>
          </w:p>
          <w:p w14:paraId="2FAD91CB" w14:textId="617CEE62" w:rsidR="00EA4617" w:rsidRPr="00CF62E3" w:rsidRDefault="00EA4617" w:rsidP="00EA4617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- นักเรียนผู้เรียนร้อยละ </w:t>
            </w:r>
            <w:r w:rsidR="00851077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94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ได้ใช้ห้องพยาบาลที่ถูกสุขลักษณะและเพียงพอ</w:t>
            </w:r>
          </w:p>
          <w:p w14:paraId="30BEDC42" w14:textId="77777777" w:rsidR="00EA4617" w:rsidRPr="00CF62E3" w:rsidRDefault="00EA4617" w:rsidP="00EA4617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  <w:p w14:paraId="493330D4" w14:textId="222F8E84" w:rsidR="004B1AED" w:rsidRPr="00CF62E3" w:rsidRDefault="00EA4617" w:rsidP="00EA4617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-นัก</w:t>
            </w:r>
            <w:r w:rsidRPr="00CF62E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bidi="th-TH"/>
              </w:rPr>
              <w:t>เรียน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ร้อยละ </w:t>
            </w:r>
            <w:r w:rsidR="0085107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94 </w:t>
            </w:r>
            <w:r w:rsidRPr="00CF62E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CF62E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bidi="th-TH"/>
              </w:rPr>
              <w:t>รู้จักดูแลสุขภาพอนามัยตนเอง มีสุขภาพ พลานามัย แข็งแรงสมบูรณ์ทั้งร่างกายและจิตใจ  มีมนุษย์ สัมพันธ์ที่ดีต่อเพื่อน ครู และผู้อื่น</w:t>
            </w:r>
          </w:p>
        </w:tc>
        <w:tc>
          <w:tcPr>
            <w:tcW w:w="2268" w:type="dxa"/>
          </w:tcPr>
          <w:p w14:paraId="4BE51EBD" w14:textId="5D58EADD" w:rsidR="004B1AED" w:rsidRPr="00CF62E3" w:rsidRDefault="00EA4617" w:rsidP="004B1AED">
            <w:pPr>
              <w:pStyle w:val="affff2"/>
              <w:spacing w:before="0" w:after="240"/>
              <w:ind w:left="0" w:right="-106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  <w:t>10,000  บาท</w:t>
            </w:r>
          </w:p>
        </w:tc>
        <w:tc>
          <w:tcPr>
            <w:tcW w:w="2977" w:type="dxa"/>
          </w:tcPr>
          <w:p w14:paraId="77507B08" w14:textId="77777777" w:rsidR="00EA4617" w:rsidRPr="00CF62E3" w:rsidRDefault="00EA4617" w:rsidP="00EA4617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lang w:bidi="th-TH"/>
              </w:rPr>
            </w:pPr>
            <w:r w:rsidRPr="00CF62E3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  <w:lang w:bidi="th-TH"/>
              </w:rPr>
              <w:t>-</w:t>
            </w:r>
            <w:r w:rsidRPr="00CF62E3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  <w:lang w:bidi="th-TH"/>
              </w:rPr>
              <w:t xml:space="preserve">นักเรียนได้เรียนรู้การดูแลรักษาสุขภาพร่างกายของตนเองอย่างถูกต้อง มี สุขภาพพลานามัย ร่างกายแข็งแรงตามหลักสุขบัญญัติ </w:t>
            </w:r>
            <w:r w:rsidRPr="00CF62E3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10 </w:t>
            </w:r>
            <w:r w:rsidRPr="00CF62E3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  <w:lang w:bidi="th-TH"/>
              </w:rPr>
              <w:t xml:space="preserve">ประการ </w:t>
            </w:r>
          </w:p>
          <w:p w14:paraId="0D9BA5C3" w14:textId="77777777" w:rsidR="00EA4617" w:rsidRPr="00CF62E3" w:rsidRDefault="00EA4617" w:rsidP="00EA4617">
            <w:pP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  <w:r w:rsidRPr="00CF62E3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  <w:lang w:bidi="th-TH"/>
              </w:rPr>
              <w:t>- รู้จักการปฐมพยาบาลเบื้องต้นในการช่วยเหลือตนเองและผู้อื่น</w:t>
            </w:r>
          </w:p>
          <w:p w14:paraId="2732F30C" w14:textId="77777777" w:rsidR="00EA4617" w:rsidRPr="00CF62E3" w:rsidRDefault="00EA4617" w:rsidP="00EA4617">
            <w:pPr>
              <w:rPr>
                <w:rFonts w:ascii="TH SarabunPSK" w:hAnsi="TH SarabunPSK" w:cs="TH SarabunPSK"/>
                <w:color w:val="auto"/>
                <w:sz w:val="32"/>
                <w:szCs w:val="32"/>
                <w:shd w:val="clear" w:color="auto" w:fill="FFFFFF"/>
                <w:lang w:bidi="th-TH"/>
              </w:rPr>
            </w:pPr>
            <w:r w:rsidRPr="00CF62E3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  <w:lang w:bidi="th-TH"/>
              </w:rPr>
              <w:t>-นักเรียน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shd w:val="clear" w:color="auto" w:fill="FFFFFF"/>
                <w:cs/>
                <w:lang w:bidi="th-TH"/>
              </w:rPr>
              <w:t xml:space="preserve">เรียนรู้การป้องกันโรคและภัยอันตรายใกล้ตัวต่างๆที่อาจเกิดขึ้นกับนักเรียน </w:t>
            </w:r>
          </w:p>
          <w:p w14:paraId="68A2D897" w14:textId="77777777" w:rsidR="00EA4617" w:rsidRPr="00CF62E3" w:rsidRDefault="00EA4617" w:rsidP="00EA4617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shd w:val="clear" w:color="auto" w:fill="FFFFFF"/>
                <w:cs/>
                <w:lang w:bidi="th-TH"/>
              </w:rPr>
              <w:t xml:space="preserve">- </w:t>
            </w:r>
            <w:r w:rsidRPr="00CF62E3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  <w:lang w:bidi="th-TH"/>
              </w:rPr>
              <w:t>นักเรียน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shd w:val="clear" w:color="auto" w:fill="FFFFFF"/>
                <w:cs/>
                <w:lang w:bidi="th-TH"/>
              </w:rPr>
              <w:t>มีมนุษย์ สัมพันธ์ที่ดีต่อเพื่อน ครู และผู้อื่น และสามารถนำความรู้และประสบการณ์ที่ได้ไปใช้ในชีวิตประจำวัน</w:t>
            </w:r>
          </w:p>
          <w:p w14:paraId="1176F661" w14:textId="77777777" w:rsidR="004B1AED" w:rsidRPr="00CF62E3" w:rsidRDefault="004B1AED" w:rsidP="004B1AED">
            <w:pPr>
              <w:ind w:left="126" w:firstLine="14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13368D71" w14:textId="77777777" w:rsidR="00B86476" w:rsidRPr="00CF62E3" w:rsidRDefault="00B86476" w:rsidP="004B1AED">
            <w:pPr>
              <w:ind w:left="126" w:firstLine="14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2FD91DD1" w14:textId="1BD69C4A" w:rsidR="00B86476" w:rsidRPr="00CF62E3" w:rsidRDefault="00B86476" w:rsidP="004B1AED">
            <w:pPr>
              <w:ind w:left="126" w:firstLine="14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B86476" w:rsidRPr="00CF62E3" w14:paraId="6E84F00C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08242DBB" w14:textId="223491BE" w:rsidR="00B86476" w:rsidRPr="00CF62E3" w:rsidRDefault="00B86476" w:rsidP="00B86476">
            <w:pPr>
              <w:widowControl w:val="0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lastRenderedPageBreak/>
              <w:t xml:space="preserve">      นโยบาย สพฐ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4111" w:type="dxa"/>
          </w:tcPr>
          <w:p w14:paraId="6EFB20CB" w14:textId="55C7FCF0" w:rsidR="00B86476" w:rsidRPr="00CF62E3" w:rsidRDefault="00B86476" w:rsidP="00B86476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   โครงการและกิจกรรม</w:t>
            </w:r>
          </w:p>
        </w:tc>
        <w:tc>
          <w:tcPr>
            <w:tcW w:w="3260" w:type="dxa"/>
          </w:tcPr>
          <w:p w14:paraId="3325FEFD" w14:textId="743F77FF" w:rsidR="00B86476" w:rsidRPr="00CF62E3" w:rsidRDefault="00B86476" w:rsidP="00B86476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เป้าหมายการดำเนินงาน</w:t>
            </w:r>
          </w:p>
        </w:tc>
        <w:tc>
          <w:tcPr>
            <w:tcW w:w="2268" w:type="dxa"/>
          </w:tcPr>
          <w:p w14:paraId="53B3F179" w14:textId="41EB78A8" w:rsidR="00B86476" w:rsidRPr="00CF62E3" w:rsidRDefault="00B86476" w:rsidP="00B86476">
            <w:pPr>
              <w:pStyle w:val="affff2"/>
              <w:spacing w:before="0" w:after="240"/>
              <w:ind w:left="0" w:right="-106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งบประมาณที่ใช้ 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(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bidi="th-TH"/>
              </w:rPr>
              <w:t>บาท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977" w:type="dxa"/>
          </w:tcPr>
          <w:p w14:paraId="39438653" w14:textId="0180AB2A" w:rsidR="00B86476" w:rsidRPr="00CF62E3" w:rsidRDefault="00B86476" w:rsidP="00B86476">
            <w:pPr>
              <w:ind w:left="126" w:firstLine="14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</w:tr>
      <w:tr w:rsidR="00B86476" w:rsidRPr="00CF62E3" w14:paraId="218098DF" w14:textId="77777777" w:rsidTr="00B86476">
        <w:trPr>
          <w:gridAfter w:val="1"/>
          <w:wAfter w:w="6" w:type="dxa"/>
        </w:trPr>
        <w:tc>
          <w:tcPr>
            <w:tcW w:w="15593" w:type="dxa"/>
            <w:gridSpan w:val="5"/>
            <w:shd w:val="clear" w:color="auto" w:fill="F2F2F2" w:themeFill="background1" w:themeFillShade="F2"/>
          </w:tcPr>
          <w:p w14:paraId="3EAD82D2" w14:textId="63F19097" w:rsidR="00B86476" w:rsidRPr="00CF62E3" w:rsidRDefault="00B86476" w:rsidP="00B86476">
            <w:pPr>
              <w:ind w:left="126" w:firstLine="14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นโยบายและจุดเน้น สพฐ.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 xml:space="preserve"> 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ประจำปีงบประมาณ พ.ศ. 2567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–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2568</w:t>
            </w:r>
          </w:p>
        </w:tc>
      </w:tr>
      <w:tr w:rsidR="00B86476" w:rsidRPr="00CF62E3" w14:paraId="4BE5E846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4009047E" w14:textId="77777777" w:rsidR="00B86476" w:rsidRPr="00CF62E3" w:rsidRDefault="00B86476" w:rsidP="00B86476">
            <w:pPr>
              <w:tabs>
                <w:tab w:val="left" w:pos="1134"/>
                <w:tab w:val="left" w:pos="1440"/>
                <w:tab w:val="left" w:pos="1560"/>
                <w:tab w:val="left" w:pos="1985"/>
              </w:tabs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11.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เพิ่มโอกาสและสร้างความ</w:t>
            </w:r>
          </w:p>
          <w:p w14:paraId="34FE29B2" w14:textId="77777777" w:rsidR="00B86476" w:rsidRPr="00CF62E3" w:rsidRDefault="00B86476" w:rsidP="00B86476">
            <w:pPr>
              <w:tabs>
                <w:tab w:val="left" w:pos="1134"/>
                <w:tab w:val="left" w:pos="1440"/>
                <w:tab w:val="left" w:pos="1560"/>
                <w:tab w:val="left" w:pos="1985"/>
              </w:tabs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  เสมอภาคทางการศึกษา</w:t>
            </w:r>
          </w:p>
          <w:p w14:paraId="6AF9BB72" w14:textId="77777777" w:rsidR="00B86476" w:rsidRPr="00CF62E3" w:rsidRDefault="00B86476" w:rsidP="00B86476">
            <w:pPr>
              <w:widowControl w:val="0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14:paraId="6886AA08" w14:textId="77777777" w:rsidR="00B86476" w:rsidRPr="00CF62E3" w:rsidRDefault="00B86476" w:rsidP="00B86476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ชื่อโครงการสร้างความเสมอภาคและเพิ่มโอกาสทางการศึกษา</w:t>
            </w:r>
          </w:p>
          <w:p w14:paraId="3AF13A8B" w14:textId="5B2925F3" w:rsidR="00B86476" w:rsidRPr="00CF62E3" w:rsidRDefault="00B86476" w:rsidP="00B86476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1.การรับนักเรียน</w:t>
            </w:r>
          </w:p>
          <w:p w14:paraId="635BF7BE" w14:textId="301231CC" w:rsidR="00B86476" w:rsidRPr="00CF62E3" w:rsidRDefault="00B86476" w:rsidP="00B86476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2.การส่งนักเรียนเข้าเรียน</w:t>
            </w:r>
          </w:p>
          <w:p w14:paraId="5A3C2D42" w14:textId="54A1C7D9" w:rsidR="00B86476" w:rsidRPr="00CF62E3" w:rsidRDefault="00B86476" w:rsidP="00B86476">
            <w:pPr>
              <w:spacing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3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การติดตามเด็กเข้าเรียน</w:t>
            </w:r>
          </w:p>
          <w:p w14:paraId="51A112C5" w14:textId="77777777" w:rsidR="00B86476" w:rsidRPr="00CF62E3" w:rsidRDefault="00B86476" w:rsidP="00B86476">
            <w:pPr>
              <w:spacing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4.การย้ายนักเรียน</w:t>
            </w:r>
          </w:p>
          <w:p w14:paraId="2B59E895" w14:textId="77777777" w:rsidR="00B86476" w:rsidRPr="00CF62E3" w:rsidRDefault="00B86476" w:rsidP="00B86476">
            <w:pPr>
              <w:spacing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5.การจำหน่ายนักเรียน</w:t>
            </w:r>
          </w:p>
          <w:p w14:paraId="0998E7D9" w14:textId="333C6DE0" w:rsidR="00B86476" w:rsidRPr="00CF62E3" w:rsidRDefault="00B86476" w:rsidP="00B86476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6.จัดทำข้อมูลนักเรียนรายบุคคล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DMC                                       </w:t>
            </w:r>
          </w:p>
        </w:tc>
        <w:tc>
          <w:tcPr>
            <w:tcW w:w="3260" w:type="dxa"/>
          </w:tcPr>
          <w:p w14:paraId="50BBB261" w14:textId="77777777" w:rsidR="00B86476" w:rsidRPr="00CF62E3" w:rsidRDefault="00B86476" w:rsidP="00B86476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14:paraId="4BB71FE2" w14:textId="26FF6332" w:rsidR="00B86476" w:rsidRPr="00CF62E3" w:rsidRDefault="00B86476" w:rsidP="00B86476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-ร้อยละ </w:t>
            </w:r>
            <w:r w:rsidR="00851077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90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ของเด็กในเขตบริการของโรงเรียนได้รับการศึกษาภาคบังคับอย่างเสมอภาค</w:t>
            </w:r>
          </w:p>
          <w:p w14:paraId="4B4F097A" w14:textId="479927A2" w:rsidR="00B86476" w:rsidRPr="00CF62E3" w:rsidRDefault="00B86476" w:rsidP="00B86476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- ร้อยละ </w:t>
            </w:r>
            <w:r w:rsidR="00851077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90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ของบิดา  มารดา  ผู้ปกครอง  และประชาชนในชุมชน  มีความเข้าใจ  และร่วมมือกับโรงเรียนให้ความเสมอภาคและเพิ่มโอกาสทางการศึกษาภาคบังคับ</w:t>
            </w:r>
          </w:p>
          <w:p w14:paraId="4A0324CE" w14:textId="77777777" w:rsidR="00B86476" w:rsidRPr="00CF62E3" w:rsidRDefault="00B86476" w:rsidP="00B86476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</w:p>
        </w:tc>
        <w:tc>
          <w:tcPr>
            <w:tcW w:w="2268" w:type="dxa"/>
          </w:tcPr>
          <w:p w14:paraId="75A7DCC8" w14:textId="486FDBEE" w:rsidR="00B86476" w:rsidRPr="00CF62E3" w:rsidRDefault="00B86476" w:rsidP="00B86476">
            <w:pPr>
              <w:pStyle w:val="affff2"/>
              <w:spacing w:before="0" w:after="240"/>
              <w:ind w:left="0" w:right="-106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  <w:t>3,000  บาท</w:t>
            </w:r>
          </w:p>
        </w:tc>
        <w:tc>
          <w:tcPr>
            <w:tcW w:w="2977" w:type="dxa"/>
          </w:tcPr>
          <w:p w14:paraId="45E1798F" w14:textId="77777777" w:rsidR="00B86476" w:rsidRPr="00CF62E3" w:rsidRDefault="00B86476" w:rsidP="00B86476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เด็กในเขตบริการของโรงเรียน   ได้รับการศึกษาภาคบังคับอย่างทั่วถึงทุกอย่างทั่งถึงทุกคน</w:t>
            </w:r>
          </w:p>
          <w:p w14:paraId="43CDDEB7" w14:textId="76014C5F" w:rsidR="00B86476" w:rsidRPr="00CF62E3" w:rsidRDefault="00B86476" w:rsidP="00B86476">
            <w:pPr>
              <w:ind w:left="126" w:firstLine="14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-บิดา มารดา  ผู้ปกครอง  และประชาชนในชุมชน  เกิดความเข้าใจและร่วมมือ  ในการจัดการศึกษาภาคบังคับ</w:t>
            </w:r>
          </w:p>
        </w:tc>
      </w:tr>
      <w:tr w:rsidR="00B86476" w:rsidRPr="00CF62E3" w14:paraId="173BA237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045401DF" w14:textId="77777777" w:rsidR="00190FAE" w:rsidRPr="00CF62E3" w:rsidRDefault="00190FAE" w:rsidP="00190FAE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12.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พัฒนาครูและบุคลากร</w:t>
            </w:r>
          </w:p>
          <w:p w14:paraId="4BF85FF5" w14:textId="25D86F5A" w:rsidR="00B86476" w:rsidRPr="00CF62E3" w:rsidRDefault="00190FAE" w:rsidP="00190FAE">
            <w:pPr>
              <w:widowControl w:val="0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     ทางการศึกษา</w:t>
            </w:r>
          </w:p>
        </w:tc>
        <w:tc>
          <w:tcPr>
            <w:tcW w:w="4111" w:type="dxa"/>
          </w:tcPr>
          <w:p w14:paraId="2AFC26C7" w14:textId="77777777" w:rsidR="00190FAE" w:rsidRPr="00CF62E3" w:rsidRDefault="00190FAE" w:rsidP="00190FAE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ชื่อโครงการพัฒนาบุคลากร</w:t>
            </w:r>
          </w:p>
          <w:p w14:paraId="26685EA3" w14:textId="77777777" w:rsidR="00190FAE" w:rsidRPr="00CF62E3" w:rsidRDefault="00190FAE" w:rsidP="00190FAE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  <w:lang w:bidi="th-TH"/>
              </w:rPr>
              <w:t>อบรมสัมมนา</w:t>
            </w:r>
          </w:p>
          <w:p w14:paraId="0D034B7D" w14:textId="77777777" w:rsidR="00190FAE" w:rsidRPr="00CF62E3" w:rsidRDefault="00190FAE" w:rsidP="00190FAE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กิจกรรมศึกษาดูงาน</w:t>
            </w:r>
          </w:p>
          <w:p w14:paraId="128604A3" w14:textId="77777777" w:rsidR="00B86476" w:rsidRPr="00CF62E3" w:rsidRDefault="00B86476" w:rsidP="00B86476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</w:p>
        </w:tc>
        <w:tc>
          <w:tcPr>
            <w:tcW w:w="3260" w:type="dxa"/>
          </w:tcPr>
          <w:p w14:paraId="004813D2" w14:textId="77777777" w:rsidR="00190FAE" w:rsidRPr="00CF62E3" w:rsidRDefault="00190FAE" w:rsidP="00190FAE">
            <w:pPr>
              <w:spacing w:before="0" w:line="288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14:paraId="682D1CE1" w14:textId="77777777" w:rsidR="00190FAE" w:rsidRPr="00CF62E3" w:rsidRDefault="00190FAE" w:rsidP="00190FAE">
            <w:pPr>
              <w:spacing w:before="0" w:line="288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>-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ครูร้อยละ 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92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ได้รับการส่งเสริมและสนับสนุนให้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GB" w:bidi="th-TH"/>
              </w:rPr>
              <w:t>ได้รับการพัฒนาในทุกๆ ด้าน</w:t>
            </w:r>
          </w:p>
          <w:p w14:paraId="25B9C96B" w14:textId="3FEB9757" w:rsidR="00190FAE" w:rsidRPr="00CF62E3" w:rsidRDefault="00190FAE" w:rsidP="00190FAE">
            <w:pPr>
              <w:spacing w:before="0" w:line="288" w:lineRule="auto"/>
              <w:rPr>
                <w:rFonts w:ascii="TH SarabunPSK" w:hAnsi="TH SarabunPSK" w:cs="TH SarabunPSK"/>
                <w:color w:val="auto"/>
                <w:sz w:val="32"/>
                <w:szCs w:val="32"/>
                <w:lang w:val="en-GB"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ครูร้อยล</w:t>
            </w:r>
            <w:r w:rsidR="001B3FA5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ะ92 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 xml:space="preserve"> 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GB" w:bidi="th-TH"/>
              </w:rPr>
              <w:t>มีขวัญและกำลังใจในการปฏิบัติงานอย่างมีคุณภาพ</w:t>
            </w:r>
          </w:p>
          <w:p w14:paraId="11B34D91" w14:textId="77777777" w:rsidR="00B86476" w:rsidRPr="00CF62E3" w:rsidRDefault="00190FAE" w:rsidP="00190FAE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  <w:p w14:paraId="3A6C9165" w14:textId="4C8BC933" w:rsidR="00190FAE" w:rsidRPr="00CF62E3" w:rsidRDefault="00190FAE" w:rsidP="00190FAE">
            <w:pPr>
              <w:spacing w:line="288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บุคลากรได้นำความรู้จากการพัฒนามาใช้ในการปฏิบัติงานในหน้าที่อย่างมีประสิทธิภาพ</w:t>
            </w:r>
          </w:p>
        </w:tc>
        <w:tc>
          <w:tcPr>
            <w:tcW w:w="2268" w:type="dxa"/>
          </w:tcPr>
          <w:p w14:paraId="7212A1A9" w14:textId="0D5C32F9" w:rsidR="00B86476" w:rsidRPr="00CF62E3" w:rsidRDefault="00190FAE" w:rsidP="00B86476">
            <w:pPr>
              <w:pStyle w:val="affff2"/>
              <w:spacing w:before="0" w:after="240"/>
              <w:ind w:left="0" w:right="-106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  <w:t>60,000  บาท</w:t>
            </w:r>
          </w:p>
        </w:tc>
        <w:tc>
          <w:tcPr>
            <w:tcW w:w="2977" w:type="dxa"/>
          </w:tcPr>
          <w:p w14:paraId="4382D89E" w14:textId="77777777" w:rsidR="00190FAE" w:rsidRPr="00CF62E3" w:rsidRDefault="00190FAE" w:rsidP="00190FAE">
            <w:pPr>
              <w:spacing w:line="288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ครูทุกคนได้พัฒนาตนเองและพัฒนาวิชาชีพ</w:t>
            </w:r>
          </w:p>
          <w:p w14:paraId="0DBCF4C0" w14:textId="77777777" w:rsidR="00190FAE" w:rsidRPr="00CF62E3" w:rsidRDefault="00190FAE" w:rsidP="00190FAE">
            <w:pPr>
              <w:spacing w:line="288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ครูทุกคนมีเป้าหมายในการพัฒนานักเรียนให้มีผลสัมฤทธิ์ที่สูงขึ้น</w:t>
            </w:r>
          </w:p>
          <w:p w14:paraId="25062AF1" w14:textId="77777777" w:rsidR="00190FAE" w:rsidRPr="00CF62E3" w:rsidRDefault="00190FAE" w:rsidP="00190FAE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ครูทุกคนมีขวัญและกำลังใจในการปฏิบัติงานอย่างเต็มตามศักยภาพ</w:t>
            </w:r>
          </w:p>
          <w:p w14:paraId="4FD0C5A8" w14:textId="77777777" w:rsidR="00B86476" w:rsidRPr="00CF62E3" w:rsidRDefault="00B86476" w:rsidP="00B86476">
            <w:pPr>
              <w:ind w:left="126" w:firstLine="14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190FAE" w:rsidRPr="00CF62E3" w14:paraId="7E08B3F5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0D8333EB" w14:textId="6967E782" w:rsidR="00190FAE" w:rsidRPr="00CF62E3" w:rsidRDefault="00190FAE" w:rsidP="00190FAE">
            <w:pPr>
              <w:widowControl w:val="0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lastRenderedPageBreak/>
              <w:t xml:space="preserve">      นโยบาย สพฐ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4111" w:type="dxa"/>
          </w:tcPr>
          <w:p w14:paraId="7D6B6448" w14:textId="5229629B" w:rsidR="00190FAE" w:rsidRPr="00CF62E3" w:rsidRDefault="00190FAE" w:rsidP="00190FAE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   โครงการและกิจกรรม</w:t>
            </w:r>
          </w:p>
        </w:tc>
        <w:tc>
          <w:tcPr>
            <w:tcW w:w="3260" w:type="dxa"/>
          </w:tcPr>
          <w:p w14:paraId="1BF31AEA" w14:textId="18B8C23B" w:rsidR="00190FAE" w:rsidRPr="00CF62E3" w:rsidRDefault="00190FAE" w:rsidP="00190FAE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  เป้าหมายการดำเนินงาน</w:t>
            </w:r>
          </w:p>
        </w:tc>
        <w:tc>
          <w:tcPr>
            <w:tcW w:w="2268" w:type="dxa"/>
          </w:tcPr>
          <w:p w14:paraId="585C471E" w14:textId="030016D2" w:rsidR="00190FAE" w:rsidRPr="00CF62E3" w:rsidRDefault="00190FAE" w:rsidP="00190FAE">
            <w:pPr>
              <w:pStyle w:val="affff2"/>
              <w:spacing w:before="0" w:after="240"/>
              <w:ind w:left="0" w:right="-106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งบประมาณที่ใช้ 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(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bidi="th-TH"/>
              </w:rPr>
              <w:t>บาท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977" w:type="dxa"/>
          </w:tcPr>
          <w:p w14:paraId="67212802" w14:textId="35783169" w:rsidR="00190FAE" w:rsidRPr="00CF62E3" w:rsidRDefault="00190FAE" w:rsidP="00190FAE">
            <w:pPr>
              <w:ind w:left="126" w:firstLine="14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</w:tr>
      <w:tr w:rsidR="00190FAE" w:rsidRPr="00CF62E3" w14:paraId="6E804696" w14:textId="77777777" w:rsidTr="00190FAE">
        <w:trPr>
          <w:gridAfter w:val="1"/>
          <w:wAfter w:w="6" w:type="dxa"/>
        </w:trPr>
        <w:tc>
          <w:tcPr>
            <w:tcW w:w="15593" w:type="dxa"/>
            <w:gridSpan w:val="5"/>
            <w:shd w:val="clear" w:color="auto" w:fill="F2F2F2" w:themeFill="background1" w:themeFillShade="F2"/>
          </w:tcPr>
          <w:p w14:paraId="3C6E4CAC" w14:textId="54BF9C50" w:rsidR="00190FAE" w:rsidRPr="00CF62E3" w:rsidRDefault="00190FAE" w:rsidP="00190FAE">
            <w:pPr>
              <w:ind w:left="126" w:firstLine="14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นโยบายและจุดเน้น สพฐ.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 xml:space="preserve"> 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ประจำปีงบประมาณ พ.ศ. 2567 </w:t>
            </w:r>
            <w:r w:rsidRPr="00CF62E3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–</w:t>
            </w:r>
            <w:r w:rsidRPr="00CF62E3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2568</w:t>
            </w:r>
          </w:p>
        </w:tc>
      </w:tr>
      <w:tr w:rsidR="00190FAE" w:rsidRPr="00CF62E3" w14:paraId="52DD154A" w14:textId="77777777" w:rsidTr="007D1A6D">
        <w:trPr>
          <w:gridAfter w:val="1"/>
          <w:wAfter w:w="6" w:type="dxa"/>
        </w:trPr>
        <w:tc>
          <w:tcPr>
            <w:tcW w:w="2977" w:type="dxa"/>
          </w:tcPr>
          <w:p w14:paraId="073708E2" w14:textId="77777777" w:rsidR="00190FAE" w:rsidRPr="00CF62E3" w:rsidRDefault="00190FAE" w:rsidP="00B86476">
            <w:pPr>
              <w:widowControl w:val="0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14:paraId="655C8A96" w14:textId="77777777" w:rsidR="00190FAE" w:rsidRPr="00CF62E3" w:rsidRDefault="00190FAE" w:rsidP="00B86476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</w:p>
        </w:tc>
        <w:tc>
          <w:tcPr>
            <w:tcW w:w="3260" w:type="dxa"/>
          </w:tcPr>
          <w:p w14:paraId="2A3D7715" w14:textId="08853EDC" w:rsidR="00190FAE" w:rsidRPr="00CF62E3" w:rsidRDefault="00190FAE" w:rsidP="00B86476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CF62E3">
              <w:rPr>
                <w:rFonts w:ascii="TH SarabunPSK" w:hAnsi="TH SarabunPSK" w:cs="TH SarabunPSK"/>
                <w:color w:val="auto"/>
                <w:spacing w:val="-6"/>
                <w:sz w:val="32"/>
                <w:szCs w:val="32"/>
                <w:cs/>
                <w:lang w:bidi="th-TH"/>
              </w:rPr>
              <w:t>บุคลากรได้นำประสบการณ์จากการศึกษาดูงานในแต่ละครั้งมาพัฒนาการเรียนการสอนให้ดียิ่งขึ้น</w:t>
            </w:r>
          </w:p>
        </w:tc>
        <w:tc>
          <w:tcPr>
            <w:tcW w:w="2268" w:type="dxa"/>
          </w:tcPr>
          <w:p w14:paraId="130E2B43" w14:textId="77777777" w:rsidR="00190FAE" w:rsidRPr="00CF62E3" w:rsidRDefault="00190FAE" w:rsidP="00B86476">
            <w:pPr>
              <w:pStyle w:val="affff2"/>
              <w:spacing w:before="0" w:after="240"/>
              <w:ind w:left="0" w:right="-106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</w:pPr>
          </w:p>
        </w:tc>
        <w:tc>
          <w:tcPr>
            <w:tcW w:w="2977" w:type="dxa"/>
          </w:tcPr>
          <w:p w14:paraId="219E5985" w14:textId="77777777" w:rsidR="00190FAE" w:rsidRPr="00CF62E3" w:rsidRDefault="00190FAE" w:rsidP="00B86476">
            <w:pPr>
              <w:ind w:left="126" w:firstLine="14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</w:tbl>
    <w:p w14:paraId="7EF5861D" w14:textId="7AC9342B" w:rsidR="008272E4" w:rsidRPr="00CF62E3" w:rsidRDefault="008272E4" w:rsidP="008272E4">
      <w:pPr>
        <w:pStyle w:val="affff2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14:paraId="13E342F2" w14:textId="108BF1FE" w:rsidR="00190FAE" w:rsidRPr="00CF62E3" w:rsidRDefault="00190FAE" w:rsidP="008272E4">
      <w:pPr>
        <w:pStyle w:val="affff2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14:paraId="63CF59F7" w14:textId="24BB3784" w:rsidR="00190FAE" w:rsidRPr="00CF62E3" w:rsidRDefault="00190FAE" w:rsidP="008272E4">
      <w:pPr>
        <w:pStyle w:val="affff2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14:paraId="3D4D942D" w14:textId="643A584A" w:rsidR="00190FAE" w:rsidRPr="00CF62E3" w:rsidRDefault="00190FAE" w:rsidP="008272E4">
      <w:pPr>
        <w:pStyle w:val="affff2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14:paraId="2D59F5D6" w14:textId="77777777" w:rsidR="00190FAE" w:rsidRPr="00CF62E3" w:rsidRDefault="00190FAE" w:rsidP="008272E4">
      <w:pPr>
        <w:pStyle w:val="affff2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14:paraId="59205F11" w14:textId="49EC0004" w:rsidR="007D1A6D" w:rsidRPr="00CF62E3" w:rsidRDefault="007D1A6D" w:rsidP="008272E4">
      <w:pPr>
        <w:pStyle w:val="affff2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14:paraId="7DC9886B" w14:textId="6F38DC3F" w:rsidR="007D1A6D" w:rsidRPr="00CF62E3" w:rsidRDefault="007D1A6D" w:rsidP="008272E4">
      <w:pPr>
        <w:pStyle w:val="affff2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14:paraId="73663DFE" w14:textId="346522B3" w:rsidR="00190FAE" w:rsidRPr="00CF62E3" w:rsidRDefault="00190FAE" w:rsidP="008272E4">
      <w:pPr>
        <w:pStyle w:val="affff2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14:paraId="26F0F662" w14:textId="0528E0C7" w:rsidR="00190FAE" w:rsidRPr="00CF62E3" w:rsidRDefault="00190FAE" w:rsidP="008272E4">
      <w:pPr>
        <w:pStyle w:val="affff2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14:paraId="0C43D73C" w14:textId="21A4E154" w:rsidR="00190FAE" w:rsidRPr="00CF62E3" w:rsidRDefault="00190FAE" w:rsidP="008272E4">
      <w:pPr>
        <w:pStyle w:val="affff2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14:paraId="4D6526C3" w14:textId="3C8CD91D" w:rsidR="00190FAE" w:rsidRPr="00CF62E3" w:rsidRDefault="00190FAE" w:rsidP="008272E4">
      <w:pPr>
        <w:pStyle w:val="affff2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14:paraId="0271F1F3" w14:textId="685BA488" w:rsidR="00190FAE" w:rsidRPr="00CF62E3" w:rsidRDefault="00190FAE" w:rsidP="008272E4">
      <w:pPr>
        <w:pStyle w:val="affff2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14:paraId="1EC3EA86" w14:textId="5D08DD7C" w:rsidR="00190FAE" w:rsidRPr="00CF62E3" w:rsidRDefault="00190FAE" w:rsidP="008272E4">
      <w:pPr>
        <w:pStyle w:val="affff2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14:paraId="3825D0D6" w14:textId="1DC98613" w:rsidR="00190FAE" w:rsidRPr="00CF62E3" w:rsidRDefault="00190FAE" w:rsidP="008272E4">
      <w:pPr>
        <w:pStyle w:val="affff2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14:paraId="572942B2" w14:textId="64F07E8E" w:rsidR="00190FAE" w:rsidRPr="00CF62E3" w:rsidRDefault="00190FAE" w:rsidP="008272E4">
      <w:pPr>
        <w:pStyle w:val="affff2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14:paraId="7933E9E5" w14:textId="57A0EE00" w:rsidR="00190FAE" w:rsidRPr="00CF62E3" w:rsidRDefault="00190FAE" w:rsidP="008272E4">
      <w:pPr>
        <w:pStyle w:val="affff2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14:paraId="53D760EC" w14:textId="08AE1F4B" w:rsidR="00190FAE" w:rsidRPr="00CF62E3" w:rsidRDefault="00190FAE" w:rsidP="008272E4">
      <w:pPr>
        <w:pStyle w:val="affff2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14:paraId="1AF346C2" w14:textId="01EE3109" w:rsidR="00190FAE" w:rsidRPr="00CF62E3" w:rsidRDefault="00190FAE" w:rsidP="008272E4">
      <w:pPr>
        <w:pStyle w:val="affff2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14:paraId="29DBCE5C" w14:textId="77777777" w:rsidR="00190FAE" w:rsidRPr="00CF62E3" w:rsidRDefault="00190FAE" w:rsidP="008272E4">
      <w:pPr>
        <w:pStyle w:val="affff2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tbl>
      <w:tblPr>
        <w:tblStyle w:val="TableGrid1"/>
        <w:tblW w:w="15152" w:type="dxa"/>
        <w:tblInd w:w="-998" w:type="dxa"/>
        <w:tblLook w:val="04A0" w:firstRow="1" w:lastRow="0" w:firstColumn="1" w:lastColumn="0" w:noHBand="0" w:noVBand="1"/>
      </w:tblPr>
      <w:tblGrid>
        <w:gridCol w:w="2836"/>
        <w:gridCol w:w="3430"/>
        <w:gridCol w:w="3610"/>
        <w:gridCol w:w="2330"/>
        <w:gridCol w:w="2946"/>
      </w:tblGrid>
      <w:tr w:rsidR="00190FAE" w:rsidRPr="00CF62E3" w14:paraId="0F97B463" w14:textId="77777777" w:rsidTr="00E4743C">
        <w:tc>
          <w:tcPr>
            <w:tcW w:w="2836" w:type="dxa"/>
          </w:tcPr>
          <w:p w14:paraId="6E1926A5" w14:textId="56778C1D" w:rsidR="00190FAE" w:rsidRPr="00CF62E3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 สพฐ.</w:t>
            </w:r>
          </w:p>
        </w:tc>
        <w:tc>
          <w:tcPr>
            <w:tcW w:w="3430" w:type="dxa"/>
          </w:tcPr>
          <w:p w14:paraId="55EC7B41" w14:textId="43470755" w:rsidR="00190FAE" w:rsidRPr="00CF62E3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  <w:tc>
          <w:tcPr>
            <w:tcW w:w="3610" w:type="dxa"/>
          </w:tcPr>
          <w:p w14:paraId="6C415B6E" w14:textId="16F116B5" w:rsidR="00190FAE" w:rsidRPr="00CF62E3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  <w:tc>
          <w:tcPr>
            <w:tcW w:w="2330" w:type="dxa"/>
          </w:tcPr>
          <w:p w14:paraId="225D7D9A" w14:textId="3A00D487" w:rsidR="00190FAE" w:rsidRPr="00CF62E3" w:rsidRDefault="00190FAE" w:rsidP="00190FAE">
            <w:pPr>
              <w:pStyle w:val="affff2"/>
              <w:spacing w:after="240"/>
              <w:ind w:left="0" w:right="-3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 (บาท)</w:t>
            </w:r>
          </w:p>
        </w:tc>
        <w:tc>
          <w:tcPr>
            <w:tcW w:w="2946" w:type="dxa"/>
          </w:tcPr>
          <w:p w14:paraId="77A8537C" w14:textId="4CE6106A" w:rsidR="00190FAE" w:rsidRPr="00CF62E3" w:rsidRDefault="00190FAE" w:rsidP="00190FAE">
            <w:pPr>
              <w:pStyle w:val="affff2"/>
              <w:spacing w:after="24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ผลที่คาดว่าจะได้รับ</w:t>
            </w:r>
          </w:p>
        </w:tc>
      </w:tr>
      <w:tr w:rsidR="00190FAE" w:rsidRPr="00CF62E3" w14:paraId="5D222017" w14:textId="77777777" w:rsidTr="00E4743C">
        <w:tc>
          <w:tcPr>
            <w:tcW w:w="15152" w:type="dxa"/>
            <w:gridSpan w:val="5"/>
            <w:shd w:val="clear" w:color="auto" w:fill="F2F2F2" w:themeFill="background1" w:themeFillShade="F2"/>
          </w:tcPr>
          <w:p w14:paraId="49E479D1" w14:textId="2B92A1A3" w:rsidR="00190FAE" w:rsidRPr="00CF62E3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นโยบายระยะเร่งด่วน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(Quick Win)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สพฐ. ประจำปีงบประมาณ พ.ศ.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2567</w:t>
            </w:r>
          </w:p>
        </w:tc>
      </w:tr>
      <w:tr w:rsidR="00190FAE" w:rsidRPr="00CF62E3" w14:paraId="0017C849" w14:textId="77777777" w:rsidTr="00E4743C">
        <w:tc>
          <w:tcPr>
            <w:tcW w:w="15152" w:type="dxa"/>
            <w:gridSpan w:val="5"/>
            <w:shd w:val="clear" w:color="auto" w:fill="F2F2F2" w:themeFill="background1" w:themeFillShade="F2"/>
          </w:tcPr>
          <w:p w14:paraId="255D1C6A" w14:textId="706037BA" w:rsidR="00190FAE" w:rsidRPr="00CF62E3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ลดภาระครูและบุคลากรทางการศึกษา</w:t>
            </w:r>
          </w:p>
        </w:tc>
      </w:tr>
      <w:tr w:rsidR="00190FAE" w:rsidRPr="00CF62E3" w14:paraId="21600803" w14:textId="77777777" w:rsidTr="00E4743C">
        <w:tc>
          <w:tcPr>
            <w:tcW w:w="2836" w:type="dxa"/>
          </w:tcPr>
          <w:p w14:paraId="7A61F7A1" w14:textId="77777777" w:rsidR="00190FAE" w:rsidRPr="00CF62E3" w:rsidRDefault="00190FAE" w:rsidP="00190FAE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1. เพิ่มประสิทธิภาพ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การบริหารงานบุคคล</w:t>
            </w:r>
          </w:p>
          <w:p w14:paraId="2B6B3E5C" w14:textId="1B65E762" w:rsidR="00190FAE" w:rsidRPr="00CF62E3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CF62E3">
              <w:rPr>
                <w:rStyle w:val="oypena"/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(นโยบาย รมว.ศธ. ข้อ 1.2)</w:t>
            </w:r>
          </w:p>
        </w:tc>
        <w:tc>
          <w:tcPr>
            <w:tcW w:w="3430" w:type="dxa"/>
          </w:tcPr>
          <w:p w14:paraId="1345A79C" w14:textId="77777777" w:rsidR="00190FAE" w:rsidRPr="00CF62E3" w:rsidRDefault="00190FAE" w:rsidP="00190FAE">
            <w:pPr>
              <w:spacing w:line="22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ชื่อโครงการพัฒนาบุคลากร</w:t>
            </w:r>
          </w:p>
          <w:p w14:paraId="723BD207" w14:textId="77777777" w:rsidR="00190FAE" w:rsidRPr="00CF62E3" w:rsidRDefault="00190FAE" w:rsidP="00190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CF62E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อบรมสัมมนา</w:t>
            </w:r>
          </w:p>
          <w:p w14:paraId="7BF545E2" w14:textId="77777777" w:rsidR="00190FAE" w:rsidRPr="00CF62E3" w:rsidRDefault="00190FAE" w:rsidP="00190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กิจกรรมศึกษาดูงาน</w:t>
            </w:r>
          </w:p>
          <w:p w14:paraId="4C441ED9" w14:textId="77777777" w:rsidR="00190FAE" w:rsidRPr="00CF62E3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610" w:type="dxa"/>
          </w:tcPr>
          <w:p w14:paraId="57A75B5C" w14:textId="77777777" w:rsidR="00190FAE" w:rsidRPr="00CF62E3" w:rsidRDefault="00190FAE" w:rsidP="00190FAE">
            <w:pPr>
              <w:spacing w:line="28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410D500E" w14:textId="77777777" w:rsidR="00190FAE" w:rsidRPr="00CF62E3" w:rsidRDefault="00190FAE" w:rsidP="00190FAE">
            <w:pPr>
              <w:spacing w:line="288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ครูร้อยละ  </w:t>
            </w:r>
            <w:r w:rsidRPr="00CF62E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92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ได้รับการส่งเสริมและสนับสนุนให้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ได้รับการพัฒนาในทุกๆ ด้าน</w:t>
            </w:r>
          </w:p>
          <w:p w14:paraId="436A7767" w14:textId="05227D9E" w:rsidR="00190FAE" w:rsidRPr="00CF62E3" w:rsidRDefault="00190FAE" w:rsidP="00190FAE">
            <w:pPr>
              <w:spacing w:line="288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ครูร้อยละ</w:t>
            </w:r>
            <w:r w:rsidR="008510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92 </w:t>
            </w:r>
            <w:r w:rsidRPr="00CF62E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มีขวัญและกำลังใจในการปฏิบัติงานอย่างมีคุณภาพ</w:t>
            </w:r>
          </w:p>
          <w:p w14:paraId="66737A97" w14:textId="77777777" w:rsidR="00190FAE" w:rsidRPr="00CF62E3" w:rsidRDefault="00190FAE" w:rsidP="00190FAE">
            <w:pPr>
              <w:spacing w:line="28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14:paraId="7732DA54" w14:textId="77777777" w:rsidR="00190FAE" w:rsidRPr="00CF62E3" w:rsidRDefault="00190FAE" w:rsidP="00190FAE">
            <w:pPr>
              <w:spacing w:line="28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บุคลากรได้นำความรู้จากการพัฒนามาใช้ในการปฏิบัติงานในหน้าที่อย่างมีประสิทธิภาพ</w:t>
            </w:r>
          </w:p>
          <w:p w14:paraId="4A68B9E7" w14:textId="74EEC2CC" w:rsidR="00190FAE" w:rsidRPr="00CF62E3" w:rsidRDefault="00190FAE" w:rsidP="00190FAE">
            <w:pPr>
              <w:spacing w:line="28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บุคลากรได้นำประสบการณ์จากการศึกษาดูงานในแต่ละครั้งมาพัฒนาการเรียนการสอนให้ดียิ่งขึ้น</w:t>
            </w:r>
          </w:p>
          <w:p w14:paraId="57C25F48" w14:textId="77777777" w:rsidR="00190FAE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3CFFFEB7" w14:textId="77777777" w:rsidR="005670EF" w:rsidRDefault="005670EF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C60409F" w14:textId="56CE2220" w:rsidR="005670EF" w:rsidRPr="00CF62E3" w:rsidRDefault="005670EF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30" w:type="dxa"/>
          </w:tcPr>
          <w:p w14:paraId="439C1324" w14:textId="4AA091F1" w:rsidR="00190FAE" w:rsidRPr="00CF62E3" w:rsidRDefault="00190FAE" w:rsidP="00190FAE">
            <w:pPr>
              <w:pStyle w:val="affff2"/>
              <w:spacing w:after="240"/>
              <w:ind w:left="0" w:right="-32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sz w:val="36"/>
                <w:szCs w:val="36"/>
                <w:cs/>
              </w:rPr>
              <w:t>60,000  บาท</w:t>
            </w:r>
          </w:p>
        </w:tc>
        <w:tc>
          <w:tcPr>
            <w:tcW w:w="2946" w:type="dxa"/>
          </w:tcPr>
          <w:p w14:paraId="2ED05CA2" w14:textId="77777777" w:rsidR="00190FAE" w:rsidRPr="00CF62E3" w:rsidRDefault="00190FAE" w:rsidP="00190FAE">
            <w:pPr>
              <w:spacing w:line="28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ครูทุกคนได้พัฒนาตนเองและพัฒนาวิชาชีพ</w:t>
            </w:r>
          </w:p>
          <w:p w14:paraId="0A7E78C3" w14:textId="77777777" w:rsidR="00190FAE" w:rsidRPr="00CF62E3" w:rsidRDefault="00190FAE" w:rsidP="00190FAE">
            <w:pPr>
              <w:spacing w:line="28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ครูทุกคนมีเป้าหมายในการพัฒนานักเรียนให้มีผลสัมฤทธิ์ที่สูงขึ้น</w:t>
            </w:r>
          </w:p>
          <w:p w14:paraId="30EB9660" w14:textId="77777777" w:rsidR="00190FAE" w:rsidRPr="00CF62E3" w:rsidRDefault="00190FAE" w:rsidP="00190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ครูทุกคนมีขวัญและกำลังใจในการปฏิบัติงานอย่างเต็มตามศักยภาพ</w:t>
            </w:r>
          </w:p>
          <w:p w14:paraId="55971DD3" w14:textId="77777777" w:rsidR="00190FAE" w:rsidRPr="00CF62E3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90FAE" w:rsidRPr="00CF62E3" w14:paraId="60334507" w14:textId="77777777" w:rsidTr="00E4743C">
        <w:tc>
          <w:tcPr>
            <w:tcW w:w="2836" w:type="dxa"/>
          </w:tcPr>
          <w:p w14:paraId="7C202531" w14:textId="3F9423C7" w:rsidR="00190FAE" w:rsidRPr="00CF62E3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นโยบาย สพฐ.</w:t>
            </w:r>
          </w:p>
        </w:tc>
        <w:tc>
          <w:tcPr>
            <w:tcW w:w="3430" w:type="dxa"/>
          </w:tcPr>
          <w:p w14:paraId="783FBB4A" w14:textId="312D6216" w:rsidR="00190FAE" w:rsidRPr="00CF62E3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  <w:tc>
          <w:tcPr>
            <w:tcW w:w="3610" w:type="dxa"/>
          </w:tcPr>
          <w:p w14:paraId="4000F4B4" w14:textId="3518A2D6" w:rsidR="00190FAE" w:rsidRPr="00CF62E3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  <w:tc>
          <w:tcPr>
            <w:tcW w:w="2330" w:type="dxa"/>
          </w:tcPr>
          <w:p w14:paraId="7FB869BD" w14:textId="0D2BB21A" w:rsidR="00190FAE" w:rsidRPr="00CF62E3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 (บาท)</w:t>
            </w:r>
          </w:p>
        </w:tc>
        <w:tc>
          <w:tcPr>
            <w:tcW w:w="2946" w:type="dxa"/>
          </w:tcPr>
          <w:p w14:paraId="60BD7B62" w14:textId="605C586C" w:rsidR="00190FAE" w:rsidRPr="00CF62E3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ผลที่คาดว่าจะได้รับ</w:t>
            </w:r>
          </w:p>
        </w:tc>
      </w:tr>
      <w:tr w:rsidR="00190FAE" w:rsidRPr="00CF62E3" w14:paraId="7C0FA890" w14:textId="77777777" w:rsidTr="00E4743C">
        <w:tc>
          <w:tcPr>
            <w:tcW w:w="15152" w:type="dxa"/>
            <w:gridSpan w:val="5"/>
            <w:shd w:val="clear" w:color="auto" w:fill="F2F2F2" w:themeFill="background1" w:themeFillShade="F2"/>
          </w:tcPr>
          <w:p w14:paraId="3B09A51A" w14:textId="22BB5BB3" w:rsidR="00190FAE" w:rsidRPr="00CF62E3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นโยบายระยะเร่งด่วน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(Quick Win)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สพฐ. ประจำปีงบประมาณ พ.ศ.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2567</w:t>
            </w:r>
          </w:p>
        </w:tc>
      </w:tr>
      <w:tr w:rsidR="00190FAE" w:rsidRPr="00CF62E3" w14:paraId="1787A9C8" w14:textId="77777777" w:rsidTr="00E4743C">
        <w:trPr>
          <w:trHeight w:val="462"/>
        </w:trPr>
        <w:tc>
          <w:tcPr>
            <w:tcW w:w="15152" w:type="dxa"/>
            <w:gridSpan w:val="5"/>
            <w:shd w:val="clear" w:color="auto" w:fill="F2F2F2" w:themeFill="background1" w:themeFillShade="F2"/>
          </w:tcPr>
          <w:p w14:paraId="1007D51E" w14:textId="4A39FF36" w:rsidR="00190FAE" w:rsidRPr="00CF62E3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ลดภาระครูและบุคลากรทางการศึกษา</w:t>
            </w:r>
          </w:p>
        </w:tc>
      </w:tr>
      <w:tr w:rsidR="00190FAE" w:rsidRPr="00CF62E3" w14:paraId="2FA80A09" w14:textId="77777777" w:rsidTr="00E4743C">
        <w:tc>
          <w:tcPr>
            <w:tcW w:w="2836" w:type="dxa"/>
          </w:tcPr>
          <w:p w14:paraId="2EFA51B8" w14:textId="77777777" w:rsidR="00190FAE" w:rsidRPr="00CF62E3" w:rsidRDefault="00190FAE" w:rsidP="00190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2. การแก้ไขปัญหาหนี้สินครู</w:t>
            </w:r>
          </w:p>
          <w:p w14:paraId="71EADACD" w14:textId="541DC680" w:rsidR="00190FAE" w:rsidRPr="00CF62E3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Style w:val="oypena"/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(นโยบาย รมว.ศธ. ข้อ 1.3</w:t>
            </w:r>
          </w:p>
        </w:tc>
        <w:tc>
          <w:tcPr>
            <w:tcW w:w="3430" w:type="dxa"/>
          </w:tcPr>
          <w:p w14:paraId="5B835E33" w14:textId="77777777" w:rsidR="00190FAE" w:rsidRPr="00CF62E3" w:rsidRDefault="00190FAE" w:rsidP="00190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ชื่อโครงการ.จัดสวัสดิการออมทรัพย์ครูและบุคลากรทางการศึกษา</w:t>
            </w:r>
          </w:p>
          <w:p w14:paraId="59C1A26B" w14:textId="77777777" w:rsidR="00190FAE" w:rsidRPr="00CF62E3" w:rsidRDefault="00190FAE" w:rsidP="00190FAE">
            <w:pPr>
              <w:spacing w:line="223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CF62E3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</w:rPr>
              <w:t>ครูและบุคลากรออมทรัพย์</w:t>
            </w:r>
          </w:p>
          <w:p w14:paraId="7480BF2E" w14:textId="77777777" w:rsidR="00190FAE" w:rsidRPr="00CF62E3" w:rsidRDefault="00190FAE" w:rsidP="00190FAE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CF62E3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</w:rPr>
              <w:t>ครูและบุคลากรพัฒนาทางการศึกษาเชี่ยวชาญในวิชาชีพโดยการกู้ยืมเงินดอกเบี้ยต่ำ</w:t>
            </w:r>
          </w:p>
          <w:p w14:paraId="59D8DC4A" w14:textId="77777777" w:rsidR="00190FAE" w:rsidRPr="00CF62E3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610" w:type="dxa"/>
          </w:tcPr>
          <w:p w14:paraId="268A17F8" w14:textId="77777777" w:rsidR="00190FAE" w:rsidRPr="00CF62E3" w:rsidRDefault="00190FAE" w:rsidP="00190F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1AC652CC" w14:textId="77777777" w:rsidR="00190FAE" w:rsidRPr="00CF62E3" w:rsidRDefault="00190FAE" w:rsidP="00190FAE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</w:rPr>
            </w:pPr>
            <w:r w:rsidRPr="00CF62E3">
              <w:rPr>
                <w:rFonts w:ascii="TH SarabunPSK" w:eastAsia="Times New Roman" w:hAnsi="TH SarabunPSK" w:cs="TH SarabunPSK"/>
                <w:kern w:val="0"/>
                <w:sz w:val="32"/>
                <w:szCs w:val="32"/>
              </w:rPr>
              <w:t>1</w:t>
            </w:r>
            <w:r w:rsidRPr="00CF62E3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</w:rPr>
              <w:t xml:space="preserve">  ร้อยละ 100 ส่งเสริมและสนับสนุนครูและบุคลากรในการออมทรัพย์</w:t>
            </w:r>
          </w:p>
          <w:p w14:paraId="45631D72" w14:textId="77777777" w:rsidR="00190FAE" w:rsidRPr="00CF62E3" w:rsidRDefault="00190FAE" w:rsidP="00190FAE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</w:rPr>
            </w:pPr>
            <w:r w:rsidRPr="00CF62E3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</w:rPr>
              <w:t>2  ร้อยละ  92 พัฒนาครูและบุคลากรทางการศึกษาเชี่ยวชาญในวิชาชีพโดยการกู้ยืมเงิน  ดอกเบี้ยต่ำ</w:t>
            </w:r>
          </w:p>
          <w:p w14:paraId="56C6325C" w14:textId="77777777" w:rsidR="00190FAE" w:rsidRPr="00CF62E3" w:rsidRDefault="00190FAE" w:rsidP="00190F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14:paraId="0C86DBE0" w14:textId="77777777" w:rsidR="00190FAE" w:rsidRPr="00CF62E3" w:rsidRDefault="00190FAE" w:rsidP="00190FAE">
            <w:pPr>
              <w:pStyle w:val="affff2"/>
              <w:numPr>
                <w:ilvl w:val="0"/>
                <w:numId w:val="27"/>
              </w:numPr>
              <w:rPr>
                <w:rFonts w:ascii="TH SarabunPSK" w:eastAsia="Times New Roman" w:hAnsi="TH SarabunPSK" w:cs="TH SarabunPSK"/>
                <w:kern w:val="0"/>
                <w:sz w:val="32"/>
                <w:szCs w:val="32"/>
              </w:rPr>
            </w:pPr>
            <w:r w:rsidRPr="00CF62E3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</w:rPr>
              <w:t>โรงเรียนส่งเสริมและสนับสนุนครูและบุคลากรในการออมทรัพย์</w:t>
            </w:r>
          </w:p>
          <w:p w14:paraId="2CADDBCB" w14:textId="77777777" w:rsidR="00190FAE" w:rsidRPr="00CF62E3" w:rsidRDefault="00190FAE" w:rsidP="00190FAE">
            <w:pPr>
              <w:pStyle w:val="affff2"/>
              <w:numPr>
                <w:ilvl w:val="0"/>
                <w:numId w:val="27"/>
              </w:num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</w:rPr>
            </w:pPr>
            <w:r w:rsidRPr="00CF62E3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</w:rPr>
              <w:t>พัฒนาครูและบุคลากรทางการศึกษาเชี่ยวชาญในวิชาชีพโดยการกู้ยืมเงินดอกเบี้ยต่ำ</w:t>
            </w:r>
          </w:p>
          <w:p w14:paraId="61651F6E" w14:textId="77777777" w:rsidR="00190FAE" w:rsidRPr="00CF62E3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F87D96C" w14:textId="348B5C6A" w:rsidR="00190FAE" w:rsidRPr="00CF62E3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30" w:type="dxa"/>
          </w:tcPr>
          <w:p w14:paraId="49ACFC92" w14:textId="24C6CEC3" w:rsidR="00190FAE" w:rsidRPr="00CF62E3" w:rsidRDefault="00190FAE" w:rsidP="00190FAE">
            <w:pPr>
              <w:pStyle w:val="affff2"/>
              <w:spacing w:after="240"/>
              <w:ind w:left="0" w:right="-32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946" w:type="dxa"/>
          </w:tcPr>
          <w:p w14:paraId="5811AF0A" w14:textId="77777777" w:rsidR="00190FAE" w:rsidRPr="00CF62E3" w:rsidRDefault="00190FAE" w:rsidP="00190FAE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</w:rPr>
            </w:pPr>
            <w:r w:rsidRPr="00CF62E3">
              <w:rPr>
                <w:rFonts w:ascii="TH SarabunPSK" w:eastAsia="Times New Roman" w:hAnsi="TH SarabunPSK" w:cs="TH SarabunPSK"/>
                <w:kern w:val="0"/>
                <w:sz w:val="32"/>
                <w:szCs w:val="32"/>
              </w:rPr>
              <w:t>1</w:t>
            </w:r>
            <w:r w:rsidRPr="00CF62E3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</w:rPr>
              <w:t xml:space="preserve">  เพื่อส่งเสริมและสนับสนุนครูและบุคลากรในการออมทรัพย์</w:t>
            </w:r>
          </w:p>
          <w:p w14:paraId="3975056C" w14:textId="77777777" w:rsidR="00190FAE" w:rsidRPr="00CF62E3" w:rsidRDefault="00190FAE" w:rsidP="00190FAE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</w:rPr>
            </w:pPr>
            <w:r w:rsidRPr="00CF62E3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</w:rPr>
              <w:t xml:space="preserve"> 2  เพื่อพัฒนาครูและบุคลากรทางการศึกษาเชี่ยวชาญในวิชาชีพโดยการกู้ยืมเงินดอกเบี้ยต่ำ</w:t>
            </w:r>
          </w:p>
          <w:p w14:paraId="0C623C18" w14:textId="77777777" w:rsidR="00190FAE" w:rsidRPr="00CF62E3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E24B9" w:rsidRPr="00CF62E3" w14:paraId="3E28E3EA" w14:textId="77777777" w:rsidTr="00E4743C">
        <w:tc>
          <w:tcPr>
            <w:tcW w:w="2836" w:type="dxa"/>
          </w:tcPr>
          <w:p w14:paraId="6A1ADA0C" w14:textId="54548FB5" w:rsidR="001E24B9" w:rsidRPr="00CF62E3" w:rsidRDefault="00CA588F" w:rsidP="00CA58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3.การบริหารจัดการโรงเรียนขนาดเล็กและโรงเรียนขยายโอกาสทางการศึกษา</w:t>
            </w:r>
          </w:p>
        </w:tc>
        <w:tc>
          <w:tcPr>
            <w:tcW w:w="3430" w:type="dxa"/>
          </w:tcPr>
          <w:p w14:paraId="7D0B41C5" w14:textId="77777777" w:rsidR="001E24B9" w:rsidRPr="00CF62E3" w:rsidRDefault="00CA588F" w:rsidP="00190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  <w:p w14:paraId="4D9F40C3" w14:textId="77777777" w:rsidR="00CA588F" w:rsidRPr="00CF62E3" w:rsidRDefault="00CA588F" w:rsidP="00190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1.กิจกรรม.......-.....................</w:t>
            </w:r>
          </w:p>
          <w:p w14:paraId="085B0AD8" w14:textId="77777777" w:rsidR="00CA588F" w:rsidRPr="00CF62E3" w:rsidRDefault="00CA588F" w:rsidP="00190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2.กิจกรรม........-....................</w:t>
            </w:r>
          </w:p>
          <w:p w14:paraId="232BDF05" w14:textId="133DE4D3" w:rsidR="00CA588F" w:rsidRPr="00CF62E3" w:rsidRDefault="00CA588F" w:rsidP="00190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3.กิจกรรม.....-........................</w:t>
            </w:r>
          </w:p>
        </w:tc>
        <w:tc>
          <w:tcPr>
            <w:tcW w:w="3610" w:type="dxa"/>
          </w:tcPr>
          <w:p w14:paraId="37152622" w14:textId="77777777" w:rsidR="001E24B9" w:rsidRPr="00CF62E3" w:rsidRDefault="00CA588F" w:rsidP="00190F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4DA47236" w14:textId="77777777" w:rsidR="00CA588F" w:rsidRPr="00CF62E3" w:rsidRDefault="00CA588F" w:rsidP="00190F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C794AF" w14:textId="77777777" w:rsidR="00CA588F" w:rsidRPr="00CF62E3" w:rsidRDefault="00CA588F" w:rsidP="00190F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FC455D" w14:textId="77777777" w:rsidR="00CA588F" w:rsidRPr="00CF62E3" w:rsidRDefault="00CA588F" w:rsidP="00190F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14:paraId="6517826E" w14:textId="69C27480" w:rsidR="00CA588F" w:rsidRPr="00CF62E3" w:rsidRDefault="00CA588F" w:rsidP="00190F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0" w:type="dxa"/>
          </w:tcPr>
          <w:p w14:paraId="51F397F7" w14:textId="77777777" w:rsidR="001E24B9" w:rsidRPr="00CF62E3" w:rsidRDefault="001E24B9" w:rsidP="00190FAE">
            <w:pPr>
              <w:pStyle w:val="affff2"/>
              <w:spacing w:after="240"/>
              <w:ind w:left="0" w:right="-32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46" w:type="dxa"/>
          </w:tcPr>
          <w:p w14:paraId="0919CF0D" w14:textId="77777777" w:rsidR="001E24B9" w:rsidRPr="00CF62E3" w:rsidRDefault="001E24B9" w:rsidP="00190FAE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</w:rPr>
            </w:pPr>
          </w:p>
        </w:tc>
      </w:tr>
      <w:tr w:rsidR="00190FAE" w:rsidRPr="00CF62E3" w14:paraId="295B745A" w14:textId="77777777" w:rsidTr="00E4743C">
        <w:tc>
          <w:tcPr>
            <w:tcW w:w="2836" w:type="dxa"/>
          </w:tcPr>
          <w:p w14:paraId="2C6791BF" w14:textId="663C2B8E" w:rsidR="00190FAE" w:rsidRPr="00CF62E3" w:rsidRDefault="00190FAE" w:rsidP="00190F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นโยบาย สพฐ.</w:t>
            </w:r>
          </w:p>
        </w:tc>
        <w:tc>
          <w:tcPr>
            <w:tcW w:w="3430" w:type="dxa"/>
          </w:tcPr>
          <w:p w14:paraId="1C4F240E" w14:textId="2D5FCC91" w:rsidR="00190FAE" w:rsidRPr="00CF62E3" w:rsidRDefault="00190FAE" w:rsidP="004C0A92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  <w:tc>
          <w:tcPr>
            <w:tcW w:w="3610" w:type="dxa"/>
          </w:tcPr>
          <w:p w14:paraId="2326F47F" w14:textId="4F379251" w:rsidR="00190FAE" w:rsidRPr="00CF62E3" w:rsidRDefault="00190FAE" w:rsidP="004C0A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  <w:tc>
          <w:tcPr>
            <w:tcW w:w="2330" w:type="dxa"/>
          </w:tcPr>
          <w:p w14:paraId="287E6396" w14:textId="21F51DBF" w:rsidR="00190FAE" w:rsidRPr="00CF62E3" w:rsidRDefault="00190FAE" w:rsidP="004C0A92">
            <w:pPr>
              <w:pStyle w:val="affff2"/>
              <w:spacing w:after="240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 (บาท)</w:t>
            </w:r>
          </w:p>
        </w:tc>
        <w:tc>
          <w:tcPr>
            <w:tcW w:w="2946" w:type="dxa"/>
          </w:tcPr>
          <w:p w14:paraId="13BF34DB" w14:textId="2B5EABAC" w:rsidR="00190FAE" w:rsidRPr="00CF62E3" w:rsidRDefault="00190FAE" w:rsidP="004C0A92">
            <w:pPr>
              <w:pStyle w:val="affff2"/>
              <w:spacing w:after="240"/>
              <w:ind w:left="0" w:right="-97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190FAE" w:rsidRPr="00CF62E3" w14:paraId="4C2FF20E" w14:textId="77777777" w:rsidTr="00E4743C">
        <w:tc>
          <w:tcPr>
            <w:tcW w:w="15152" w:type="dxa"/>
            <w:gridSpan w:val="5"/>
            <w:shd w:val="clear" w:color="auto" w:fill="F2F2F2" w:themeFill="background1" w:themeFillShade="F2"/>
          </w:tcPr>
          <w:p w14:paraId="45864C75" w14:textId="5A1351BD" w:rsidR="00190FAE" w:rsidRPr="00CF62E3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นโยบายระยะเร่งด่วน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(Quick Win)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สพฐ. ประจำปีงบประมาณ พ.ศ.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2567</w:t>
            </w:r>
          </w:p>
        </w:tc>
      </w:tr>
      <w:tr w:rsidR="00190FAE" w:rsidRPr="00CF62E3" w14:paraId="05FAF4EF" w14:textId="77777777" w:rsidTr="00E4743C">
        <w:tc>
          <w:tcPr>
            <w:tcW w:w="15152" w:type="dxa"/>
            <w:gridSpan w:val="5"/>
            <w:shd w:val="clear" w:color="auto" w:fill="F2F2F2" w:themeFill="background1" w:themeFillShade="F2"/>
          </w:tcPr>
          <w:p w14:paraId="491A033C" w14:textId="7580E8D7" w:rsidR="00190FAE" w:rsidRPr="00CF62E3" w:rsidRDefault="00190FAE" w:rsidP="00190FAE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ลดภาระครูและบุคลากรทางการศึกษา</w:t>
            </w:r>
          </w:p>
        </w:tc>
      </w:tr>
      <w:tr w:rsidR="00CA588F" w:rsidRPr="00CF62E3" w14:paraId="7DAE7BF3" w14:textId="77777777" w:rsidTr="00E4743C">
        <w:tc>
          <w:tcPr>
            <w:tcW w:w="2836" w:type="dxa"/>
          </w:tcPr>
          <w:p w14:paraId="2FCE6D41" w14:textId="20483F6C" w:rsidR="00CA588F" w:rsidRPr="00CF62E3" w:rsidRDefault="00CA588F" w:rsidP="00CA588F">
            <w:pPr>
              <w:spacing w:after="240"/>
              <w:ind w:right="36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4.การบริหารจัดการโรงเรียนขนาดเล็กและโรงเรียนขยายโอกาสทางการศึกษา</w:t>
            </w:r>
          </w:p>
        </w:tc>
        <w:tc>
          <w:tcPr>
            <w:tcW w:w="3430" w:type="dxa"/>
          </w:tcPr>
          <w:p w14:paraId="0AB1FBE2" w14:textId="77777777" w:rsidR="00CA588F" w:rsidRPr="00CF62E3" w:rsidRDefault="00CA588F" w:rsidP="00CA588F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  <w:p w14:paraId="6918B38A" w14:textId="77777777" w:rsidR="00CA588F" w:rsidRPr="00CF62E3" w:rsidRDefault="00CA588F" w:rsidP="00CA588F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1.กิจกรรม.......-.....................</w:t>
            </w:r>
          </w:p>
          <w:p w14:paraId="73AC95F0" w14:textId="77777777" w:rsidR="00CA588F" w:rsidRPr="00CF62E3" w:rsidRDefault="00CA588F" w:rsidP="00CA588F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2.กิจกรรม........-....................</w:t>
            </w:r>
          </w:p>
          <w:p w14:paraId="1D421867" w14:textId="3F010C1A" w:rsidR="00CA588F" w:rsidRPr="00CF62E3" w:rsidRDefault="00CA588F" w:rsidP="00CA588F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3.กิจกรรม.....-........................</w:t>
            </w:r>
          </w:p>
        </w:tc>
        <w:tc>
          <w:tcPr>
            <w:tcW w:w="3610" w:type="dxa"/>
          </w:tcPr>
          <w:p w14:paraId="263A1B49" w14:textId="77777777" w:rsidR="00CA588F" w:rsidRPr="00CF62E3" w:rsidRDefault="00CA588F" w:rsidP="00CA5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1E359132" w14:textId="77777777" w:rsidR="00CA588F" w:rsidRPr="00CF62E3" w:rsidRDefault="00CA588F" w:rsidP="00CA5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0FDE32" w14:textId="77777777" w:rsidR="00CA588F" w:rsidRPr="00CF62E3" w:rsidRDefault="00CA588F" w:rsidP="00CA5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CBCC06" w14:textId="77777777" w:rsidR="00CA588F" w:rsidRPr="00CF62E3" w:rsidRDefault="00CA588F" w:rsidP="00CA5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14:paraId="0BAEED54" w14:textId="77777777" w:rsidR="00CA588F" w:rsidRPr="00CF62E3" w:rsidRDefault="00CA588F" w:rsidP="00CA58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0" w:type="dxa"/>
          </w:tcPr>
          <w:p w14:paraId="50D3750C" w14:textId="77777777" w:rsidR="00CA588F" w:rsidRPr="00CF62E3" w:rsidRDefault="00CA588F" w:rsidP="00CA588F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46" w:type="dxa"/>
          </w:tcPr>
          <w:p w14:paraId="5B3E3CC7" w14:textId="77777777" w:rsidR="00CA588F" w:rsidRPr="00CF62E3" w:rsidRDefault="00CA588F" w:rsidP="00CA588F">
            <w:pPr>
              <w:pStyle w:val="affff2"/>
              <w:spacing w:after="240"/>
              <w:ind w:left="0" w:right="-982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A588F" w:rsidRPr="00CF62E3" w14:paraId="6EC84425" w14:textId="77777777" w:rsidTr="00E4743C">
        <w:tc>
          <w:tcPr>
            <w:tcW w:w="2836" w:type="dxa"/>
          </w:tcPr>
          <w:p w14:paraId="6D34B1AC" w14:textId="77777777" w:rsidR="00CA588F" w:rsidRPr="00CF62E3" w:rsidRDefault="00CA588F" w:rsidP="00CA588F">
            <w:pPr>
              <w:spacing w:after="240"/>
              <w:ind w:right="36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5.  สร้างความตระหนัก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ในการป้องกันการทุจริต</w:t>
            </w:r>
          </w:p>
          <w:p w14:paraId="09DC548F" w14:textId="24A0AB21" w:rsidR="00CA588F" w:rsidRPr="00CF62E3" w:rsidRDefault="00CA588F" w:rsidP="00CA588F">
            <w:pPr>
              <w:spacing w:after="240"/>
              <w:ind w:right="3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(ข้อสั่งการ รมว.ศธ.  ข้อ 2)</w:t>
            </w:r>
          </w:p>
        </w:tc>
        <w:tc>
          <w:tcPr>
            <w:tcW w:w="3430" w:type="dxa"/>
          </w:tcPr>
          <w:p w14:paraId="34B53FE8" w14:textId="77777777" w:rsidR="00CA588F" w:rsidRPr="00CF62E3" w:rsidRDefault="00CA588F" w:rsidP="00CA588F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ชื่อโครงการการบริหารการเงินและบัญชี</w:t>
            </w:r>
          </w:p>
          <w:p w14:paraId="28617057" w14:textId="77777777" w:rsidR="00CA588F" w:rsidRPr="00CF62E3" w:rsidRDefault="00CA588F" w:rsidP="00CA588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จัดทำเอกสารการเงินและบัญชี</w:t>
            </w:r>
            <w:r w:rsidRPr="00CF62E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64A4AA98" w14:textId="77777777" w:rsidR="00CA588F" w:rsidRPr="00CF62E3" w:rsidRDefault="00CA588F" w:rsidP="00CA588F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0" w:type="dxa"/>
          </w:tcPr>
          <w:p w14:paraId="3B062C07" w14:textId="77777777" w:rsidR="00CA588F" w:rsidRPr="00CF62E3" w:rsidRDefault="00CA588F" w:rsidP="00CA5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76D3D724" w14:textId="37F17C4F" w:rsidR="00CA588F" w:rsidRPr="00CF62E3" w:rsidRDefault="00CA588F" w:rsidP="00CA5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จัดทำระบบการเงินและบัญชีครบถ้วน   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>100 %</w:t>
            </w:r>
          </w:p>
          <w:p w14:paraId="463AC2D5" w14:textId="7734EFA5" w:rsidR="00CA588F" w:rsidRPr="00CF62E3" w:rsidRDefault="00CA588F" w:rsidP="00CA58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14:paraId="1C316F59" w14:textId="7802E77F" w:rsidR="00CA588F" w:rsidRPr="00CF62E3" w:rsidRDefault="00CA588F" w:rsidP="00CA58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หลักฐานบริหารงานการเงินและบัญชี ถูกต้องเป็นปัจจุบันมีประสิทธิภาพเป็นที่พอใจของผู้รับบริการและผู้มีส่วนเกี่ยวข้องทุกฝ่าย</w:t>
            </w:r>
          </w:p>
        </w:tc>
        <w:tc>
          <w:tcPr>
            <w:tcW w:w="2330" w:type="dxa"/>
          </w:tcPr>
          <w:p w14:paraId="2F8972EA" w14:textId="59AA3799" w:rsidR="00CA588F" w:rsidRPr="00CF62E3" w:rsidRDefault="00CA588F" w:rsidP="00CA588F">
            <w:pPr>
              <w:pStyle w:val="affff2"/>
              <w:spacing w:after="240"/>
              <w:ind w:left="0" w:right="-32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sz w:val="36"/>
                <w:szCs w:val="36"/>
                <w:cs/>
              </w:rPr>
              <w:t>12,000  บาท</w:t>
            </w:r>
          </w:p>
        </w:tc>
        <w:tc>
          <w:tcPr>
            <w:tcW w:w="2946" w:type="dxa"/>
          </w:tcPr>
          <w:p w14:paraId="470A3CB8" w14:textId="7A1DDE2A" w:rsidR="00CA588F" w:rsidRPr="00CF62E3" w:rsidRDefault="00CA588F" w:rsidP="00CA588F">
            <w:pPr>
              <w:pStyle w:val="affff2"/>
              <w:spacing w:after="240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หลักฐานบริหารงานบัญชี ถูกต้องเป็นปัจจุบันมีประสิทธิภาพเป็นที่พอใจของผู้รับบริการและผู้มีส่วนเกี่ยวข้องทุกฝ่าย</w:t>
            </w:r>
          </w:p>
        </w:tc>
      </w:tr>
      <w:tr w:rsidR="00CA588F" w:rsidRPr="00CF62E3" w14:paraId="0C129613" w14:textId="77777777" w:rsidTr="00E4743C">
        <w:tc>
          <w:tcPr>
            <w:tcW w:w="2836" w:type="dxa"/>
          </w:tcPr>
          <w:p w14:paraId="05F9D7F2" w14:textId="59F1C42F" w:rsidR="00CA588F" w:rsidRPr="00CF62E3" w:rsidRDefault="00CA588F" w:rsidP="00CA588F">
            <w:pPr>
              <w:spacing w:after="240"/>
              <w:ind w:righ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6. สร้างความตระหนัก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ในการป้องกันการทุจริต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F62E3">
              <w:rPr>
                <w:rStyle w:val="oypena"/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(ข้อสั่งการ รมว.ศธ. ข้อ 2</w:t>
            </w:r>
          </w:p>
        </w:tc>
        <w:tc>
          <w:tcPr>
            <w:tcW w:w="3430" w:type="dxa"/>
          </w:tcPr>
          <w:p w14:paraId="6E643DB1" w14:textId="77777777" w:rsidR="004C0A92" w:rsidRPr="00CF62E3" w:rsidRDefault="004C0A92" w:rsidP="004C0A9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ชื่อโครงการพัฒนางานพัสดุ</w:t>
            </w:r>
          </w:p>
          <w:p w14:paraId="169FA923" w14:textId="77777777" w:rsidR="004C0A92" w:rsidRPr="00CF62E3" w:rsidRDefault="004C0A92" w:rsidP="004C0A9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จัดทำเอกสารพัสดุ</w:t>
            </w:r>
          </w:p>
          <w:p w14:paraId="062864AE" w14:textId="77777777" w:rsidR="004C0A92" w:rsidRPr="00CF62E3" w:rsidRDefault="004C0A92" w:rsidP="004C0A9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กิจกรรมตรวจสอบพัสดุประจำปี</w:t>
            </w:r>
          </w:p>
          <w:p w14:paraId="5CDE0AD2" w14:textId="77777777" w:rsidR="00CA588F" w:rsidRPr="00CF62E3" w:rsidRDefault="00CA588F" w:rsidP="00CA588F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0" w:type="dxa"/>
          </w:tcPr>
          <w:p w14:paraId="4CF1B49A" w14:textId="77777777" w:rsidR="004C0A92" w:rsidRPr="00CF62E3" w:rsidRDefault="004C0A92" w:rsidP="004C0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6FAA57B3" w14:textId="77777777" w:rsidR="004C0A92" w:rsidRPr="00CF62E3" w:rsidRDefault="004C0A92" w:rsidP="004C0A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การจัดทำเอกสารพัสดุประเภทต่าง ๆ และระบบงานพัสดุของโรงเรียนถูกต้องตามระเบียบเป็นปัจจุบันและสามารถตรวจสอบได้</w:t>
            </w:r>
          </w:p>
          <w:p w14:paraId="4D520510" w14:textId="080C32FB" w:rsidR="00CA588F" w:rsidRPr="00CF62E3" w:rsidRDefault="004C0A92" w:rsidP="00CA58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โรงเรียนมีคู่มือการปฏิบัติงานพัสดุ ที่ถูกต้องครบถ้วน</w:t>
            </w:r>
          </w:p>
        </w:tc>
        <w:tc>
          <w:tcPr>
            <w:tcW w:w="2330" w:type="dxa"/>
          </w:tcPr>
          <w:p w14:paraId="5E990A6E" w14:textId="55C92700" w:rsidR="00CA588F" w:rsidRPr="00CF62E3" w:rsidRDefault="004C0A92" w:rsidP="00CA588F">
            <w:pPr>
              <w:pStyle w:val="affff2"/>
              <w:spacing w:after="240"/>
              <w:ind w:left="0" w:right="-32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F62E3">
              <w:rPr>
                <w:rFonts w:ascii="TH SarabunPSK" w:hAnsi="TH SarabunPSK" w:cs="TH SarabunPSK"/>
                <w:sz w:val="36"/>
                <w:szCs w:val="36"/>
                <w:cs/>
              </w:rPr>
              <w:t>12,000  บาท</w:t>
            </w:r>
          </w:p>
        </w:tc>
        <w:tc>
          <w:tcPr>
            <w:tcW w:w="2946" w:type="dxa"/>
          </w:tcPr>
          <w:p w14:paraId="30321313" w14:textId="6AB35DEC" w:rsidR="00CA588F" w:rsidRPr="00CF62E3" w:rsidRDefault="004C0A92" w:rsidP="00CA588F">
            <w:pPr>
              <w:pStyle w:val="affff2"/>
              <w:spacing w:after="2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ระบบงานพัสดุของโรงเรียนถูกต้องตามระเบียบเป็นปัจจุบันสามารถตรวจสอบได้และ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มีการบริหารงานพัสดุที่เน้นประสิทธิภาพและประสิทธิผล</w:t>
            </w:r>
          </w:p>
        </w:tc>
      </w:tr>
      <w:tr w:rsidR="004C0A92" w:rsidRPr="00CF62E3" w14:paraId="49AB8C58" w14:textId="77777777" w:rsidTr="00E4743C">
        <w:tc>
          <w:tcPr>
            <w:tcW w:w="2836" w:type="dxa"/>
          </w:tcPr>
          <w:p w14:paraId="2F4BA43C" w14:textId="1E6114FB" w:rsidR="004C0A92" w:rsidRPr="00CF62E3" w:rsidRDefault="004C0A92" w:rsidP="004C0A92">
            <w:pPr>
              <w:spacing w:after="240"/>
              <w:ind w:righ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นโยบาย สพฐ.</w:t>
            </w:r>
          </w:p>
        </w:tc>
        <w:tc>
          <w:tcPr>
            <w:tcW w:w="3430" w:type="dxa"/>
          </w:tcPr>
          <w:p w14:paraId="03E852C4" w14:textId="0D6EAC57" w:rsidR="004C0A92" w:rsidRPr="00CF62E3" w:rsidRDefault="004C0A92" w:rsidP="004C0A9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  <w:tc>
          <w:tcPr>
            <w:tcW w:w="3610" w:type="dxa"/>
          </w:tcPr>
          <w:p w14:paraId="02BBC8D4" w14:textId="69D64032" w:rsidR="004C0A92" w:rsidRPr="00CF62E3" w:rsidRDefault="004C0A92" w:rsidP="004C0A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  <w:tc>
          <w:tcPr>
            <w:tcW w:w="2330" w:type="dxa"/>
          </w:tcPr>
          <w:p w14:paraId="79141327" w14:textId="5B69C003" w:rsidR="004C0A92" w:rsidRPr="00CF62E3" w:rsidRDefault="004C0A92" w:rsidP="004C0A92">
            <w:pPr>
              <w:pStyle w:val="affff2"/>
              <w:spacing w:after="240"/>
              <w:ind w:left="0" w:right="-32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 (บาท)</w:t>
            </w:r>
          </w:p>
        </w:tc>
        <w:tc>
          <w:tcPr>
            <w:tcW w:w="2946" w:type="dxa"/>
          </w:tcPr>
          <w:p w14:paraId="122FAA79" w14:textId="02F82AFB" w:rsidR="004C0A92" w:rsidRPr="00CF62E3" w:rsidRDefault="004C0A92" w:rsidP="004C0A92">
            <w:pPr>
              <w:pStyle w:val="affff2"/>
              <w:spacing w:after="2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4C0A92" w:rsidRPr="00CF62E3" w14:paraId="7838C097" w14:textId="77777777" w:rsidTr="00E4743C">
        <w:tc>
          <w:tcPr>
            <w:tcW w:w="15152" w:type="dxa"/>
            <w:gridSpan w:val="5"/>
            <w:shd w:val="clear" w:color="auto" w:fill="F2F2F2" w:themeFill="background1" w:themeFillShade="F2"/>
          </w:tcPr>
          <w:p w14:paraId="5661925C" w14:textId="6DA61A60" w:rsidR="004C0A92" w:rsidRPr="00CF62E3" w:rsidRDefault="004C0A92" w:rsidP="004C0A92">
            <w:pPr>
              <w:pStyle w:val="affff2"/>
              <w:spacing w:after="2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นโยบายระยะเร่งด่วน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(Quick Win)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สพฐ. ประจำปีงบประมาณ พ.ศ.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2567</w:t>
            </w:r>
          </w:p>
        </w:tc>
      </w:tr>
      <w:tr w:rsidR="004C0A92" w:rsidRPr="00CF62E3" w14:paraId="4B961AF7" w14:textId="77777777" w:rsidTr="00E4743C">
        <w:tc>
          <w:tcPr>
            <w:tcW w:w="15152" w:type="dxa"/>
            <w:gridSpan w:val="5"/>
            <w:shd w:val="clear" w:color="auto" w:fill="F2F2F2" w:themeFill="background1" w:themeFillShade="F2"/>
          </w:tcPr>
          <w:p w14:paraId="3EE0A7E7" w14:textId="5E6A3A48" w:rsidR="004C0A92" w:rsidRPr="00CF62E3" w:rsidRDefault="004C0A92" w:rsidP="004C0A92">
            <w:pPr>
              <w:pStyle w:val="affff2"/>
              <w:spacing w:after="2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ลดภาระครูและบุคลากรทางการศึกษา</w:t>
            </w:r>
          </w:p>
        </w:tc>
      </w:tr>
      <w:tr w:rsidR="004C0A92" w:rsidRPr="00CF62E3" w14:paraId="06855553" w14:textId="77777777" w:rsidTr="00E4743C">
        <w:tc>
          <w:tcPr>
            <w:tcW w:w="2836" w:type="dxa"/>
          </w:tcPr>
          <w:p w14:paraId="30161435" w14:textId="77777777" w:rsidR="004C0A92" w:rsidRPr="00CF62E3" w:rsidRDefault="004C0A92" w:rsidP="004C0A92">
            <w:pPr>
              <w:spacing w:after="240"/>
              <w:ind w:right="3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0" w:type="dxa"/>
          </w:tcPr>
          <w:p w14:paraId="5A11FD7C" w14:textId="77777777" w:rsidR="004C0A92" w:rsidRPr="00CF62E3" w:rsidRDefault="004C0A92" w:rsidP="004C0A9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0" w:type="dxa"/>
          </w:tcPr>
          <w:p w14:paraId="4508BD86" w14:textId="77777777" w:rsidR="004C0A92" w:rsidRPr="00CF62E3" w:rsidRDefault="004C0A92" w:rsidP="004C0A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โรงเรียนมีการบริหารงานพัสดุที่เน้นประสิทธิภาพและประสิทธิผล</w:t>
            </w:r>
          </w:p>
          <w:p w14:paraId="7B5BA980" w14:textId="77777777" w:rsidR="004C0A92" w:rsidRPr="00CF62E3" w:rsidRDefault="004C0A92" w:rsidP="004C0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14:paraId="7F365BC7" w14:textId="56D9FB35" w:rsidR="004C0A92" w:rsidRPr="00CF62E3" w:rsidRDefault="004C0A92" w:rsidP="004C0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F62E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ระบบงานพัสดุถูกต้อง เป็นปัจจุบัน มีประสิทธิภาพและสามารถตรวจสอบได้</w:t>
            </w:r>
          </w:p>
        </w:tc>
        <w:tc>
          <w:tcPr>
            <w:tcW w:w="2330" w:type="dxa"/>
          </w:tcPr>
          <w:p w14:paraId="636BEA69" w14:textId="77777777" w:rsidR="004C0A92" w:rsidRPr="00CF62E3" w:rsidRDefault="004C0A92" w:rsidP="004C0A92">
            <w:pPr>
              <w:pStyle w:val="affff2"/>
              <w:spacing w:after="240"/>
              <w:ind w:left="0" w:right="-32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946" w:type="dxa"/>
          </w:tcPr>
          <w:p w14:paraId="3E0CA792" w14:textId="4D204993" w:rsidR="004C0A92" w:rsidRPr="00CF62E3" w:rsidRDefault="009D3501" w:rsidP="004C0A92">
            <w:pPr>
              <w:pStyle w:val="affff2"/>
              <w:spacing w:after="2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โดยการจัดกิจกรรม</w:t>
            </w:r>
            <w:r w:rsidRPr="00CF62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การจัดทำจัดทำเอกสาร</w:t>
            </w:r>
          </w:p>
        </w:tc>
      </w:tr>
      <w:tr w:rsidR="004C0A92" w:rsidRPr="00CF62E3" w14:paraId="45D36891" w14:textId="77777777" w:rsidTr="00E4743C">
        <w:tc>
          <w:tcPr>
            <w:tcW w:w="2836" w:type="dxa"/>
          </w:tcPr>
          <w:p w14:paraId="356626AD" w14:textId="77777777" w:rsidR="004C0A92" w:rsidRPr="00CF62E3" w:rsidRDefault="004C0A92" w:rsidP="004C0A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7. การสื่อสาร และ</w:t>
            </w:r>
          </w:p>
          <w:p w14:paraId="22428606" w14:textId="2AE68973" w:rsidR="004C0A92" w:rsidRPr="00CF62E3" w:rsidRDefault="004C0A92" w:rsidP="004C0A92">
            <w:pPr>
              <w:spacing w:after="240"/>
              <w:ind w:righ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ประชาสัมพันธ์องค์กร</w:t>
            </w:r>
          </w:p>
        </w:tc>
        <w:tc>
          <w:tcPr>
            <w:tcW w:w="3430" w:type="dxa"/>
          </w:tcPr>
          <w:p w14:paraId="78285109" w14:textId="77777777" w:rsidR="004C0A92" w:rsidRPr="00CF62E3" w:rsidRDefault="004C0A92" w:rsidP="004C0A9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ชื่อโครงการวารสารและการประชาสัมพันธ์</w:t>
            </w:r>
          </w:p>
          <w:p w14:paraId="3DB9BEFB" w14:textId="77777777" w:rsidR="004C0A92" w:rsidRPr="00CF62E3" w:rsidRDefault="004C0A92" w:rsidP="004C0A9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กิจกรรมวารสารประชาสัมพันธ์ผ่านเครือข่ายอินเตอร์เน็ต</w:t>
            </w:r>
          </w:p>
          <w:p w14:paraId="6D1C5C8F" w14:textId="77777777" w:rsidR="004C0A92" w:rsidRPr="00CF62E3" w:rsidRDefault="004C0A92" w:rsidP="004C0A9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0" w:type="dxa"/>
          </w:tcPr>
          <w:p w14:paraId="2F7362FE" w14:textId="77777777" w:rsidR="004C0A92" w:rsidRPr="00CF62E3" w:rsidRDefault="004C0A92" w:rsidP="004C0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78A96431" w14:textId="77777777" w:rsidR="004C0A92" w:rsidRPr="00CF62E3" w:rsidRDefault="004C0A92" w:rsidP="004C0A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บุคลากรจัดทำข้อมูลข่าวสารผ่านวารสารประชาสัมพันธ์ข่าวสารและกิจกรรมของโรงเรียน  ผ่านทางเว็บไซต์โรงเรียน,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  Facebook 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โรงเรียนบ้านใต้,  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>Line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กลุ่มผู้ปกครองของครูประจำชั้น  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ระบบเครือข่ายอินเตอร์เน็ต  ร้อยละ  92  </w:t>
            </w:r>
          </w:p>
          <w:p w14:paraId="1575954E" w14:textId="77777777" w:rsidR="004C0A92" w:rsidRPr="00CF62E3" w:rsidRDefault="004C0A92" w:rsidP="004C0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14:paraId="33581981" w14:textId="77777777" w:rsidR="004C0A92" w:rsidRPr="00CF62E3" w:rsidRDefault="004C0A92" w:rsidP="004C0A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ครู  นักเรียนและผู้ปกครองได้รับทราบข้อมูลข่าวสารผ่านวารสารประชาสัมพันธ์ ข่าวผ่านทางเว็บไซต์โรงเรียน</w:t>
            </w:r>
            <w:r w:rsidRPr="00CF62E3">
              <w:rPr>
                <w:rFonts w:ascii="TH SarabunPSK" w:hAnsi="TH SarabunPSK" w:cs="TH SarabunPSK"/>
              </w:rPr>
              <w:t xml:space="preserve"> 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>http://school.ska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>go.th/bantai/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  Facebook,  Line</w:t>
            </w:r>
          </w:p>
          <w:p w14:paraId="7417C59E" w14:textId="73DE5462" w:rsidR="004C0A92" w:rsidRPr="00CF62E3" w:rsidRDefault="004C0A92" w:rsidP="004C0A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14:paraId="4F053F59" w14:textId="32AB6213" w:rsidR="004C0A92" w:rsidRPr="00CF62E3" w:rsidRDefault="004C0A92" w:rsidP="004C0A92">
            <w:pPr>
              <w:pStyle w:val="affff2"/>
              <w:spacing w:after="240"/>
              <w:ind w:left="0" w:right="-32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F62E3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946" w:type="dxa"/>
          </w:tcPr>
          <w:p w14:paraId="175C2A67" w14:textId="6E5614A3" w:rsidR="004C0A92" w:rsidRPr="00CF62E3" w:rsidRDefault="00CD5203" w:rsidP="004C0A92">
            <w:pPr>
              <w:pStyle w:val="affff2"/>
              <w:spacing w:after="2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4C0A92"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ร้</w:t>
            </w:r>
            <w:r w:rsidR="004C0A92" w:rsidRPr="00CF62E3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อยละ 92  ครู นักเรียนและผู้ปกครองพึงพอใจต่อการได้รับทราบข้อมูลข่าวสารผ่านวารสาร ประชาสัมพันธ์โรงเรียนและข่าวสารผ่านเว็บไซด์ของโรงเรียน</w:t>
            </w:r>
            <w:r w:rsidR="004C0A92"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ได้ทันเหตุการณ์ปัจจุบัน</w:t>
            </w:r>
            <w:r w:rsidR="004C0A92" w:rsidRPr="00CF62E3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และชัดเจน</w:t>
            </w:r>
          </w:p>
        </w:tc>
      </w:tr>
      <w:tr w:rsidR="004C0A92" w:rsidRPr="00CF62E3" w14:paraId="05402AE8" w14:textId="77777777" w:rsidTr="00E4743C">
        <w:tc>
          <w:tcPr>
            <w:tcW w:w="2836" w:type="dxa"/>
          </w:tcPr>
          <w:p w14:paraId="3563BA41" w14:textId="4E6381AD" w:rsidR="004C0A92" w:rsidRPr="00CF62E3" w:rsidRDefault="004C0A92" w:rsidP="004C0A92">
            <w:pPr>
              <w:spacing w:after="240"/>
              <w:ind w:right="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นโยบาย สพฐ.</w:t>
            </w:r>
          </w:p>
        </w:tc>
        <w:tc>
          <w:tcPr>
            <w:tcW w:w="3430" w:type="dxa"/>
          </w:tcPr>
          <w:p w14:paraId="4DED184B" w14:textId="5A729B25" w:rsidR="004C0A92" w:rsidRPr="00CF62E3" w:rsidRDefault="004C0A92" w:rsidP="004C0A92">
            <w:pPr>
              <w:spacing w:line="223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  <w:tc>
          <w:tcPr>
            <w:tcW w:w="3610" w:type="dxa"/>
          </w:tcPr>
          <w:p w14:paraId="1BC9D66E" w14:textId="79B6B759" w:rsidR="004C0A92" w:rsidRPr="00CF62E3" w:rsidRDefault="004C0A92" w:rsidP="004C0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  <w:tc>
          <w:tcPr>
            <w:tcW w:w="2330" w:type="dxa"/>
          </w:tcPr>
          <w:p w14:paraId="293403FE" w14:textId="71A4DA86" w:rsidR="004C0A92" w:rsidRPr="00CF62E3" w:rsidRDefault="004C0A92" w:rsidP="004C0A92">
            <w:pPr>
              <w:pStyle w:val="affff2"/>
              <w:spacing w:after="240"/>
              <w:ind w:left="0" w:right="-32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 (บาท)</w:t>
            </w:r>
          </w:p>
        </w:tc>
        <w:tc>
          <w:tcPr>
            <w:tcW w:w="2946" w:type="dxa"/>
          </w:tcPr>
          <w:p w14:paraId="4B89EC6F" w14:textId="5C6036FF" w:rsidR="004C0A92" w:rsidRPr="00CF62E3" w:rsidRDefault="004C0A92" w:rsidP="004C0A92">
            <w:pPr>
              <w:pStyle w:val="affff2"/>
              <w:spacing w:after="2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4C0A92" w:rsidRPr="00CF62E3" w14:paraId="46892A80" w14:textId="77777777" w:rsidTr="00E4743C">
        <w:trPr>
          <w:trHeight w:val="510"/>
        </w:trPr>
        <w:tc>
          <w:tcPr>
            <w:tcW w:w="15152" w:type="dxa"/>
            <w:gridSpan w:val="5"/>
            <w:shd w:val="clear" w:color="auto" w:fill="F2F2F2" w:themeFill="background1" w:themeFillShade="F2"/>
          </w:tcPr>
          <w:p w14:paraId="707EAB93" w14:textId="02B2C80A" w:rsidR="004C0A92" w:rsidRPr="00CF62E3" w:rsidRDefault="004C0A92" w:rsidP="004C0A92">
            <w:pPr>
              <w:pStyle w:val="affff2"/>
              <w:spacing w:after="2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นโยบายระยะเร่งด่วน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(Quick Win)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สพฐ. ประจำปีงบประมาณ พ.ศ.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2567</w:t>
            </w:r>
          </w:p>
        </w:tc>
      </w:tr>
      <w:tr w:rsidR="004C0A92" w:rsidRPr="00CF62E3" w14:paraId="6ABEF620" w14:textId="77777777" w:rsidTr="00E4743C">
        <w:tc>
          <w:tcPr>
            <w:tcW w:w="15152" w:type="dxa"/>
            <w:gridSpan w:val="5"/>
            <w:shd w:val="clear" w:color="auto" w:fill="F2F2F2" w:themeFill="background1" w:themeFillShade="F2"/>
          </w:tcPr>
          <w:p w14:paraId="4DDB2248" w14:textId="38EA6D7F" w:rsidR="004C0A92" w:rsidRPr="00CF62E3" w:rsidRDefault="004C0A92" w:rsidP="004C0A92">
            <w:pPr>
              <w:pStyle w:val="affff2"/>
              <w:spacing w:after="2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ลดภาระครูและบุคลากรทางการศึกษา</w:t>
            </w:r>
          </w:p>
        </w:tc>
      </w:tr>
      <w:tr w:rsidR="004C0A92" w:rsidRPr="00CF62E3" w14:paraId="12C92D12" w14:textId="77777777" w:rsidTr="00E4743C">
        <w:trPr>
          <w:trHeight w:val="568"/>
        </w:trPr>
        <w:tc>
          <w:tcPr>
            <w:tcW w:w="15152" w:type="dxa"/>
            <w:gridSpan w:val="5"/>
            <w:shd w:val="clear" w:color="auto" w:fill="F2F2F2" w:themeFill="background1" w:themeFillShade="F2"/>
          </w:tcPr>
          <w:p w14:paraId="6C123D5E" w14:textId="14A8AF17" w:rsidR="004C0A92" w:rsidRPr="00CF62E3" w:rsidRDefault="004C0A92" w:rsidP="004C0A92">
            <w:pPr>
              <w:pStyle w:val="affff2"/>
              <w:spacing w:after="24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ลดภาระนักเรียนและผู้ปกครอง</w:t>
            </w:r>
          </w:p>
        </w:tc>
      </w:tr>
      <w:tr w:rsidR="004C0A92" w:rsidRPr="00CF62E3" w14:paraId="4BC93C18" w14:textId="77777777" w:rsidTr="00E4743C">
        <w:tc>
          <w:tcPr>
            <w:tcW w:w="2836" w:type="dxa"/>
          </w:tcPr>
          <w:p w14:paraId="7767E4F7" w14:textId="77777777" w:rsidR="00E250BA" w:rsidRPr="00CF62E3" w:rsidRDefault="00E250BA" w:rsidP="00E250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การเรียนรู้ทุกที่ทุกเวลา </w:t>
            </w:r>
          </w:p>
          <w:p w14:paraId="67C7CA72" w14:textId="77777777" w:rsidR="00E250BA" w:rsidRPr="00CF62E3" w:rsidRDefault="00E250BA" w:rsidP="00E250BA">
            <w:pPr>
              <w:rPr>
                <w:rStyle w:val="oypena"/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Anywhere Anytime)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ด้วยเทคโนโลยีดิจิทัล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</w:t>
            </w:r>
            <w:r w:rsidRPr="00CF62E3">
              <w:rPr>
                <w:rStyle w:val="oypena"/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(นโยบาย รมว.ศธ. ข้อ 1.4</w:t>
            </w:r>
          </w:p>
          <w:p w14:paraId="74D135ED" w14:textId="76AE54D9" w:rsidR="004C0A92" w:rsidRPr="00CF62E3" w:rsidRDefault="00E250BA" w:rsidP="00E250BA">
            <w:pPr>
              <w:spacing w:after="240"/>
              <w:ind w:righ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Style w:val="oypena"/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และข้อ 2.1)</w:t>
            </w:r>
          </w:p>
        </w:tc>
        <w:tc>
          <w:tcPr>
            <w:tcW w:w="3430" w:type="dxa"/>
          </w:tcPr>
          <w:p w14:paraId="79F76357" w14:textId="7CD342BF" w:rsidR="00E250BA" w:rsidRPr="00CF62E3" w:rsidRDefault="00E250BA" w:rsidP="00E250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ชื่อโครงการการพัฒนาคอมพิวเตอร์และสารสนเทศเพื่อยกระดับคุณภาพการศึกษา</w:t>
            </w:r>
          </w:p>
          <w:p w14:paraId="5EFC2199" w14:textId="77777777" w:rsidR="00E250BA" w:rsidRPr="00CF62E3" w:rsidRDefault="00E250BA" w:rsidP="00E250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กิจกรรมอบรมครูในการสอนเทคโนโลยี และการสอนมัลติมีเดีย</w:t>
            </w:r>
          </w:p>
          <w:p w14:paraId="09A1D00A" w14:textId="77777777" w:rsidR="00E250BA" w:rsidRPr="00CF62E3" w:rsidRDefault="00E250BA" w:rsidP="00E250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ซ่อมแซมอุปกรณ์คอมพิวเตอร์</w:t>
            </w:r>
          </w:p>
          <w:p w14:paraId="4FB49D1C" w14:textId="1FB6C0DD" w:rsidR="00E250BA" w:rsidRPr="00CF62E3" w:rsidRDefault="00E250BA" w:rsidP="00E250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3. จัดซื้ออุปกรณ์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  <w:p w14:paraId="190EC767" w14:textId="77777777" w:rsidR="004C0A92" w:rsidRPr="00CF62E3" w:rsidRDefault="004C0A92" w:rsidP="004C0A92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0" w:type="dxa"/>
          </w:tcPr>
          <w:p w14:paraId="04533139" w14:textId="77777777" w:rsidR="00E250BA" w:rsidRPr="00CF62E3" w:rsidRDefault="00E250BA" w:rsidP="00E250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0693F8E7" w14:textId="7E94E43D" w:rsidR="00E250BA" w:rsidRPr="00CF62E3" w:rsidRDefault="00E250BA" w:rsidP="00E250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ห้องเรียนแต่ละห้องมีอุปกรณ์เทคโนโลยีพร้อมใช้งาน เพื่อสนับสนุนการบริหารจัดการและการจัดการเรียนรู้  </w:t>
            </w:r>
          </w:p>
          <w:p w14:paraId="75C07B4C" w14:textId="18A1E97A" w:rsidR="00E250BA" w:rsidRPr="00CF62E3" w:rsidRDefault="00E250BA" w:rsidP="00E250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นักเรียนมีความสามารถในการใช้สื่อเทคโนโลยีสารสนเทศและการสื่อสาร  </w:t>
            </w:r>
          </w:p>
          <w:p w14:paraId="74471A74" w14:textId="237CB858" w:rsidR="00E250BA" w:rsidRPr="00CF62E3" w:rsidRDefault="00E250BA" w:rsidP="00E250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ครูมีสามารถใช้สื่อเทคโนโลยีสารสนเทศและแหล่งเรียนรู้ที่หลากหลายที่เอื้อต่อการเรียนรู้  </w:t>
            </w:r>
          </w:p>
          <w:p w14:paraId="43357EE1" w14:textId="77777777" w:rsidR="00E250BA" w:rsidRPr="00CF62E3" w:rsidRDefault="00E250BA" w:rsidP="00E250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14:paraId="765165D0" w14:textId="7978613E" w:rsidR="00E250BA" w:rsidRPr="00CF62E3" w:rsidRDefault="00E250BA" w:rsidP="00E250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 บุคลากรในโรงเรียนทุกคนมีทักษะในการใช้สื่อเทคโนโลยีสารสนเทศการเรียนการสอน </w:t>
            </w:r>
          </w:p>
          <w:p w14:paraId="2BBBC1DE" w14:textId="5D40C943" w:rsidR="00E250BA" w:rsidRPr="00CF62E3" w:rsidRDefault="00E250BA" w:rsidP="00E250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  นักเรียนทุกคนมีผลสัมฤทธิ์ทางการเรียนสูงขึ้น</w:t>
            </w:r>
          </w:p>
          <w:p w14:paraId="67046919" w14:textId="77777777" w:rsidR="004C0A92" w:rsidRPr="00CF62E3" w:rsidRDefault="004C0A92" w:rsidP="004C0A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14:paraId="2F40C424" w14:textId="798C63D6" w:rsidR="004C0A92" w:rsidRPr="00CF62E3" w:rsidRDefault="00E250BA" w:rsidP="004C0A92">
            <w:pPr>
              <w:pStyle w:val="affff2"/>
              <w:spacing w:after="240"/>
              <w:ind w:left="0" w:right="-32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F62E3">
              <w:rPr>
                <w:rFonts w:ascii="TH SarabunPSK" w:hAnsi="TH SarabunPSK" w:cs="TH SarabunPSK"/>
                <w:sz w:val="36"/>
                <w:szCs w:val="36"/>
                <w:cs/>
              </w:rPr>
              <w:t>20,000  บาท</w:t>
            </w:r>
          </w:p>
        </w:tc>
        <w:tc>
          <w:tcPr>
            <w:tcW w:w="2946" w:type="dxa"/>
          </w:tcPr>
          <w:p w14:paraId="379644AB" w14:textId="7777777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นักเรียนมีความสามารถในการใช้สื่อเทคโนโลยีสารสนเทศและการสื่อสาร  โดยจัดกิจกรรมการ  สอนเทคโนโลยีและการใช้สื่อมัลติมีเดีย  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>DLIT</w:t>
            </w:r>
          </w:p>
          <w:p w14:paraId="5ED64FA9" w14:textId="77777777" w:rsidR="00CD5203" w:rsidRDefault="00E4743C" w:rsidP="00CD52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โรงเรียนจัดระบบเทคโนโลยีสารสนเทศ  เพื่อสนับสนุนการบริหารจัดการและการจัดการเรียนรู้  โดยจัดกิจกรรมการสอนเทคโนโลยีและการใช้สื่อมัลติมีเดีย  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DLIT </w:t>
            </w:r>
          </w:p>
          <w:p w14:paraId="20FADF16" w14:textId="534D059D" w:rsidR="004C0A92" w:rsidRPr="00CD5203" w:rsidRDefault="00E4743C" w:rsidP="00CD5203">
            <w:pPr>
              <w:pStyle w:val="affff2"/>
              <w:numPr>
                <w:ilvl w:val="0"/>
                <w:numId w:val="27"/>
              </w:num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CD52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ครูสามารถใช้สื่อเทคโนโลยีสารสนเทศและแหล่งเรียนรู้ที่หลากหลายที่เอื้อต่อการเรียนรู้  โดยจัดกิจกรรมการสอนเทคโนโลยีและการใช้สื่อมัลติมีเดีย  </w:t>
            </w:r>
            <w:r w:rsidRPr="00CD5203">
              <w:rPr>
                <w:rFonts w:ascii="TH SarabunPSK" w:hAnsi="TH SarabunPSK" w:cs="TH SarabunPSK"/>
                <w:sz w:val="32"/>
                <w:szCs w:val="32"/>
              </w:rPr>
              <w:t xml:space="preserve">DLIT  </w:t>
            </w:r>
          </w:p>
          <w:p w14:paraId="62B16DAC" w14:textId="7762B65C" w:rsidR="00CD5203" w:rsidRPr="00CD5203" w:rsidRDefault="00CD5203" w:rsidP="00CD5203">
            <w:pPr>
              <w:pStyle w:val="affff2"/>
              <w:ind w:left="3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67C" w:rsidRPr="00CF62E3" w14:paraId="1B0ADF5F" w14:textId="77777777" w:rsidTr="00E4743C">
        <w:tc>
          <w:tcPr>
            <w:tcW w:w="2836" w:type="dxa"/>
          </w:tcPr>
          <w:p w14:paraId="059CD381" w14:textId="6A15EFD1" w:rsidR="0043667C" w:rsidRPr="00CF62E3" w:rsidRDefault="0043667C" w:rsidP="0043667C">
            <w:pPr>
              <w:spacing w:after="240"/>
              <w:ind w:righ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นโยบาย สพฐ.</w:t>
            </w:r>
          </w:p>
        </w:tc>
        <w:tc>
          <w:tcPr>
            <w:tcW w:w="3430" w:type="dxa"/>
          </w:tcPr>
          <w:p w14:paraId="6C6AAA9E" w14:textId="5BD256DB" w:rsidR="0043667C" w:rsidRPr="00CF62E3" w:rsidRDefault="0043667C" w:rsidP="0043667C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  <w:tc>
          <w:tcPr>
            <w:tcW w:w="3610" w:type="dxa"/>
          </w:tcPr>
          <w:p w14:paraId="5320566D" w14:textId="526769CC" w:rsidR="0043667C" w:rsidRPr="00CF62E3" w:rsidRDefault="0043667C" w:rsidP="004366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  <w:tc>
          <w:tcPr>
            <w:tcW w:w="2330" w:type="dxa"/>
          </w:tcPr>
          <w:p w14:paraId="1AA06426" w14:textId="4FAC1F25" w:rsidR="0043667C" w:rsidRPr="00CF62E3" w:rsidRDefault="0043667C" w:rsidP="0043667C">
            <w:pPr>
              <w:pStyle w:val="affff2"/>
              <w:spacing w:after="240"/>
              <w:ind w:left="0" w:right="-32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 (บาท)</w:t>
            </w:r>
          </w:p>
        </w:tc>
        <w:tc>
          <w:tcPr>
            <w:tcW w:w="2946" w:type="dxa"/>
          </w:tcPr>
          <w:p w14:paraId="162EC366" w14:textId="6FD3EC6B" w:rsidR="0043667C" w:rsidRPr="00CF62E3" w:rsidRDefault="0043667C" w:rsidP="0043667C">
            <w:pPr>
              <w:pStyle w:val="affff2"/>
              <w:spacing w:after="2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43667C" w:rsidRPr="00CF62E3" w14:paraId="4A16C067" w14:textId="77777777" w:rsidTr="0043667C">
        <w:tc>
          <w:tcPr>
            <w:tcW w:w="15152" w:type="dxa"/>
            <w:gridSpan w:val="5"/>
            <w:shd w:val="clear" w:color="auto" w:fill="F2F2F2" w:themeFill="background1" w:themeFillShade="F2"/>
          </w:tcPr>
          <w:p w14:paraId="45FB05B5" w14:textId="71EE320F" w:rsidR="0043667C" w:rsidRPr="00CF62E3" w:rsidRDefault="0043667C" w:rsidP="0043667C">
            <w:pPr>
              <w:pStyle w:val="affff2"/>
              <w:spacing w:after="24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นโยบายระยะเร่งด่วน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(Quick Win)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สพฐ. ประจำปีงบประมาณ พ.ศ.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2567</w:t>
            </w:r>
          </w:p>
        </w:tc>
      </w:tr>
      <w:tr w:rsidR="0043667C" w:rsidRPr="00CF62E3" w14:paraId="0C357054" w14:textId="77777777" w:rsidTr="0074724A">
        <w:tc>
          <w:tcPr>
            <w:tcW w:w="15152" w:type="dxa"/>
            <w:gridSpan w:val="5"/>
          </w:tcPr>
          <w:p w14:paraId="49A9A540" w14:textId="5ADEC33A" w:rsidR="0043667C" w:rsidRPr="00CF62E3" w:rsidRDefault="0043667C" w:rsidP="0043667C">
            <w:pPr>
              <w:pStyle w:val="affff2"/>
              <w:spacing w:after="24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ลดภาระครูและบุคลากรทางการศึกษา</w:t>
            </w:r>
          </w:p>
        </w:tc>
      </w:tr>
      <w:tr w:rsidR="0043667C" w:rsidRPr="00CF62E3" w14:paraId="0E8B48AA" w14:textId="77777777" w:rsidTr="0056164B">
        <w:tc>
          <w:tcPr>
            <w:tcW w:w="15152" w:type="dxa"/>
            <w:gridSpan w:val="5"/>
          </w:tcPr>
          <w:p w14:paraId="2318EEBB" w14:textId="69B3FDB0" w:rsidR="0043667C" w:rsidRPr="00CF62E3" w:rsidRDefault="0043667C" w:rsidP="0043667C">
            <w:pPr>
              <w:pStyle w:val="affff2"/>
              <w:spacing w:after="24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ลดภาระนักเรียนและผู้ปกครอง</w:t>
            </w:r>
          </w:p>
        </w:tc>
      </w:tr>
      <w:tr w:rsidR="00E4743C" w:rsidRPr="00CF62E3" w14:paraId="0F780C0A" w14:textId="77777777" w:rsidTr="00E4743C">
        <w:tc>
          <w:tcPr>
            <w:tcW w:w="2836" w:type="dxa"/>
          </w:tcPr>
          <w:p w14:paraId="0A06429F" w14:textId="7777777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CF62E3">
              <w:rPr>
                <w:rFonts w:ascii="TH SarabunPSK" w:hAnsi="TH SarabunPSK" w:cs="TH SarabunPSK"/>
              </w:rPr>
              <w:t xml:space="preserve">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สร้างความเข้มแข็งระบบ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</w:t>
            </w:r>
            <w:r w:rsidRPr="00CF62E3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แนะแนว การชี้แนะ (</w:t>
            </w:r>
            <w:r w:rsidRPr="00CF62E3">
              <w:rPr>
                <w:rFonts w:ascii="TH SarabunPSK" w:hAnsi="TH SarabunPSK" w:cs="TH SarabunPSK"/>
                <w:spacing w:val="-12"/>
                <w:sz w:val="32"/>
                <w:szCs w:val="32"/>
              </w:rPr>
              <w:t>Coaching)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D367DB8" w14:textId="7777777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และการดูแลสุขภาพกาย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และสุขภาพจิตของผู้เรียน</w:t>
            </w:r>
          </w:p>
          <w:p w14:paraId="27524F0D" w14:textId="5CCB3651" w:rsidR="00E4743C" w:rsidRPr="00CF62E3" w:rsidRDefault="00E4743C" w:rsidP="00E4743C">
            <w:pPr>
              <w:spacing w:after="240"/>
              <w:ind w:righ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Style w:val="oypena"/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(นโยบาย รมว.ศธ. ข้อ 2.3)</w:t>
            </w:r>
          </w:p>
        </w:tc>
        <w:tc>
          <w:tcPr>
            <w:tcW w:w="3430" w:type="dxa"/>
          </w:tcPr>
          <w:p w14:paraId="447758D9" w14:textId="7777777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ชื่อโครงการส่งเสริมพัฒนาสุขภาพและอนามัยนักเรียน</w:t>
            </w:r>
          </w:p>
          <w:p w14:paraId="31984BCF" w14:textId="7777777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การตรวจสุขภาพนักเรียน ปีละ 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14:paraId="3AA108E9" w14:textId="7777777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กิจกรรมแปรงฟันหลังพักเที่ยงทุกวัน</w:t>
            </w:r>
          </w:p>
          <w:p w14:paraId="4EDF9BC6" w14:textId="7777777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การชั่งน้ำหนัก/วัดส่วนสูง เดือนละ 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14:paraId="7367DF8E" w14:textId="7777777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กิจกรรมเรียนรู้และปฏิบัติตามสุขบัญญัติ 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ประการ</w:t>
            </w:r>
          </w:p>
          <w:p w14:paraId="1BAF5B60" w14:textId="77777777" w:rsidR="00E4743C" w:rsidRPr="00CF62E3" w:rsidRDefault="00E4743C" w:rsidP="00E4743C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0" w:type="dxa"/>
          </w:tcPr>
          <w:p w14:paraId="46074835" w14:textId="77777777" w:rsidR="00E4743C" w:rsidRPr="00CF62E3" w:rsidRDefault="00E4743C" w:rsidP="00E474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2069F4AB" w14:textId="1B259199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นักเรียนร้อยละ </w:t>
            </w:r>
            <w:r w:rsidR="001B3FA5"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เรียนรู้ดูแลสุขภาพอนามัยตนเอง </w:t>
            </w:r>
          </w:p>
          <w:p w14:paraId="1BDC0EAD" w14:textId="4B258C9B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นักเรียนร้อยละ </w:t>
            </w:r>
            <w:r w:rsidR="001B3FA5"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สุขภาพพลานามัย ร่างกายแข็งแรงตามหลักสุขบัญญัติ 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ประการ</w:t>
            </w:r>
          </w:p>
          <w:p w14:paraId="2547ECFA" w14:textId="170FD760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นักเรียนผู้เรียนร้อยละ </w:t>
            </w:r>
            <w:r w:rsidR="001B3FA5"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ได้ใช้ห้องพยาบาลที่ถูกสุขลักษณะและเพียงพอ</w:t>
            </w:r>
          </w:p>
          <w:p w14:paraId="535AFDD3" w14:textId="77777777" w:rsidR="00E4743C" w:rsidRPr="00CF62E3" w:rsidRDefault="00E4743C" w:rsidP="00E474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14:paraId="64C85AAC" w14:textId="6BFE3BF6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นักเรียนร้อยละ </w:t>
            </w:r>
            <w:r w:rsidR="001B3FA5"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รู้จักดูแลสุขภาพอนามัยตนเอง มีสุขภาพ พลานามัย แข็งแรงสมบูรณ์ทั้งร่างกายและจิตใจ  มีมนุษย์ สัมพันธ์ที่ดีต่อเพื่อน ครู และผู้อื่น</w:t>
            </w:r>
          </w:p>
          <w:p w14:paraId="31512773" w14:textId="3B3CC46A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14:paraId="11633BC0" w14:textId="00344F55" w:rsidR="00E4743C" w:rsidRPr="00CF62E3" w:rsidRDefault="00E4743C" w:rsidP="00E4743C">
            <w:pPr>
              <w:pStyle w:val="affff2"/>
              <w:spacing w:after="240"/>
              <w:ind w:left="0" w:right="-32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F62E3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946" w:type="dxa"/>
          </w:tcPr>
          <w:p w14:paraId="2EBA03AD" w14:textId="530766B1" w:rsidR="00E4743C" w:rsidRPr="00CF62E3" w:rsidRDefault="00CD5203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4743C"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นักเรียนได้เรียนรู้การดูแลรักษาสุขภาพร่างกายของตนเองอย่างถูกต้อง มี สุขภาพพลานามัย ร่างกายแข็งแรงตามหลักสุขบัญญัติ 10 ประการ </w:t>
            </w:r>
          </w:p>
          <w:p w14:paraId="17E6F968" w14:textId="7777777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- รู้จักการปฐมพยาบาลเบื้องต้นในการช่วยเหลือตนเองและผู้อื่น</w:t>
            </w:r>
          </w:p>
          <w:p w14:paraId="12FAC202" w14:textId="7777777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-นักเรียนเรียนรู้การป้องกันโรคและภัยอันตรายใกล้ตัวต่างๆที่อาจเกิดขึ้นกับนักเรียน </w:t>
            </w:r>
          </w:p>
          <w:p w14:paraId="32D5A58E" w14:textId="77777777" w:rsidR="00E4743C" w:rsidRPr="00CF62E3" w:rsidRDefault="00E4743C" w:rsidP="00E4743C">
            <w:pPr>
              <w:pStyle w:val="affff2"/>
              <w:spacing w:after="2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- นักเรียนมีมนุษย์ สัมพันธ์ที่ดีต่อเพื่อน ครู และผู้อื่น และสามารถนำความรู้และประสบการณ์ที่ได้ไปใช้ในชีวิตประจำวัน</w:t>
            </w:r>
          </w:p>
          <w:p w14:paraId="4304DECB" w14:textId="77777777" w:rsidR="00E4743C" w:rsidRPr="00CF62E3" w:rsidRDefault="00E4743C" w:rsidP="00E4743C">
            <w:pPr>
              <w:pStyle w:val="affff2"/>
              <w:spacing w:after="2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AC785B" w14:textId="77777777" w:rsidR="00E4743C" w:rsidRPr="00CF62E3" w:rsidRDefault="00E4743C" w:rsidP="00E4743C">
            <w:pPr>
              <w:pStyle w:val="affff2"/>
              <w:spacing w:after="24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F7E77A" w14:textId="2CE3E3F2" w:rsidR="00E4743C" w:rsidRPr="00CF62E3" w:rsidRDefault="00E4743C" w:rsidP="00E4743C">
            <w:pPr>
              <w:pStyle w:val="affff2"/>
              <w:spacing w:after="24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743C" w:rsidRPr="00CF62E3" w14:paraId="31664254" w14:textId="77777777" w:rsidTr="00E4743C">
        <w:tc>
          <w:tcPr>
            <w:tcW w:w="2836" w:type="dxa"/>
          </w:tcPr>
          <w:p w14:paraId="3F797B66" w14:textId="487647F3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นโยบาย สพฐ.</w:t>
            </w:r>
          </w:p>
        </w:tc>
        <w:tc>
          <w:tcPr>
            <w:tcW w:w="3430" w:type="dxa"/>
          </w:tcPr>
          <w:p w14:paraId="327FBB7E" w14:textId="7CB32046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  <w:tc>
          <w:tcPr>
            <w:tcW w:w="3610" w:type="dxa"/>
          </w:tcPr>
          <w:p w14:paraId="69489688" w14:textId="7EEA05F3" w:rsidR="00E4743C" w:rsidRPr="00CF62E3" w:rsidRDefault="00E4743C" w:rsidP="00E474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  <w:tc>
          <w:tcPr>
            <w:tcW w:w="2330" w:type="dxa"/>
          </w:tcPr>
          <w:p w14:paraId="20C3BD5E" w14:textId="72F34A76" w:rsidR="00E4743C" w:rsidRPr="00CF62E3" w:rsidRDefault="00E4743C" w:rsidP="00E4743C">
            <w:pPr>
              <w:pStyle w:val="affff2"/>
              <w:spacing w:after="240"/>
              <w:ind w:left="0" w:right="-32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 (บาท)</w:t>
            </w:r>
          </w:p>
        </w:tc>
        <w:tc>
          <w:tcPr>
            <w:tcW w:w="2946" w:type="dxa"/>
          </w:tcPr>
          <w:p w14:paraId="10449073" w14:textId="7A7C9590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E4743C" w:rsidRPr="00CF62E3" w14:paraId="2762FED5" w14:textId="77777777" w:rsidTr="00E4743C">
        <w:tc>
          <w:tcPr>
            <w:tcW w:w="15152" w:type="dxa"/>
            <w:gridSpan w:val="5"/>
            <w:shd w:val="clear" w:color="auto" w:fill="F2F2F2" w:themeFill="background1" w:themeFillShade="F2"/>
          </w:tcPr>
          <w:p w14:paraId="67FE71DC" w14:textId="09C09193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นโยบายระยะเร่งด่วน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(Quick Win)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สพฐ. ประจำปีงบประมาณ พ.ศ.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2567</w:t>
            </w:r>
          </w:p>
        </w:tc>
      </w:tr>
      <w:tr w:rsidR="00E4743C" w:rsidRPr="00CF62E3" w14:paraId="48C5ACB8" w14:textId="77777777" w:rsidTr="006C76D8">
        <w:tc>
          <w:tcPr>
            <w:tcW w:w="15152" w:type="dxa"/>
            <w:gridSpan w:val="5"/>
            <w:shd w:val="clear" w:color="auto" w:fill="FFFFFF" w:themeFill="background1"/>
          </w:tcPr>
          <w:p w14:paraId="6C4FB452" w14:textId="042D5EC1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ลดภาระครูและบุคลากรทางการศึกษา</w:t>
            </w:r>
          </w:p>
        </w:tc>
      </w:tr>
      <w:tr w:rsidR="00E4743C" w:rsidRPr="00CF62E3" w14:paraId="0B54E88B" w14:textId="77777777" w:rsidTr="006C76D8">
        <w:tc>
          <w:tcPr>
            <w:tcW w:w="15152" w:type="dxa"/>
            <w:gridSpan w:val="5"/>
            <w:shd w:val="clear" w:color="auto" w:fill="FFFFFF" w:themeFill="background1"/>
          </w:tcPr>
          <w:p w14:paraId="13D91DB2" w14:textId="29F85990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ลดภาระนักเรียนและผู้ปกครอง</w:t>
            </w:r>
          </w:p>
        </w:tc>
      </w:tr>
      <w:tr w:rsidR="00E4743C" w:rsidRPr="00CF62E3" w14:paraId="28DC1CDF" w14:textId="77777777" w:rsidTr="00E4743C">
        <w:tc>
          <w:tcPr>
            <w:tcW w:w="2836" w:type="dxa"/>
          </w:tcPr>
          <w:p w14:paraId="2278D447" w14:textId="7777777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CF62E3">
              <w:rPr>
                <w:rFonts w:ascii="TH SarabunPSK" w:hAnsi="TH SarabunPSK" w:cs="TH SarabunPSK"/>
              </w:rPr>
              <w:t xml:space="preserve">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สร้างความเข้มแข็งระบบ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</w:t>
            </w:r>
            <w:r w:rsidRPr="00CF62E3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แนะแนว การชี้แนะ (</w:t>
            </w:r>
            <w:r w:rsidRPr="00CF62E3">
              <w:rPr>
                <w:rFonts w:ascii="TH SarabunPSK" w:hAnsi="TH SarabunPSK" w:cs="TH SarabunPSK"/>
                <w:spacing w:val="-12"/>
                <w:sz w:val="32"/>
                <w:szCs w:val="32"/>
              </w:rPr>
              <w:t>Coaching)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0747679" w14:textId="7777777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และการดูแลสุขภาพกาย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และสุขภาพจิตของผู้เรียน</w:t>
            </w:r>
          </w:p>
          <w:p w14:paraId="2EBF6BE3" w14:textId="5EF1A8CB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Style w:val="oypena"/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(นโยบาย รมว.ศธ. ข้อ 2.3)</w:t>
            </w:r>
          </w:p>
        </w:tc>
        <w:tc>
          <w:tcPr>
            <w:tcW w:w="3430" w:type="dxa"/>
          </w:tcPr>
          <w:p w14:paraId="40A698AB" w14:textId="7777777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ชื่อโครงการการส่งเสริมการเรียนรู้จากภูมิปัญญาท้องถิ่น</w:t>
            </w:r>
          </w:p>
          <w:p w14:paraId="523BB914" w14:textId="77777777" w:rsidR="00E4743C" w:rsidRPr="00CF62E3" w:rsidRDefault="00E4743C" w:rsidP="00E4743C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CF62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ดำเนินกิจกรรมกีฬาภายใน(กีฬาสี)และภายนอก(กีฬาเครือข่าย)</w:t>
            </w:r>
          </w:p>
          <w:p w14:paraId="58380FC0" w14:textId="7777777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CF62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จัดซื้ออุปกรณ์กีฬา</w:t>
            </w:r>
          </w:p>
          <w:p w14:paraId="009AA807" w14:textId="79C130A2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CF62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ฝึกกีฬาหลังเลิกเรียน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</w:t>
            </w:r>
            <w:r w:rsidRPr="00CF62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กิจกรรมนันทนาการ</w:t>
            </w:r>
          </w:p>
        </w:tc>
        <w:tc>
          <w:tcPr>
            <w:tcW w:w="3610" w:type="dxa"/>
          </w:tcPr>
          <w:p w14:paraId="4C0701D5" w14:textId="77777777" w:rsidR="00E4743C" w:rsidRPr="00CF62E3" w:rsidRDefault="00E4743C" w:rsidP="00E474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43DE2C7C" w14:textId="77777777" w:rsidR="00E4743C" w:rsidRPr="00CF62E3" w:rsidRDefault="00E4743C" w:rsidP="00E474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62E3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CF62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นักเรียนร้อยละ </w:t>
            </w:r>
            <w:r w:rsidRPr="00CF62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95 </w:t>
            </w:r>
            <w:r w:rsidRPr="00CF62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ได้รับการส่งเสริมสุขภาพทางด้านร่างกายและจิตใจ</w:t>
            </w:r>
          </w:p>
          <w:p w14:paraId="4C3E9279" w14:textId="77777777" w:rsidR="00E4743C" w:rsidRPr="00CF62E3" w:rsidRDefault="00E4743C" w:rsidP="00E474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62E3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CF62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.นักเรียนร้อยละ </w:t>
            </w:r>
            <w:r w:rsidRPr="00CF62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95 </w:t>
            </w:r>
            <w:r w:rsidRPr="00CF62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ได้รับการส่งเสริมคุณธรรมความสามัคคีในหมู่คณะ</w:t>
            </w:r>
          </w:p>
          <w:p w14:paraId="178607F9" w14:textId="77777777" w:rsidR="00E4743C" w:rsidRPr="00CF62E3" w:rsidRDefault="00E4743C" w:rsidP="00E4743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F62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3.</w:t>
            </w:r>
            <w:r w:rsidRPr="00CF62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นักเรียนร้อยละ </w:t>
            </w:r>
            <w:r w:rsidRPr="00CF62E3">
              <w:rPr>
                <w:rFonts w:ascii="TH SarabunPSK" w:eastAsia="Calibri" w:hAnsi="TH SarabunPSK" w:cs="TH SarabunPSK"/>
                <w:sz w:val="32"/>
                <w:szCs w:val="32"/>
              </w:rPr>
              <w:t xml:space="preserve">95 </w:t>
            </w:r>
            <w:r w:rsidRPr="00CF62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ได้รับการส่งเสริมให้มีความสามารถพิเศษทางด้านศิลปะ  ดนตรี  และกีฬา</w:t>
            </w:r>
          </w:p>
          <w:p w14:paraId="4031D524" w14:textId="77777777" w:rsidR="00E4743C" w:rsidRPr="00CF62E3" w:rsidRDefault="00E4743C" w:rsidP="00E474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14:paraId="52CA9AE5" w14:textId="77777777" w:rsidR="00E4743C" w:rsidRPr="00CF62E3" w:rsidRDefault="00E4743C" w:rsidP="00E4743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62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นักเรียนมีสุขภาวะทางร่างกาย จิตใจ และสังคม</w:t>
            </w:r>
          </w:p>
          <w:p w14:paraId="36C9F59B" w14:textId="77777777" w:rsidR="00E4743C" w:rsidRPr="00CF62E3" w:rsidRDefault="00E4743C" w:rsidP="00E4743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62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2. นักเรียนได้รับการส่งเสริมคุณธรรมพื้นฐาน  8  ประการ  คือมีความขยัน  ประหยัด  ซื่อสัตย์  มีวินัย  สุภาพ  สะอาด  สามัคคี  มีน้ำใจ</w:t>
            </w:r>
          </w:p>
          <w:p w14:paraId="3A5BF2B4" w14:textId="77777777" w:rsidR="00E4743C" w:rsidRPr="00CF62E3" w:rsidRDefault="00E4743C" w:rsidP="00E4743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29ADF0A" w14:textId="77777777" w:rsidR="00E4743C" w:rsidRPr="00CF62E3" w:rsidRDefault="00E4743C" w:rsidP="00E4743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72407137" w14:textId="77777777" w:rsidR="00E4743C" w:rsidRPr="00CF62E3" w:rsidRDefault="00E4743C" w:rsidP="00E4743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DB4F677" w14:textId="77777777" w:rsidR="00E4743C" w:rsidRPr="00CF62E3" w:rsidRDefault="00E4743C" w:rsidP="00E4743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482CCFBC" w14:textId="2D443BC0" w:rsidR="00E4743C" w:rsidRPr="00CF62E3" w:rsidRDefault="00E4743C" w:rsidP="00E474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0" w:type="dxa"/>
          </w:tcPr>
          <w:p w14:paraId="7A2A4C2A" w14:textId="4578730F" w:rsidR="00E4743C" w:rsidRPr="00CF62E3" w:rsidRDefault="00E4743C" w:rsidP="00E4743C">
            <w:pPr>
              <w:pStyle w:val="affff2"/>
              <w:spacing w:after="240"/>
              <w:ind w:left="0" w:right="-32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F62E3">
              <w:rPr>
                <w:rFonts w:ascii="TH SarabunPSK" w:hAnsi="TH SarabunPSK" w:cs="TH SarabunPSK"/>
                <w:sz w:val="36"/>
                <w:szCs w:val="36"/>
                <w:cs/>
              </w:rPr>
              <w:t>35,000  บาท</w:t>
            </w:r>
          </w:p>
        </w:tc>
        <w:tc>
          <w:tcPr>
            <w:tcW w:w="2946" w:type="dxa"/>
          </w:tcPr>
          <w:p w14:paraId="36EA95C3" w14:textId="77777777" w:rsidR="00E4743C" w:rsidRPr="00CF62E3" w:rsidRDefault="00E4743C" w:rsidP="00E4743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62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นักเรียนมีสุขภาวะทางร่างกาย จิตใจ และสังคม</w:t>
            </w:r>
          </w:p>
          <w:p w14:paraId="43B8F001" w14:textId="220BC48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2. นักเรียนได้รับการส่งเสริมคุณธรรมพื้นฐาน  8  ประการ  คือมีความขยัน  ประหยัด  ซื่อสัตย์  มีวินัย  สุภาพ  สะอาด  สามัคคี  มีน้ำใจ</w:t>
            </w:r>
          </w:p>
        </w:tc>
      </w:tr>
      <w:tr w:rsidR="00E4743C" w:rsidRPr="00CF62E3" w14:paraId="5E0FA109" w14:textId="77777777" w:rsidTr="00E4743C">
        <w:tc>
          <w:tcPr>
            <w:tcW w:w="2836" w:type="dxa"/>
          </w:tcPr>
          <w:p w14:paraId="0098631D" w14:textId="37F78FAB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นโยบาย สพฐ.</w:t>
            </w:r>
          </w:p>
        </w:tc>
        <w:tc>
          <w:tcPr>
            <w:tcW w:w="3430" w:type="dxa"/>
          </w:tcPr>
          <w:p w14:paraId="711F0FF9" w14:textId="2F4F5B21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  <w:tc>
          <w:tcPr>
            <w:tcW w:w="3610" w:type="dxa"/>
          </w:tcPr>
          <w:p w14:paraId="4FB4A564" w14:textId="1267C9D2" w:rsidR="00E4743C" w:rsidRPr="00CF62E3" w:rsidRDefault="00E4743C" w:rsidP="00E474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  <w:tc>
          <w:tcPr>
            <w:tcW w:w="2330" w:type="dxa"/>
          </w:tcPr>
          <w:p w14:paraId="6039BBED" w14:textId="32B6460C" w:rsidR="00E4743C" w:rsidRPr="00CF62E3" w:rsidRDefault="00E4743C" w:rsidP="00E4743C">
            <w:pPr>
              <w:pStyle w:val="affff2"/>
              <w:spacing w:after="240"/>
              <w:ind w:left="0" w:right="-32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 (บาท)</w:t>
            </w:r>
          </w:p>
        </w:tc>
        <w:tc>
          <w:tcPr>
            <w:tcW w:w="2946" w:type="dxa"/>
          </w:tcPr>
          <w:p w14:paraId="21EB61B2" w14:textId="15A9FC26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E4743C" w:rsidRPr="00CF62E3" w14:paraId="40A07E4A" w14:textId="77777777" w:rsidTr="00E4743C">
        <w:tc>
          <w:tcPr>
            <w:tcW w:w="15152" w:type="dxa"/>
            <w:gridSpan w:val="5"/>
            <w:shd w:val="clear" w:color="auto" w:fill="F2F2F2" w:themeFill="background1" w:themeFillShade="F2"/>
          </w:tcPr>
          <w:p w14:paraId="63369935" w14:textId="354B5B65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นโยบายระยะเร่งด่วน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(Quick Win)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สพฐ. ประจำปีงบประมาณ พ.ศ.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2567</w:t>
            </w:r>
          </w:p>
        </w:tc>
      </w:tr>
      <w:tr w:rsidR="00E4743C" w:rsidRPr="00CF62E3" w14:paraId="4944C1AE" w14:textId="77777777" w:rsidTr="006C76D8">
        <w:tc>
          <w:tcPr>
            <w:tcW w:w="15152" w:type="dxa"/>
            <w:gridSpan w:val="5"/>
            <w:shd w:val="clear" w:color="auto" w:fill="FFFFFF" w:themeFill="background1"/>
          </w:tcPr>
          <w:p w14:paraId="05B69A29" w14:textId="648C511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ลดภาระครูและบุคลากรทางการศึกษา</w:t>
            </w:r>
          </w:p>
        </w:tc>
      </w:tr>
      <w:tr w:rsidR="00E4743C" w:rsidRPr="00CF62E3" w14:paraId="411C9641" w14:textId="77777777" w:rsidTr="006C76D8">
        <w:tc>
          <w:tcPr>
            <w:tcW w:w="15152" w:type="dxa"/>
            <w:gridSpan w:val="5"/>
            <w:shd w:val="clear" w:color="auto" w:fill="FFFFFF" w:themeFill="background1"/>
          </w:tcPr>
          <w:p w14:paraId="021A2C27" w14:textId="1D1E1A4A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ลดภาระนักเรียนและผู้ปกครอง</w:t>
            </w:r>
          </w:p>
        </w:tc>
      </w:tr>
      <w:tr w:rsidR="00E4743C" w:rsidRPr="00CF62E3" w14:paraId="5B8BBD71" w14:textId="77777777" w:rsidTr="00E4743C">
        <w:tc>
          <w:tcPr>
            <w:tcW w:w="2836" w:type="dxa"/>
          </w:tcPr>
          <w:p w14:paraId="377CDE18" w14:textId="77777777" w:rsidR="00E4743C" w:rsidRPr="00CF62E3" w:rsidRDefault="00E4743C" w:rsidP="00E4743C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CF62E3">
              <w:rPr>
                <w:rFonts w:ascii="TH SarabunPSK" w:hAnsi="TH SarabunPSK" w:cs="TH SarabunPSK"/>
              </w:rPr>
              <w:t xml:space="preserve"> </w:t>
            </w:r>
            <w:r w:rsidRPr="00CF62E3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ส่งเสริมระบบธนาคารหน่วยกิต 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>Credit Bank)</w:t>
            </w:r>
          </w:p>
          <w:p w14:paraId="22E41EAC" w14:textId="4C61047A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Style w:val="oypena"/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(นโยบาย รมว.ศธ. ข้อ 2.5</w:t>
            </w:r>
          </w:p>
        </w:tc>
        <w:tc>
          <w:tcPr>
            <w:tcW w:w="3430" w:type="dxa"/>
          </w:tcPr>
          <w:p w14:paraId="5D796D8D" w14:textId="7777777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ชื่อโครงการออมเงินนักเรียน</w:t>
            </w:r>
          </w:p>
          <w:p w14:paraId="247968E1" w14:textId="166CAA78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 ออมเงินนักเรียน</w:t>
            </w:r>
          </w:p>
        </w:tc>
        <w:tc>
          <w:tcPr>
            <w:tcW w:w="3610" w:type="dxa"/>
          </w:tcPr>
          <w:p w14:paraId="66672B17" w14:textId="77777777" w:rsidR="00E4743C" w:rsidRPr="00CF62E3" w:rsidRDefault="00E4743C" w:rsidP="00E474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1EECECD8" w14:textId="7777777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นักเรียนร้อยละ 94  นักเรียนตั้งแต่ระดับ ป.1 - ป.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เข้าร่วมโครงการ</w:t>
            </w:r>
          </w:p>
          <w:p w14:paraId="0351C80B" w14:textId="77777777" w:rsidR="00E4743C" w:rsidRPr="00CF62E3" w:rsidRDefault="00E4743C" w:rsidP="00E474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เชิงคุณภาพ </w:t>
            </w:r>
          </w:p>
          <w:p w14:paraId="60B942A6" w14:textId="737409B6" w:rsidR="00E4743C" w:rsidRPr="00CF62E3" w:rsidRDefault="00E4743C" w:rsidP="00E474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นักเรียนตระหนักคุณค่าการออมเงินและสามารถวางแผนทางการเงินของตนเองได้อย่างมีคุณภาพ</w:t>
            </w:r>
          </w:p>
        </w:tc>
        <w:tc>
          <w:tcPr>
            <w:tcW w:w="2330" w:type="dxa"/>
          </w:tcPr>
          <w:p w14:paraId="3E3EBC03" w14:textId="2F726598" w:rsidR="00E4743C" w:rsidRPr="00CF62E3" w:rsidRDefault="00E4743C" w:rsidP="00E4743C">
            <w:pPr>
              <w:pStyle w:val="affff2"/>
              <w:spacing w:after="240"/>
              <w:ind w:left="0" w:right="-32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F62E3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946" w:type="dxa"/>
          </w:tcPr>
          <w:p w14:paraId="3DDB2BED" w14:textId="7777777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นักเรียนร้อยละ 94  นักเรียนตั้งแต่ระดับ ป.1 - ป.</w:t>
            </w: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เข้าร่วมโครงการ</w:t>
            </w:r>
          </w:p>
          <w:p w14:paraId="1C30FF7D" w14:textId="3CE5AFB1" w:rsidR="00E4743C" w:rsidRPr="00CF62E3" w:rsidRDefault="009D3501" w:rsidP="00E4743C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4743C" w:rsidRPr="00CF62E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4743C"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นักเรียนฝากเงินกับครู</w:t>
            </w:r>
          </w:p>
          <w:p w14:paraId="1EC61077" w14:textId="77777777" w:rsidR="00E4743C" w:rsidRPr="00CF62E3" w:rsidRDefault="00E4743C" w:rsidP="00E4743C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ประจำชั้นทุกคน</w:t>
            </w:r>
          </w:p>
          <w:p w14:paraId="07BF938A" w14:textId="41F61719" w:rsidR="00E4743C" w:rsidRPr="00CF62E3" w:rsidRDefault="009D3501" w:rsidP="00E47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E4743C" w:rsidRPr="00CF62E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4743C"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นักเรียนตระหนักคุณค่าการออมเงินและสามารถวางแผนทางการเงินของตนเองได้อย่างมีคุณภาพ</w:t>
            </w:r>
          </w:p>
        </w:tc>
      </w:tr>
      <w:tr w:rsidR="00E4743C" w:rsidRPr="00CF62E3" w14:paraId="2CCA0A55" w14:textId="77777777" w:rsidTr="00E4743C">
        <w:tc>
          <w:tcPr>
            <w:tcW w:w="2836" w:type="dxa"/>
          </w:tcPr>
          <w:p w14:paraId="349A8ECB" w14:textId="2817F47B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</w:t>
            </w:r>
            <w:r w:rsidRPr="00CF62E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 อำเภอ 1 โรงเรียนคุณภาพ</w:t>
            </w:r>
            <w:r w:rsidRPr="00CF62E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Pr="00CF62E3">
              <w:rPr>
                <w:rStyle w:val="oypena"/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 (นโยบาย รมว.ศธ. ข้อ 2.2)</w:t>
            </w:r>
          </w:p>
        </w:tc>
        <w:tc>
          <w:tcPr>
            <w:tcW w:w="3430" w:type="dxa"/>
          </w:tcPr>
          <w:p w14:paraId="41B54922" w14:textId="7777777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ชื่อโครงการ..................-...............</w:t>
            </w:r>
          </w:p>
          <w:p w14:paraId="62C36727" w14:textId="7777777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14:paraId="2864D658" w14:textId="466BEB7A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3610" w:type="dxa"/>
          </w:tcPr>
          <w:p w14:paraId="34F1C548" w14:textId="7777777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เชิงปริมาณ</w:t>
            </w:r>
          </w:p>
          <w:p w14:paraId="3A2A2B41" w14:textId="7777777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7FA438" w14:textId="7ECA3D1E" w:rsidR="00E4743C" w:rsidRPr="00CF62E3" w:rsidRDefault="00E4743C" w:rsidP="00E474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330" w:type="dxa"/>
          </w:tcPr>
          <w:p w14:paraId="1ECBBF4E" w14:textId="77777777" w:rsidR="00E4743C" w:rsidRPr="00CF62E3" w:rsidRDefault="00E4743C" w:rsidP="00E4743C">
            <w:pPr>
              <w:pStyle w:val="affff2"/>
              <w:spacing w:after="240"/>
              <w:ind w:left="0" w:right="-32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946" w:type="dxa"/>
          </w:tcPr>
          <w:p w14:paraId="0976C757" w14:textId="77777777" w:rsidR="00E4743C" w:rsidRPr="00CF62E3" w:rsidRDefault="00E4743C" w:rsidP="00E47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76D8" w:rsidRPr="00CF62E3" w14:paraId="5A6AB434" w14:textId="77777777" w:rsidTr="00E4743C">
        <w:tc>
          <w:tcPr>
            <w:tcW w:w="2836" w:type="dxa"/>
          </w:tcPr>
          <w:p w14:paraId="57776708" w14:textId="77777777" w:rsidR="006C76D8" w:rsidRPr="00CF62E3" w:rsidRDefault="006C76D8" w:rsidP="006C76D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เสริมสร้างทักษะอาชีพ </w:t>
            </w:r>
            <w:r w:rsidRPr="00CF62E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</w:p>
          <w:p w14:paraId="42733313" w14:textId="1AB87CFE" w:rsidR="006C76D8" w:rsidRPr="00CF62E3" w:rsidRDefault="006C76D8" w:rsidP="006C7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การมีรายได้ระหว่างเรียน</w:t>
            </w:r>
            <w:r w:rsidRPr="00CF62E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Pr="00CF62E3">
              <w:rPr>
                <w:rStyle w:val="oypena"/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(นโยบาย รมว.ศธ. ข้อ 2.6)</w:t>
            </w:r>
          </w:p>
        </w:tc>
        <w:tc>
          <w:tcPr>
            <w:tcW w:w="3430" w:type="dxa"/>
          </w:tcPr>
          <w:p w14:paraId="3B0974B6" w14:textId="77777777" w:rsidR="006C76D8" w:rsidRPr="00CF62E3" w:rsidRDefault="006C76D8" w:rsidP="006C7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ชื่อโครงการ.การส่งเสริมการเรียนรู้จากภูมิปัญญาท้องถิ่น</w:t>
            </w:r>
          </w:p>
          <w:p w14:paraId="74CF39B0" w14:textId="77777777" w:rsidR="006C76D8" w:rsidRPr="00CF62E3" w:rsidRDefault="006C76D8" w:rsidP="006C76D8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การปลูกผักปลอดสารพิษ</w:t>
            </w:r>
          </w:p>
          <w:p w14:paraId="4CE51165" w14:textId="77777777" w:rsidR="006C76D8" w:rsidRPr="00CF62E3" w:rsidRDefault="006C76D8" w:rsidP="006C7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ทำขนมทองม้วน</w:t>
            </w:r>
          </w:p>
          <w:p w14:paraId="587B3CAA" w14:textId="0AD91E4B" w:rsidR="006C76D8" w:rsidRPr="00CF62E3" w:rsidRDefault="006C76D8" w:rsidP="006C7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F62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ปุ๋ยอินทรีย์</w:t>
            </w:r>
          </w:p>
        </w:tc>
        <w:tc>
          <w:tcPr>
            <w:tcW w:w="3610" w:type="dxa"/>
          </w:tcPr>
          <w:p w14:paraId="1D81FD49" w14:textId="77777777" w:rsidR="006C76D8" w:rsidRPr="00CF62E3" w:rsidRDefault="006C76D8" w:rsidP="006C76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14:paraId="1EDEA3C7" w14:textId="451FC40F" w:rsidR="006C76D8" w:rsidRPr="00CF62E3" w:rsidRDefault="006C76D8" w:rsidP="006C76D8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นักเรียนเรียนรู้จากภูมิปัญญาท้องถิ่นได้ทุก กิจกรรมร้อยละ 90</w:t>
            </w:r>
          </w:p>
          <w:p w14:paraId="5E3DBCFE" w14:textId="77777777" w:rsidR="006C76D8" w:rsidRPr="00CF62E3" w:rsidRDefault="006C76D8" w:rsidP="006C76D8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นักเรียน ป.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-6 ฝึกปฏิบัติปลูกผักเป็น</w:t>
            </w:r>
          </w:p>
          <w:p w14:paraId="018842DB" w14:textId="77777777" w:rsidR="006C76D8" w:rsidRPr="00CF62E3" w:rsidRDefault="006C76D8" w:rsidP="006C76D8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  <w:p w14:paraId="0AD31AA8" w14:textId="176F2E5D" w:rsidR="006C76D8" w:rsidRPr="00CF62E3" w:rsidRDefault="006C76D8" w:rsidP="006C76D8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 นักเรียน ป.4-6 เรียนรู้เกษตรพอเพียงตามรอยพ่อได้ร้อยละ </w:t>
            </w: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330" w:type="dxa"/>
          </w:tcPr>
          <w:p w14:paraId="5FB24ACA" w14:textId="6165F119" w:rsidR="006C76D8" w:rsidRPr="00CF62E3" w:rsidRDefault="006C76D8" w:rsidP="00E4743C">
            <w:pPr>
              <w:pStyle w:val="affff2"/>
              <w:spacing w:after="240"/>
              <w:ind w:left="0" w:right="-32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F62E3">
              <w:rPr>
                <w:rFonts w:ascii="TH SarabunPSK" w:hAnsi="TH SarabunPSK" w:cs="TH SarabunPSK"/>
                <w:sz w:val="36"/>
                <w:szCs w:val="36"/>
                <w:cs/>
              </w:rPr>
              <w:t>6,000</w:t>
            </w:r>
          </w:p>
        </w:tc>
        <w:tc>
          <w:tcPr>
            <w:tcW w:w="2946" w:type="dxa"/>
          </w:tcPr>
          <w:p w14:paraId="0F3A081F" w14:textId="574F474D" w:rsidR="006C76D8" w:rsidRPr="00CF62E3" w:rsidRDefault="006C76D8" w:rsidP="006C76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 นักเรียนรูวิธีการปลูกผักปลอดสารพิษได้อย่างถูกต้องโดยใช้ภูมิปัญญาท้องถิ่น</w:t>
            </w:r>
          </w:p>
          <w:p w14:paraId="405652DF" w14:textId="77777777" w:rsidR="006C76D8" w:rsidRPr="00CF62E3" w:rsidRDefault="006C76D8" w:rsidP="006C76D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2. นักเรียนมีความรู้และทักษะเกี่ยวกับภูมิปัญญาท้องถิ่น</w:t>
            </w:r>
          </w:p>
          <w:p w14:paraId="55EC0438" w14:textId="77777777" w:rsidR="006C76D8" w:rsidRPr="00CF62E3" w:rsidRDefault="006C76D8" w:rsidP="00E474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76D8" w:rsidRPr="00CF62E3" w14:paraId="76203FEA" w14:textId="77777777" w:rsidTr="00E4743C">
        <w:tc>
          <w:tcPr>
            <w:tcW w:w="2836" w:type="dxa"/>
          </w:tcPr>
          <w:p w14:paraId="7B4B19A1" w14:textId="5CE5CD5C" w:rsidR="006C76D8" w:rsidRPr="00CF62E3" w:rsidRDefault="006C76D8" w:rsidP="006C7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นโยบาย สพฐ.</w:t>
            </w:r>
          </w:p>
        </w:tc>
        <w:tc>
          <w:tcPr>
            <w:tcW w:w="3430" w:type="dxa"/>
          </w:tcPr>
          <w:p w14:paraId="0B2326EF" w14:textId="770420FA" w:rsidR="006C76D8" w:rsidRPr="00CF62E3" w:rsidRDefault="006C76D8" w:rsidP="006C7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โครงการและกิจกรรม</w:t>
            </w:r>
          </w:p>
        </w:tc>
        <w:tc>
          <w:tcPr>
            <w:tcW w:w="3610" w:type="dxa"/>
          </w:tcPr>
          <w:p w14:paraId="5E995299" w14:textId="74721FDC" w:rsidR="006C76D8" w:rsidRPr="00CF62E3" w:rsidRDefault="006C76D8" w:rsidP="006C76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  <w:tc>
          <w:tcPr>
            <w:tcW w:w="2330" w:type="dxa"/>
          </w:tcPr>
          <w:p w14:paraId="3B02A521" w14:textId="593D43AA" w:rsidR="006C76D8" w:rsidRPr="00CF62E3" w:rsidRDefault="006C76D8" w:rsidP="006C76D8">
            <w:pPr>
              <w:pStyle w:val="affff2"/>
              <w:spacing w:after="240"/>
              <w:ind w:left="0" w:right="-32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 (บาท)</w:t>
            </w:r>
          </w:p>
        </w:tc>
        <w:tc>
          <w:tcPr>
            <w:tcW w:w="2946" w:type="dxa"/>
          </w:tcPr>
          <w:p w14:paraId="6F85ABE4" w14:textId="1E59BDA2" w:rsidR="006C76D8" w:rsidRPr="00CF62E3" w:rsidRDefault="006C76D8" w:rsidP="006C76D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6C76D8" w:rsidRPr="00CF62E3" w14:paraId="3C31DBA6" w14:textId="77777777" w:rsidTr="006C76D8">
        <w:tc>
          <w:tcPr>
            <w:tcW w:w="15152" w:type="dxa"/>
            <w:gridSpan w:val="5"/>
            <w:shd w:val="clear" w:color="auto" w:fill="F2F2F2" w:themeFill="background1" w:themeFillShade="F2"/>
          </w:tcPr>
          <w:p w14:paraId="03B46FCE" w14:textId="77236A33" w:rsidR="006C76D8" w:rsidRPr="00CF62E3" w:rsidRDefault="006C76D8" w:rsidP="006C76D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นโยบายระยะเร่งด่วน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(Quick Win)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สพฐ. ประจำปีงบประมาณ พ.ศ. </w:t>
            </w: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2567</w:t>
            </w:r>
          </w:p>
        </w:tc>
      </w:tr>
      <w:tr w:rsidR="006C76D8" w:rsidRPr="00CF62E3" w14:paraId="51A6FE30" w14:textId="77777777" w:rsidTr="000716C1">
        <w:tc>
          <w:tcPr>
            <w:tcW w:w="15152" w:type="dxa"/>
            <w:gridSpan w:val="5"/>
          </w:tcPr>
          <w:p w14:paraId="6EABD8BF" w14:textId="17F7D351" w:rsidR="006C76D8" w:rsidRPr="00CF62E3" w:rsidRDefault="006C76D8" w:rsidP="006C76D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ลดภาระครูและบุคลากรทางการศึกษา</w:t>
            </w:r>
          </w:p>
        </w:tc>
      </w:tr>
      <w:tr w:rsidR="006C76D8" w:rsidRPr="00CF62E3" w14:paraId="78BB60A4" w14:textId="77777777" w:rsidTr="0061246F">
        <w:tc>
          <w:tcPr>
            <w:tcW w:w="15152" w:type="dxa"/>
            <w:gridSpan w:val="5"/>
          </w:tcPr>
          <w:p w14:paraId="00F2ABF4" w14:textId="79DE559A" w:rsidR="006C76D8" w:rsidRPr="00CF62E3" w:rsidRDefault="006C76D8" w:rsidP="006C76D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ลดภาระนักเรียนและผู้ปกครอง</w:t>
            </w:r>
          </w:p>
        </w:tc>
      </w:tr>
      <w:tr w:rsidR="006C76D8" w:rsidRPr="00CF62E3" w14:paraId="4ADF0FCE" w14:textId="77777777" w:rsidTr="00E4743C">
        <w:tc>
          <w:tcPr>
            <w:tcW w:w="2836" w:type="dxa"/>
          </w:tcPr>
          <w:p w14:paraId="1B6CC3FF" w14:textId="77777777" w:rsidR="006C76D8" w:rsidRPr="00CF62E3" w:rsidRDefault="006C76D8" w:rsidP="006C76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</w:tcPr>
          <w:p w14:paraId="36A7BBB8" w14:textId="77777777" w:rsidR="006C76D8" w:rsidRPr="00CF62E3" w:rsidRDefault="006C76D8" w:rsidP="006C7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0" w:type="dxa"/>
          </w:tcPr>
          <w:p w14:paraId="01BA64F7" w14:textId="77777777" w:rsidR="0043667C" w:rsidRPr="00CF62E3" w:rsidRDefault="0043667C" w:rsidP="004366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14:paraId="66C00B34" w14:textId="77777777" w:rsidR="0043667C" w:rsidRPr="00CF62E3" w:rsidRDefault="0043667C" w:rsidP="0043667C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นักเรียนรู้จักการแปรรูปอาหารจากวัสดุในท้องถิ่น</w:t>
            </w:r>
          </w:p>
          <w:p w14:paraId="707AC1ED" w14:textId="77777777" w:rsidR="0043667C" w:rsidRPr="00CF62E3" w:rsidRDefault="0043667C" w:rsidP="0043667C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นักเรียนมีความตระหนักถึงการใช้สิ่งของอย่างคุ้มค่าและอนุรักษ์สิ่งแวดล้อม</w:t>
            </w:r>
          </w:p>
          <w:p w14:paraId="306E917E" w14:textId="77777777" w:rsidR="0043667C" w:rsidRPr="00CF62E3" w:rsidRDefault="0043667C" w:rsidP="0043667C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 นักเรียนกลุ่มสนใจสามารถขยายผลงานทำเป็นอาชีพเสริมได้</w:t>
            </w:r>
          </w:p>
          <w:p w14:paraId="5BD95084" w14:textId="1CD053EF" w:rsidR="006C76D8" w:rsidRPr="00CF62E3" w:rsidRDefault="0043667C" w:rsidP="004366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 นักเรียนได้ประสบการณ์ตรงจากการศึกษาแหล่งเรียนรู้ในชุมชน</w:t>
            </w:r>
          </w:p>
        </w:tc>
        <w:tc>
          <w:tcPr>
            <w:tcW w:w="2330" w:type="dxa"/>
          </w:tcPr>
          <w:p w14:paraId="3AF2CD84" w14:textId="77777777" w:rsidR="006C76D8" w:rsidRPr="00CF62E3" w:rsidRDefault="006C76D8" w:rsidP="006C76D8">
            <w:pPr>
              <w:pStyle w:val="affff2"/>
              <w:spacing w:after="240"/>
              <w:ind w:left="0" w:right="-32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946" w:type="dxa"/>
          </w:tcPr>
          <w:p w14:paraId="754B8FE6" w14:textId="77777777" w:rsidR="0043667C" w:rsidRPr="00CF62E3" w:rsidRDefault="0043667C" w:rsidP="0043667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 นักเรียนนำความรู้ไปขยายผลสู่ชุมชนโดยนำผลผลิตไปใช้และจำหน่ายเป็นการเสริมเศรษฐกิจพอเพียง</w:t>
            </w:r>
          </w:p>
          <w:p w14:paraId="6EDC6210" w14:textId="77777777" w:rsidR="0043667C" w:rsidRPr="00CF62E3" w:rsidRDefault="0043667C" w:rsidP="0043667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62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4. นักเรียนเห็นคุณค่าของภูมิปัญญาท้องถิ่นและร่วมกันอนุรักษ์ไว้</w:t>
            </w:r>
          </w:p>
          <w:p w14:paraId="0FC31A92" w14:textId="77777777" w:rsidR="006C76D8" w:rsidRPr="00CF62E3" w:rsidRDefault="006C76D8" w:rsidP="006C76D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3F649AAE" w14:textId="77777777" w:rsidR="0043667C" w:rsidRPr="00CF62E3" w:rsidRDefault="0043667C" w:rsidP="0043667C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</w:p>
    <w:p w14:paraId="502FDC43" w14:textId="6E0B37B2" w:rsidR="0025471B" w:rsidRPr="00CF62E3" w:rsidRDefault="00A953C1" w:rsidP="0043667C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 xml:space="preserve">หมายเหตุ </w:t>
      </w:r>
      <w:r w:rsidRPr="00CF62E3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>:</w:t>
      </w:r>
      <w:r w:rsidRPr="00CF62E3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</w:t>
      </w: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="00F87226"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1. </w:t>
      </w:r>
      <w:r w:rsidRPr="00CF62E3">
        <w:rPr>
          <w:rFonts w:ascii="TH SarabunPSK" w:hAnsi="TH SarabunPSK" w:cs="TH SarabunPSK"/>
          <w:color w:val="auto"/>
          <w:spacing w:val="-4"/>
          <w:sz w:val="32"/>
          <w:szCs w:val="32"/>
          <w:cs/>
          <w:lang w:bidi="th-TH"/>
        </w:rPr>
        <w:t>การจัดทำแผนปฏิบัติการ</w:t>
      </w:r>
      <w:r w:rsidR="004C584C" w:rsidRPr="00CF62E3">
        <w:rPr>
          <w:rFonts w:ascii="TH SarabunPSK" w:hAnsi="TH SarabunPSK" w:cs="TH SarabunPSK"/>
          <w:color w:val="auto"/>
          <w:spacing w:val="-4"/>
          <w:sz w:val="32"/>
          <w:szCs w:val="32"/>
          <w:cs/>
          <w:lang w:bidi="th-TH"/>
        </w:rPr>
        <w:t xml:space="preserve">ขับเคลื่อนนโยบายฯ </w:t>
      </w:r>
      <w:r w:rsidRPr="00CF62E3">
        <w:rPr>
          <w:rFonts w:ascii="TH SarabunPSK" w:hAnsi="TH SarabunPSK" w:cs="TH SarabunPSK"/>
          <w:color w:val="auto"/>
          <w:spacing w:val="-4"/>
          <w:sz w:val="32"/>
          <w:szCs w:val="32"/>
          <w:cs/>
          <w:lang w:bidi="th-TH"/>
        </w:rPr>
        <w:t xml:space="preserve">ข้างต้น </w:t>
      </w:r>
      <w:r w:rsidRPr="00CF62E3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  <w:lang w:bidi="th-TH"/>
        </w:rPr>
        <w:t xml:space="preserve">ให้โรงเรียนวิเคราะห์ข้อมูลจากแผนปฏิบัติการของโรงเรียน </w:t>
      </w:r>
      <w:r w:rsidR="00E04FAC" w:rsidRPr="00CF62E3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  <w:lang w:bidi="th-TH"/>
        </w:rPr>
        <w:t>ที่</w:t>
      </w:r>
      <w:r w:rsidRPr="00CF62E3">
        <w:rPr>
          <w:rFonts w:ascii="TH SarabunPSK" w:hAnsi="TH SarabunPSK" w:cs="TH SarabunPSK"/>
          <w:b/>
          <w:bCs/>
          <w:color w:val="auto"/>
          <w:spacing w:val="-4"/>
          <w:sz w:val="32"/>
          <w:szCs w:val="32"/>
          <w:cs/>
          <w:lang w:bidi="th-TH"/>
        </w:rPr>
        <w:t>ได้จัดทำไว้แล้ว</w:t>
      </w:r>
      <w:r w:rsidRPr="00CF62E3">
        <w:rPr>
          <w:rFonts w:ascii="TH SarabunPSK" w:hAnsi="TH SarabunPSK" w:cs="TH SarabunPSK"/>
          <w:color w:val="auto"/>
          <w:spacing w:val="-4"/>
          <w:sz w:val="32"/>
          <w:szCs w:val="32"/>
          <w:cs/>
          <w:lang w:bidi="th-TH"/>
        </w:rPr>
        <w:t xml:space="preserve"> </w:t>
      </w: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 xml:space="preserve">มีโครงการ/กิจกรรมใด </w:t>
      </w:r>
    </w:p>
    <w:p w14:paraId="5721D832" w14:textId="77777777" w:rsidR="0025471B" w:rsidRPr="00CF62E3" w:rsidRDefault="0025471B" w:rsidP="00A953C1">
      <w:pPr>
        <w:tabs>
          <w:tab w:val="left" w:pos="90"/>
        </w:tabs>
        <w:spacing w:before="0" w:after="0" w:line="240" w:lineRule="auto"/>
        <w:ind w:left="-1080" w:right="-172"/>
        <w:jc w:val="thaiDistribute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 xml:space="preserve">                   </w:t>
      </w:r>
      <w:r w:rsidR="00A953C1"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>ที่สอด</w:t>
      </w:r>
      <w:r w:rsidR="00C321BD"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>คล้องกับนโยบายและจุดเน้นฯ</w:t>
      </w:r>
      <w:r w:rsidR="00A953C1"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 xml:space="preserve"> และนโยบายระยะเร่งด่วน (</w:t>
      </w:r>
      <w:r w:rsidR="00A953C1" w:rsidRPr="00CF62E3"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  <w:t>Quick Win)</w:t>
      </w:r>
      <w:r w:rsidR="00A953C1"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 xml:space="preserve"> ของ สพฐ. ดังกล่าว </w:t>
      </w:r>
      <w:r w:rsidR="00A953C1"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>“ให้นำข้อมูลเฉพาะโครงการ/ กิจกรรม” นั้น</w:t>
      </w:r>
      <w:r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 xml:space="preserve"> </w:t>
      </w:r>
      <w:r w:rsidR="00A953C1"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มาระบุในแบบฟอร์ม</w:t>
      </w:r>
    </w:p>
    <w:p w14:paraId="486FD88B" w14:textId="77777777" w:rsidR="00A953C1" w:rsidRPr="00CF62E3" w:rsidRDefault="0025471B" w:rsidP="00A953C1">
      <w:pPr>
        <w:tabs>
          <w:tab w:val="left" w:pos="90"/>
        </w:tabs>
        <w:spacing w:before="0" w:after="0" w:line="240" w:lineRule="auto"/>
        <w:ind w:left="-1080" w:right="-172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                   </w:t>
      </w:r>
      <w:r w:rsidR="00A953C1"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ที่กำหนด</w:t>
      </w:r>
      <w:r w:rsidR="00671875"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 </w:t>
      </w:r>
      <w:r w:rsidR="00671875" w:rsidRPr="00CF62E3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และ/หรือ</w:t>
      </w:r>
    </w:p>
    <w:p w14:paraId="05D3394C" w14:textId="77777777" w:rsidR="00F87226" w:rsidRPr="00CF62E3" w:rsidRDefault="00F87226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 xml:space="preserve">2. </w:t>
      </w:r>
      <w:r w:rsidR="00671875" w:rsidRPr="00CF62E3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>โรงเรียน</w:t>
      </w:r>
      <w:r w:rsidR="00225F23" w:rsidRPr="00CF62E3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อาจจะ</w:t>
      </w:r>
      <w:r w:rsidR="00671875" w:rsidRPr="00CF62E3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กำหนดโครงการ/กิจกรรม และเป้าหมายการดำเนินงาน ที่เหมาะสมกับจุดที่ควรพัฒนา หรือแนวทางการพัฒนาให้ได้มาตรฐานที่สูงขึ้น</w:t>
      </w:r>
      <w:r w:rsidR="00671875" w:rsidRPr="00CF62E3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br/>
        <w:t xml:space="preserve">     จากการประเมินตนเองของสถานศึกษา (</w:t>
      </w:r>
      <w:r w:rsidR="00671875" w:rsidRPr="00CF62E3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>SAR)</w:t>
      </w:r>
      <w:r w:rsidR="00671875" w:rsidRPr="00CF62E3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</w:t>
      </w:r>
      <w:r w:rsidR="00671875" w:rsidRPr="00CF62E3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ทั้งนี้ ให้สอดคล้องตามนโยบาย</w:t>
      </w:r>
      <w:r w:rsidR="00671875"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>และจุดเน้นฯ และนโยบายระยะเร่งด่วน (</w:t>
      </w:r>
      <w:r w:rsidR="00671875"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lang w:bidi="th-TH"/>
        </w:rPr>
        <w:t>Quick Win)</w:t>
      </w:r>
      <w:r w:rsidR="00671875"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 xml:space="preserve"> ของ สพฐ. ดังกล่าว</w:t>
      </w:r>
    </w:p>
    <w:p w14:paraId="1349C233" w14:textId="77777777" w:rsidR="00225F23" w:rsidRPr="00CF62E3" w:rsidRDefault="004975F9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>3</w:t>
      </w:r>
      <w:r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>.   ไม่ได้กำหนดให้ต้องจัดทำทุกนโยบายฯ</w:t>
      </w: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 xml:space="preserve"> ทั้งนี้ </w:t>
      </w:r>
      <w:r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>ให้เป็นไปตามบริบทของแต่ละโรงเรียน โดยพิจารณาดำเนินการตามข้อ 1 – 2 ข้างต้น</w:t>
      </w: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 xml:space="preserve"> ซึ่ง</w:t>
      </w:r>
      <w:r w:rsidR="00225F23"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>โรงเรียน</w:t>
      </w: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>ต้องวิเคราะห์</w:t>
      </w:r>
      <w:r w:rsidR="00225F23"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 xml:space="preserve">  </w:t>
      </w:r>
    </w:p>
    <w:p w14:paraId="0FABCABD" w14:textId="77777777" w:rsidR="004975F9" w:rsidRPr="00CF62E3" w:rsidRDefault="00225F23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 xml:space="preserve">      </w:t>
      </w:r>
      <w:r w:rsidR="004975F9"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>โครงการ/กิจกรรม ที่สอดคล้องตามนโยบายและจุดเน้นฯ และนโยบายเร่งด่วน (</w:t>
      </w:r>
      <w:r w:rsidR="004975F9" w:rsidRPr="00CF62E3"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  <w:t>Quick Win)</w:t>
      </w:r>
      <w:r w:rsidR="004975F9"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 xml:space="preserve"> ของ สพฐ.</w:t>
      </w:r>
    </w:p>
    <w:p w14:paraId="4C8D6E94" w14:textId="77777777" w:rsidR="003E7EAC" w:rsidRPr="00CF62E3" w:rsidRDefault="003E7EAC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>4.   กรณี</w:t>
      </w:r>
      <w:r w:rsidR="00553CB3"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 xml:space="preserve"> </w:t>
      </w: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>การ</w:t>
      </w:r>
      <w:r w:rsidR="00553CB3"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>จัดทำแผนปฏิบัติการของโรงเรียน ไม่ได้ทำเป็นโครงการแต่ทำเป็นกิจกรรม ให้สามารถนำข้อมูลตามกิจกรรมมา</w:t>
      </w:r>
      <w:r w:rsidR="001E72FC"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>ใช้ได้</w:t>
      </w:r>
    </w:p>
    <w:p w14:paraId="68D80D43" w14:textId="77777777" w:rsidR="005E32C0" w:rsidRPr="00CF62E3" w:rsidRDefault="005E32C0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>5.   1 โครงการ/กิจกรรม หากมีความสอดคล้องกับนโยบายฯ มากกว่า 1 นโยบาย ให้สามารถใช้เป็นข้อมูลในการจัดทำ</w:t>
      </w:r>
      <w:r w:rsidR="00225F23"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 xml:space="preserve">แผนฯ </w:t>
      </w: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 xml:space="preserve">มากกว่า 1 นโยบาย ได้ </w:t>
      </w:r>
    </w:p>
    <w:p w14:paraId="4381B9F4" w14:textId="77777777" w:rsidR="005E32C0" w:rsidRPr="00CF62E3" w:rsidRDefault="005E32C0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lastRenderedPageBreak/>
        <w:t xml:space="preserve">      (1 โครงการ สามารถตอบมากกว่า 1 นโยบายได้)</w:t>
      </w:r>
    </w:p>
    <w:p w14:paraId="62C78DB8" w14:textId="77777777" w:rsidR="00C14DDE" w:rsidRPr="00CF62E3" w:rsidRDefault="0025471B" w:rsidP="00C14DDE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 xml:space="preserve">6.  </w:t>
      </w:r>
      <w:r w:rsidR="00C14DDE"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 xml:space="preserve">ข้อมูลการจัดทำแผนปฏิบัติการฯ ของสถานศึกษา ให้วิเคราะห์และจัดทำข้อมูล โดยใช้ข้อมูลภาคเรียนที่ 2 ปีการศึกษา 2566 และข้อมูลภาคเรียนที่ 1 ปีการศึกษา 2567   </w:t>
      </w:r>
    </w:p>
    <w:p w14:paraId="1C94C202" w14:textId="77777777" w:rsidR="0025471B" w:rsidRPr="00CF62E3" w:rsidRDefault="00C14DDE" w:rsidP="0025471B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>7.</w:t>
      </w: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 xml:space="preserve">  </w:t>
      </w:r>
      <w:r w:rsidR="0025471B"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>เมื่อดำเนินการเสร็จเรียบร้อยแล้ว ให้จัดส่งสำนักงานเขตพื้นที่การศึกษาต้นสังกัด ภายในวันที่ 29 กุมภาพันธ์ 2567 เพื่อดำเนินการต่อไป</w:t>
      </w:r>
    </w:p>
    <w:p w14:paraId="11E38B5D" w14:textId="77777777" w:rsidR="0025471B" w:rsidRPr="00CF62E3" w:rsidRDefault="0025471B" w:rsidP="0025471B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>---------------------------------------------------------</w:t>
      </w:r>
    </w:p>
    <w:p w14:paraId="616630F2" w14:textId="77777777" w:rsidR="00C74637" w:rsidRPr="00CF62E3" w:rsidRDefault="00C14DDE" w:rsidP="004975F9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>8</w:t>
      </w:r>
      <w:r w:rsidR="004975F9"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>.</w:t>
      </w:r>
      <w:r w:rsidR="004975F9"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 xml:space="preserve">   </w:t>
      </w:r>
      <w:r w:rsidR="00C74637"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>หากโรงเรียนใด ยังมิได้จัดทำแผนปฏิบัติการในปีการศึกษา 2567 ให้ดำเนินการดังนี้</w:t>
      </w:r>
    </w:p>
    <w:p w14:paraId="28709CAA" w14:textId="77777777" w:rsidR="00C74637" w:rsidRPr="00CF62E3" w:rsidRDefault="00C74637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ab/>
      </w:r>
      <w:r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ab/>
      </w:r>
      <w:r w:rsidR="00553CB3"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>(</w:t>
      </w:r>
      <w:r w:rsidR="003E7EAC"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>ก</w:t>
      </w: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 xml:space="preserve">) จัดทำแผนปฏิบัติการขับเคลื่อนฯ นี้ โดยใช้ข้อมูลในภาคเรียนที่ 2 ปีการศึกษา 2566 จัดส่งให้สำนักงานเขตพื้นที่การศึกษาต้นสังกัด </w:t>
      </w:r>
    </w:p>
    <w:p w14:paraId="0336FD0E" w14:textId="77777777" w:rsidR="00C74637" w:rsidRPr="00CF62E3" w:rsidRDefault="00C74637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  <w:t xml:space="preserve">    ภายในวันที่ 29 กุมภาพันธ์ 2567</w:t>
      </w:r>
    </w:p>
    <w:p w14:paraId="6F96A6A6" w14:textId="77777777" w:rsidR="00C74637" w:rsidRPr="00CF62E3" w:rsidRDefault="00C74637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 w:rsidR="00553CB3"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>(</w:t>
      </w:r>
      <w:r w:rsidR="003E7EAC"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>ข</w:t>
      </w: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 xml:space="preserve">) </w:t>
      </w:r>
      <w:r w:rsidR="001E72FC"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>เมื่อ</w:t>
      </w: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>ดำเนินการจัดทำแผนปฏิบัติการของโรงเรียน ปีการศึกษา 2567 เรียบร้อยแล้ว ให้จัดส่งข้อมูลเพิ่มเติมไปยังสำนักงานเขตพื้นที่การศึกษาต้นสังกัด</w:t>
      </w: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</w:p>
    <w:p w14:paraId="018420BA" w14:textId="77777777" w:rsidR="00C74637" w:rsidRPr="00CF62E3" w:rsidRDefault="00C74637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  <w:t xml:space="preserve">    ภายในวันที่ 30 เมษายน 2567</w:t>
      </w:r>
    </w:p>
    <w:p w14:paraId="44E831B3" w14:textId="77777777" w:rsidR="00770FCD" w:rsidRPr="00CF62E3" w:rsidRDefault="00770FCD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u w:val="single"/>
          <w:lang w:bidi="th-TH"/>
        </w:rPr>
      </w:pP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 xml:space="preserve">** อนึ่ง การใช้แบบฟอร์มตามกรณี </w:t>
      </w:r>
      <w:r w:rsidR="001E72FC"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>(</w:t>
      </w:r>
      <w:r w:rsidR="003E7EAC"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>ก)</w:t>
      </w:r>
      <w:r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 xml:space="preserve"> และ </w:t>
      </w:r>
      <w:r w:rsidR="001E72FC"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>(</w:t>
      </w:r>
      <w:r w:rsidR="003E7EAC"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>ข)</w:t>
      </w:r>
      <w:r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 xml:space="preserve"> ให้ใช้แบบฟอร์มข้างต้น</w:t>
      </w:r>
      <w:r w:rsidRPr="00CF62E3"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 xml:space="preserve"> </w:t>
      </w:r>
      <w:r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โดย</w:t>
      </w:r>
      <w:r w:rsidR="004E4124"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ให้</w:t>
      </w:r>
      <w:r w:rsidR="003E7EAC"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จัดทำใบหน้า เพิ่ม 1 แผ่น </w:t>
      </w:r>
      <w:r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ดังเอกสารด้านล่าง</w:t>
      </w:r>
    </w:p>
    <w:p w14:paraId="1AC7675D" w14:textId="77777777" w:rsidR="00532540" w:rsidRPr="00CF62E3" w:rsidRDefault="00532540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</w:p>
    <w:p w14:paraId="6ED516BA" w14:textId="77777777" w:rsidR="00532540" w:rsidRPr="00CF62E3" w:rsidRDefault="00532540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</w:p>
    <w:p w14:paraId="7FD5C365" w14:textId="77777777" w:rsidR="00770FCD" w:rsidRPr="00CF62E3" w:rsidRDefault="00770FCD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sectPr w:rsidR="00770FCD" w:rsidRPr="00CF62E3" w:rsidSect="00F5002E">
          <w:pgSz w:w="16834" w:h="11909" w:orient="landscape" w:code="9"/>
          <w:pgMar w:top="1440" w:right="1800" w:bottom="1080" w:left="1886" w:header="864" w:footer="720" w:gutter="0"/>
          <w:pgNumType w:start="4"/>
          <w:cols w:space="720"/>
          <w:docGrid w:linePitch="360"/>
        </w:sectPr>
      </w:pPr>
    </w:p>
    <w:p w14:paraId="46B5F433" w14:textId="77777777" w:rsidR="003E7EAC" w:rsidRPr="00CF62E3" w:rsidRDefault="003E7EAC" w:rsidP="003E7EAC">
      <w:pPr>
        <w:pStyle w:val="affff2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</w:p>
    <w:p w14:paraId="4D6621C4" w14:textId="77777777" w:rsidR="003E7EAC" w:rsidRPr="00CF62E3" w:rsidRDefault="003E7EAC" w:rsidP="003E7EAC">
      <w:pPr>
        <w:tabs>
          <w:tab w:val="left" w:pos="90"/>
        </w:tabs>
        <w:spacing w:before="0" w:after="0" w:line="240" w:lineRule="auto"/>
        <w:ind w:right="-602"/>
        <w:jc w:val="center"/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u w:val="single"/>
          <w:lang w:bidi="th-TH"/>
        </w:rPr>
      </w:pPr>
      <w:r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ใบหน้า เพิ่ม 1 แผ่น กรณีตามข้อ</w:t>
      </w:r>
      <w:r w:rsidR="00553CB3"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 </w:t>
      </w:r>
      <w:r w:rsidR="004E4124"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8</w:t>
      </w:r>
      <w:r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 </w:t>
      </w:r>
      <w:r w:rsidR="00553CB3"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(</w:t>
      </w:r>
      <w:r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ก) และ </w:t>
      </w:r>
      <w:r w:rsidR="00553CB3"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(</w:t>
      </w:r>
      <w:r w:rsidRPr="00CF62E3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ข)</w:t>
      </w:r>
    </w:p>
    <w:p w14:paraId="622A42DA" w14:textId="77777777" w:rsidR="003E7EAC" w:rsidRPr="00CF62E3" w:rsidRDefault="003E7EAC" w:rsidP="003E7EAC">
      <w:pPr>
        <w:tabs>
          <w:tab w:val="left" w:pos="90"/>
        </w:tabs>
        <w:spacing w:before="0" w:after="0" w:line="240" w:lineRule="auto"/>
        <w:ind w:right="-602"/>
        <w:jc w:val="center"/>
        <w:rPr>
          <w:rFonts w:ascii="TH SarabunPSK" w:hAnsi="TH SarabunPSK" w:cs="TH SarabunPSK"/>
          <w:color w:val="auto"/>
          <w:spacing w:val="-8"/>
          <w:sz w:val="32"/>
          <w:szCs w:val="32"/>
          <w:u w:val="single"/>
          <w:lang w:bidi="th-TH"/>
        </w:rPr>
      </w:pPr>
    </w:p>
    <w:p w14:paraId="0A539F8F" w14:textId="77777777" w:rsidR="003E7EAC" w:rsidRPr="00CF62E3" w:rsidRDefault="003E7EAC" w:rsidP="003E7EAC">
      <w:pPr>
        <w:pStyle w:val="affff2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</w:p>
    <w:p w14:paraId="451CD5D0" w14:textId="77777777" w:rsidR="003E7EAC" w:rsidRPr="00CF62E3" w:rsidRDefault="003E7EAC" w:rsidP="003E7EAC">
      <w:pPr>
        <w:pStyle w:val="affff2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</w:p>
    <w:p w14:paraId="7E43747C" w14:textId="77777777" w:rsidR="003E7EAC" w:rsidRPr="00CF62E3" w:rsidRDefault="003E7EAC" w:rsidP="003E7EAC">
      <w:pPr>
        <w:pStyle w:val="affff2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</w:pPr>
      <w:r w:rsidRPr="00CF62E3">
        <w:rPr>
          <w:rFonts w:ascii="TH SarabunPSK" w:hAnsi="TH SarabunPSK" w:cs="TH SarabunPSK"/>
          <w:b/>
          <w:bCs/>
          <w:color w:val="auto"/>
          <w:sz w:val="48"/>
          <w:szCs w:val="48"/>
          <w:cs/>
          <w:lang w:bidi="th-TH"/>
        </w:rPr>
        <w:t>แผนปฏิบัติการขับเคลื่อนนโยบายและจุดเน้นฯ และนโยบายระยะเร่งด่วน (</w:t>
      </w:r>
      <w:r w:rsidRPr="00CF62E3"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  <w:t xml:space="preserve">Quick Win) </w:t>
      </w:r>
      <w:r w:rsidRPr="00CF62E3">
        <w:rPr>
          <w:rFonts w:ascii="TH SarabunPSK" w:hAnsi="TH SarabunPSK" w:cs="TH SarabunPSK"/>
          <w:b/>
          <w:bCs/>
          <w:color w:val="auto"/>
          <w:sz w:val="48"/>
          <w:szCs w:val="48"/>
          <w:cs/>
          <w:lang w:bidi="th-TH"/>
        </w:rPr>
        <w:br/>
        <w:t xml:space="preserve">ของสำนักงานคณะกรรมการการศึกษาขั้นพื้นฐานและกระทรวงศึกษาธิการ </w:t>
      </w:r>
    </w:p>
    <w:p w14:paraId="7CD8B6C6" w14:textId="77777777" w:rsidR="003E7EAC" w:rsidRPr="00CF62E3" w:rsidRDefault="003E7EAC" w:rsidP="003E7EAC">
      <w:pPr>
        <w:pStyle w:val="affff2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</w:pPr>
      <w:r w:rsidRPr="00CF62E3">
        <w:rPr>
          <w:rFonts w:ascii="TH SarabunPSK" w:hAnsi="TH SarabunPSK" w:cs="TH SarabunPSK"/>
          <w:b/>
          <w:bCs/>
          <w:color w:val="auto"/>
          <w:sz w:val="48"/>
          <w:szCs w:val="48"/>
          <w:cs/>
          <w:lang w:bidi="th-TH"/>
        </w:rPr>
        <w:t xml:space="preserve">ประจำปีงบประมาณ พ.ศ. 2567 </w:t>
      </w:r>
    </w:p>
    <w:p w14:paraId="20E8C257" w14:textId="655A12B4" w:rsidR="003E7EAC" w:rsidRPr="00CF62E3" w:rsidRDefault="003E7EAC" w:rsidP="003E7EAC">
      <w:pPr>
        <w:pStyle w:val="affff2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</w:pPr>
      <w:r w:rsidRPr="00CF62E3">
        <w:rPr>
          <w:rFonts w:ascii="TH SarabunPSK" w:hAnsi="TH SarabunPSK" w:cs="TH SarabunPSK"/>
          <w:b/>
          <w:bCs/>
          <w:color w:val="auto"/>
          <w:sz w:val="48"/>
          <w:szCs w:val="48"/>
          <w:highlight w:val="yellow"/>
          <w:cs/>
          <w:lang w:bidi="th-TH"/>
        </w:rPr>
        <w:t>ภาคเรียนที่</w:t>
      </w:r>
      <w:r w:rsidR="0043667C" w:rsidRPr="00CF62E3">
        <w:rPr>
          <w:rFonts w:ascii="TH SarabunPSK" w:hAnsi="TH SarabunPSK" w:cs="TH SarabunPSK"/>
          <w:b/>
          <w:bCs/>
          <w:color w:val="auto"/>
          <w:sz w:val="48"/>
          <w:szCs w:val="48"/>
          <w:highlight w:val="yellow"/>
          <w:cs/>
          <w:lang w:bidi="th-TH"/>
        </w:rPr>
        <w:t xml:space="preserve">   2    </w:t>
      </w:r>
      <w:r w:rsidRPr="00CF62E3">
        <w:rPr>
          <w:rFonts w:ascii="TH SarabunPSK" w:hAnsi="TH SarabunPSK" w:cs="TH SarabunPSK"/>
          <w:b/>
          <w:bCs/>
          <w:color w:val="auto"/>
          <w:sz w:val="48"/>
          <w:szCs w:val="48"/>
          <w:highlight w:val="yellow"/>
          <w:cs/>
          <w:lang w:bidi="th-TH"/>
        </w:rPr>
        <w:t>ปีการศึกษา</w:t>
      </w:r>
      <w:r w:rsidR="0043667C" w:rsidRPr="00CF62E3">
        <w:rPr>
          <w:rFonts w:ascii="TH SarabunPSK" w:hAnsi="TH SarabunPSK" w:cs="TH SarabunPSK"/>
          <w:b/>
          <w:bCs/>
          <w:color w:val="auto"/>
          <w:sz w:val="48"/>
          <w:szCs w:val="48"/>
          <w:highlight w:val="yellow"/>
          <w:cs/>
          <w:lang w:bidi="th-TH"/>
        </w:rPr>
        <w:t xml:space="preserve">  2566  </w:t>
      </w:r>
      <w:r w:rsidRPr="00CF62E3">
        <w:rPr>
          <w:rFonts w:ascii="TH SarabunPSK" w:hAnsi="TH SarabunPSK" w:cs="TH SarabunPSK"/>
          <w:b/>
          <w:bCs/>
          <w:color w:val="auto"/>
          <w:sz w:val="48"/>
          <w:szCs w:val="48"/>
          <w:highlight w:val="yellow"/>
          <w:cs/>
          <w:lang w:bidi="th-TH"/>
        </w:rPr>
        <w:t xml:space="preserve"> (</w:t>
      </w:r>
      <w:r w:rsidR="001C5E7F" w:rsidRPr="00CF62E3">
        <w:rPr>
          <w:rFonts w:ascii="TH SarabunPSK" w:hAnsi="TH SarabunPSK" w:cs="TH SarabunPSK"/>
          <w:b/>
          <w:bCs/>
          <w:color w:val="auto"/>
          <w:sz w:val="48"/>
          <w:szCs w:val="48"/>
          <w:highlight w:val="yellow"/>
          <w:cs/>
          <w:lang w:bidi="th-TH"/>
        </w:rPr>
        <w:t>เดือน</w:t>
      </w:r>
      <w:r w:rsidR="0043667C" w:rsidRPr="00CF62E3">
        <w:rPr>
          <w:rFonts w:ascii="TH SarabunPSK" w:hAnsi="TH SarabunPSK" w:cs="TH SarabunPSK"/>
          <w:b/>
          <w:bCs/>
          <w:color w:val="auto"/>
          <w:sz w:val="48"/>
          <w:szCs w:val="48"/>
          <w:highlight w:val="yellow"/>
          <w:cs/>
          <w:lang w:bidi="th-TH"/>
        </w:rPr>
        <w:t xml:space="preserve">พฤศจิกายน  </w:t>
      </w:r>
      <w:r w:rsidR="001C5E7F" w:rsidRPr="00CF62E3">
        <w:rPr>
          <w:rFonts w:ascii="TH SarabunPSK" w:hAnsi="TH SarabunPSK" w:cs="TH SarabunPSK"/>
          <w:b/>
          <w:bCs/>
          <w:color w:val="auto"/>
          <w:sz w:val="48"/>
          <w:szCs w:val="48"/>
          <w:highlight w:val="yellow"/>
          <w:cs/>
          <w:lang w:bidi="th-TH"/>
        </w:rPr>
        <w:t>พ.ศ</w:t>
      </w:r>
      <w:r w:rsidR="0043667C" w:rsidRPr="00CF62E3">
        <w:rPr>
          <w:rFonts w:ascii="TH SarabunPSK" w:hAnsi="TH SarabunPSK" w:cs="TH SarabunPSK"/>
          <w:b/>
          <w:bCs/>
          <w:color w:val="auto"/>
          <w:sz w:val="48"/>
          <w:szCs w:val="48"/>
          <w:highlight w:val="yellow"/>
          <w:cs/>
          <w:lang w:bidi="th-TH"/>
        </w:rPr>
        <w:t>. 2566</w:t>
      </w:r>
      <w:r w:rsidR="001C5E7F" w:rsidRPr="00CF62E3">
        <w:rPr>
          <w:rFonts w:ascii="TH SarabunPSK" w:hAnsi="TH SarabunPSK" w:cs="TH SarabunPSK"/>
          <w:b/>
          <w:bCs/>
          <w:color w:val="auto"/>
          <w:sz w:val="48"/>
          <w:szCs w:val="48"/>
          <w:highlight w:val="yellow"/>
          <w:cs/>
          <w:lang w:bidi="th-TH"/>
        </w:rPr>
        <w:t>ถึงเดือน</w:t>
      </w:r>
      <w:r w:rsidR="0043667C" w:rsidRPr="00CF62E3">
        <w:rPr>
          <w:rFonts w:ascii="TH SarabunPSK" w:hAnsi="TH SarabunPSK" w:cs="TH SarabunPSK"/>
          <w:b/>
          <w:bCs/>
          <w:color w:val="auto"/>
          <w:sz w:val="48"/>
          <w:szCs w:val="48"/>
          <w:highlight w:val="yellow"/>
          <w:cs/>
          <w:lang w:bidi="th-TH"/>
        </w:rPr>
        <w:t xml:space="preserve">  มีนาคม  </w:t>
      </w:r>
      <w:r w:rsidR="001C5E7F" w:rsidRPr="00CF62E3">
        <w:rPr>
          <w:rFonts w:ascii="TH SarabunPSK" w:hAnsi="TH SarabunPSK" w:cs="TH SarabunPSK"/>
          <w:b/>
          <w:bCs/>
          <w:color w:val="auto"/>
          <w:sz w:val="48"/>
          <w:szCs w:val="48"/>
          <w:highlight w:val="yellow"/>
          <w:cs/>
          <w:lang w:bidi="th-TH"/>
        </w:rPr>
        <w:t>พ.ศ.</w:t>
      </w:r>
      <w:r w:rsidR="0043667C" w:rsidRPr="00CF62E3">
        <w:rPr>
          <w:rFonts w:ascii="TH SarabunPSK" w:hAnsi="TH SarabunPSK" w:cs="TH SarabunPSK"/>
          <w:b/>
          <w:bCs/>
          <w:color w:val="auto"/>
          <w:sz w:val="48"/>
          <w:szCs w:val="48"/>
          <w:highlight w:val="yellow"/>
          <w:cs/>
          <w:lang w:bidi="th-TH"/>
        </w:rPr>
        <w:t>2567</w:t>
      </w:r>
      <w:r w:rsidRPr="00CF62E3">
        <w:rPr>
          <w:rFonts w:ascii="TH SarabunPSK" w:hAnsi="TH SarabunPSK" w:cs="TH SarabunPSK"/>
          <w:b/>
          <w:bCs/>
          <w:color w:val="auto"/>
          <w:sz w:val="48"/>
          <w:szCs w:val="48"/>
          <w:highlight w:val="yellow"/>
          <w:cs/>
          <w:lang w:bidi="th-TH"/>
        </w:rPr>
        <w:t>)</w:t>
      </w:r>
      <w:r w:rsidRPr="00CF62E3">
        <w:rPr>
          <w:rFonts w:ascii="TH SarabunPSK" w:hAnsi="TH SarabunPSK" w:cs="TH SarabunPSK"/>
          <w:b/>
          <w:bCs/>
          <w:color w:val="auto"/>
          <w:sz w:val="48"/>
          <w:szCs w:val="48"/>
          <w:cs/>
          <w:lang w:bidi="th-TH"/>
        </w:rPr>
        <w:br/>
      </w:r>
    </w:p>
    <w:p w14:paraId="1C74598D" w14:textId="77777777" w:rsidR="003E7EAC" w:rsidRPr="00CF62E3" w:rsidRDefault="003E7EAC" w:rsidP="003E7EAC">
      <w:pPr>
        <w:pStyle w:val="affff2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</w:pPr>
    </w:p>
    <w:p w14:paraId="369C36D0" w14:textId="40760669" w:rsidR="003E7EAC" w:rsidRPr="00CF62E3" w:rsidRDefault="003E7EAC" w:rsidP="003E7EAC">
      <w:pPr>
        <w:pStyle w:val="affff2"/>
        <w:spacing w:before="0" w:after="24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  <w:lang w:bidi="th-TH"/>
        </w:rPr>
      </w:pPr>
      <w:r w:rsidRPr="00CF62E3">
        <w:rPr>
          <w:rFonts w:ascii="TH SarabunPSK" w:hAnsi="TH SarabunPSK" w:cs="TH SarabunPSK"/>
          <w:b/>
          <w:bCs/>
          <w:color w:val="auto"/>
          <w:sz w:val="52"/>
          <w:szCs w:val="52"/>
          <w:cs/>
          <w:lang w:bidi="th-TH"/>
        </w:rPr>
        <w:t>โรงเรียน</w:t>
      </w:r>
      <w:r w:rsidR="0043667C" w:rsidRPr="00CF62E3">
        <w:rPr>
          <w:rFonts w:ascii="TH SarabunPSK" w:hAnsi="TH SarabunPSK" w:cs="TH SarabunPSK"/>
          <w:b/>
          <w:bCs/>
          <w:color w:val="auto"/>
          <w:sz w:val="52"/>
          <w:szCs w:val="52"/>
          <w:cs/>
          <w:lang w:bidi="th-TH"/>
        </w:rPr>
        <w:t>บ้านใต้</w:t>
      </w:r>
    </w:p>
    <w:p w14:paraId="21EF9312" w14:textId="77777777" w:rsidR="00770FCD" w:rsidRPr="00CF62E3" w:rsidRDefault="00770FCD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14:paraId="7EE9D448" w14:textId="77777777" w:rsidR="003E7EAC" w:rsidRPr="00CF62E3" w:rsidRDefault="003E7EAC" w:rsidP="003E7EAC">
      <w:pPr>
        <w:tabs>
          <w:tab w:val="left" w:pos="90"/>
        </w:tabs>
        <w:spacing w:before="0" w:after="0" w:line="240" w:lineRule="auto"/>
        <w:ind w:right="-172"/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sectPr w:rsidR="003E7EAC" w:rsidRPr="00CF62E3" w:rsidSect="00F5002E">
          <w:pgSz w:w="16834" w:h="11909" w:orient="landscape" w:code="9"/>
          <w:pgMar w:top="1440" w:right="1800" w:bottom="1080" w:left="1886" w:header="864" w:footer="720" w:gutter="0"/>
          <w:pgNumType w:start="4"/>
          <w:cols w:space="720"/>
          <w:docGrid w:linePitch="360"/>
        </w:sectPr>
      </w:pPr>
    </w:p>
    <w:p w14:paraId="6B81B794" w14:textId="7AAC4EBD" w:rsidR="00770FCD" w:rsidRPr="00CF62E3" w:rsidRDefault="00770FCD" w:rsidP="003E7EAC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z w:val="32"/>
          <w:szCs w:val="32"/>
          <w:cs/>
          <w:lang w:bidi="th-TH"/>
        </w:rPr>
      </w:pPr>
    </w:p>
    <w:sectPr w:rsidR="00770FCD" w:rsidRPr="00CF62E3" w:rsidSect="00F5002E">
      <w:pgSz w:w="11909" w:h="16834" w:code="9"/>
      <w:pgMar w:top="1797" w:right="1077" w:bottom="1888" w:left="1440" w:header="862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1C3BD" w14:textId="77777777" w:rsidR="00CE5119" w:rsidRDefault="00CE5119">
      <w:pPr>
        <w:spacing w:after="0" w:line="240" w:lineRule="auto"/>
      </w:pPr>
      <w:r>
        <w:separator/>
      </w:r>
    </w:p>
  </w:endnote>
  <w:endnote w:type="continuationSeparator" w:id="0">
    <w:p w14:paraId="6E0745D7" w14:textId="77777777" w:rsidR="00CE5119" w:rsidRDefault="00CE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7D77C" w14:textId="77777777" w:rsidR="004F4412" w:rsidRPr="00B77838" w:rsidRDefault="004F4412" w:rsidP="0062219A">
    <w:pPr>
      <w:pStyle w:val="a7"/>
      <w:jc w:val="right"/>
      <w:rPr>
        <w:rFonts w:ascii="TH SarabunPSK" w:hAnsi="TH SarabunPSK" w:cs="TH SarabunPSK"/>
        <w:sz w:val="24"/>
        <w:szCs w:val="24"/>
        <w:lang w:bidi="th-TH"/>
      </w:rPr>
    </w:pPr>
    <w:r w:rsidRPr="00B77838">
      <w:rPr>
        <w:rFonts w:ascii="TH SarabunPSK" w:hAnsi="TH SarabunPSK" w:cs="TH SarabunPSK"/>
        <w:sz w:val="24"/>
        <w:szCs w:val="24"/>
        <w:cs/>
        <w:lang w:bidi="th-TH"/>
      </w:rPr>
      <w:t>หน้า</w:t>
    </w:r>
    <w:r w:rsidRPr="00B77838">
      <w:rPr>
        <w:rFonts w:ascii="TH SarabunPSK" w:hAnsi="TH SarabunPSK" w:cs="TH SarabunPSK"/>
        <w:sz w:val="24"/>
        <w:szCs w:val="24"/>
      </w:rPr>
      <w:t xml:space="preserve"> </w:t>
    </w:r>
    <w:r w:rsidRPr="00B77838">
      <w:rPr>
        <w:rFonts w:ascii="TH SarabunPSK" w:hAnsi="TH SarabunPSK" w:cs="TH SarabunPSK"/>
        <w:sz w:val="24"/>
        <w:szCs w:val="24"/>
      </w:rPr>
      <w:fldChar w:fldCharType="begin"/>
    </w:r>
    <w:r w:rsidRPr="00B77838">
      <w:rPr>
        <w:rFonts w:ascii="TH SarabunPSK" w:hAnsi="TH SarabunPSK" w:cs="TH SarabunPSK"/>
        <w:sz w:val="24"/>
        <w:szCs w:val="24"/>
      </w:rPr>
      <w:instrText xml:space="preserve"> page </w:instrText>
    </w:r>
    <w:r w:rsidRPr="00B77838">
      <w:rPr>
        <w:rFonts w:ascii="TH SarabunPSK" w:hAnsi="TH SarabunPSK" w:cs="TH SarabunPSK"/>
        <w:sz w:val="24"/>
        <w:szCs w:val="24"/>
      </w:rPr>
      <w:fldChar w:fldCharType="separate"/>
    </w:r>
    <w:r w:rsidR="008F1AEA">
      <w:rPr>
        <w:rFonts w:ascii="TH SarabunPSK" w:hAnsi="TH SarabunPSK" w:cs="TH SarabunPSK"/>
        <w:noProof/>
        <w:sz w:val="24"/>
        <w:szCs w:val="24"/>
      </w:rPr>
      <w:t>1</w:t>
    </w:r>
    <w:r w:rsidRPr="00B77838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AA056" w14:textId="77777777" w:rsidR="00CE5119" w:rsidRDefault="00CE5119">
      <w:pPr>
        <w:spacing w:after="0" w:line="240" w:lineRule="auto"/>
      </w:pPr>
      <w:r>
        <w:separator/>
      </w:r>
    </w:p>
  </w:footnote>
  <w:footnote w:type="continuationSeparator" w:id="0">
    <w:p w14:paraId="31F3CF79" w14:textId="77777777" w:rsidR="00CE5119" w:rsidRDefault="00CE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D9BD" w14:textId="77777777" w:rsidR="004F4412" w:rsidRPr="002B24E4" w:rsidRDefault="004F4412" w:rsidP="002B24E4">
    <w:pPr>
      <w:pStyle w:val="HeaderShaded"/>
      <w:tabs>
        <w:tab w:val="left" w:pos="3782"/>
        <w:tab w:val="right" w:pos="9490"/>
      </w:tabs>
      <w:ind w:left="0"/>
      <w:jc w:val="right"/>
      <w:rPr>
        <w:rFonts w:ascii="TH SarabunPSK" w:hAnsi="TH SarabunPSK" w:cs="TH SarabunPSK"/>
        <w:b/>
        <w:bCs/>
        <w:i/>
        <w:iCs/>
        <w:sz w:val="28"/>
        <w:szCs w:val="28"/>
        <w:cs/>
        <w:lang w:bidi="th-TH"/>
      </w:rPr>
    </w:pPr>
    <w:r w:rsidRPr="00B77838">
      <w:rPr>
        <w:rFonts w:ascii="TH SarabunPSK" w:hAnsi="TH SarabunPSK" w:cs="TH SarabunPSK"/>
        <w:b/>
        <w:bCs/>
        <w:sz w:val="32"/>
        <w:szCs w:val="32"/>
        <w:cs/>
        <w:lang w:bidi="th-TH"/>
      </w:rPr>
      <w:tab/>
    </w:r>
    <w:r w:rsidRPr="002B24E4">
      <w:rPr>
        <w:rFonts w:ascii="TH SarabunPSK" w:hAnsi="TH SarabunPSK" w:cs="TH SarabunPSK"/>
        <w:b/>
        <w:bCs/>
        <w:i/>
        <w:iCs/>
        <w:sz w:val="28"/>
        <w:szCs w:val="28"/>
        <w:cs/>
        <w:lang w:bidi="th-TH"/>
      </w:rPr>
      <w:tab/>
    </w:r>
    <w:r w:rsidRPr="00FB62CC">
      <w:rPr>
        <w:rFonts w:ascii="TH SarabunPSK" w:hAnsi="TH SarabunPSK" w:cs="TH SarabunPSK"/>
        <w:b/>
        <w:bCs/>
        <w:i/>
        <w:iCs/>
        <w:sz w:val="28"/>
        <w:szCs w:val="28"/>
        <w:cs/>
        <w:lang w:bidi="th-TH"/>
      </w:rPr>
      <w:t>แผน</w:t>
    </w:r>
    <w:r w:rsidRPr="00FB62CC">
      <w:rPr>
        <w:rFonts w:ascii="TH SarabunPSK" w:hAnsi="TH SarabunPSK" w:cs="TH SarabunPSK" w:hint="cs"/>
        <w:b/>
        <w:bCs/>
        <w:i/>
        <w:iCs/>
        <w:sz w:val="28"/>
        <w:szCs w:val="28"/>
        <w:cs/>
        <w:lang w:bidi="th-TH"/>
      </w:rPr>
      <w:t>บริหารการศึกษาขั้นพื้นฐาน ประจำปีงบประมาณ พ.ศ. 2567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26C2F8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โทรศัพท์สัญลักษณ์ - เครือข่ายและการสื่อสาร ไอคอน" style="width:388.5pt;height:388.5pt;visibility:visible;mso-wrap-style:square" o:bullet="t">
        <v:imagedata r:id="rId1" o:title="โทรศัพท์สัญลักษณ์ - เครือข่ายและการสื่อสาร ไอคอน"/>
      </v:shape>
    </w:pict>
  </w:numPicBullet>
  <w:abstractNum w:abstractNumId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6E8615A"/>
    <w:lvl w:ilvl="0">
      <w:start w:val="1"/>
      <w:numFmt w:val="bullet"/>
      <w:pStyle w:val="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8230A0"/>
    <w:lvl w:ilvl="0">
      <w:start w:val="1"/>
      <w:numFmt w:val="bullet"/>
      <w:pStyle w:val="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4A9A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86DD2C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3AF57E"/>
    <w:lvl w:ilvl="0">
      <w:start w:val="1"/>
      <w:numFmt w:val="bullet"/>
      <w:pStyle w:val="a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>
    <w:nsid w:val="03B32190"/>
    <w:multiLevelType w:val="multilevel"/>
    <w:tmpl w:val="9CA4ABB8"/>
    <w:numStyleLink w:val="AnnualReport"/>
  </w:abstractNum>
  <w:abstractNum w:abstractNumId="11">
    <w:nsid w:val="0EA62895"/>
    <w:multiLevelType w:val="hybridMultilevel"/>
    <w:tmpl w:val="3190A866"/>
    <w:lvl w:ilvl="0" w:tplc="C9681D94">
      <w:start w:val="3"/>
      <w:numFmt w:val="bullet"/>
      <w:lvlText w:val="-"/>
      <w:lvlJc w:val="left"/>
      <w:pPr>
        <w:ind w:left="1080" w:hanging="360"/>
      </w:pPr>
      <w:rPr>
        <w:rFonts w:ascii="Segoe UI Historic" w:eastAsiaTheme="minorHAnsi" w:hAnsi="Segoe UI Historic" w:cs="Segoe UI Historic" w:hint="default"/>
        <w:color w:val="050505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B9D1422"/>
    <w:multiLevelType w:val="hybridMultilevel"/>
    <w:tmpl w:val="A3DC9CB0"/>
    <w:lvl w:ilvl="0" w:tplc="70D29C3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5A1B8C"/>
    <w:multiLevelType w:val="hybridMultilevel"/>
    <w:tmpl w:val="916C4674"/>
    <w:lvl w:ilvl="0" w:tplc="740EA5A8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6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F6A45"/>
    <w:multiLevelType w:val="multilevel"/>
    <w:tmpl w:val="80C0D6D2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30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40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5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84E52EB"/>
    <w:multiLevelType w:val="multilevel"/>
    <w:tmpl w:val="63CA9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8A26C16"/>
    <w:multiLevelType w:val="hybridMultilevel"/>
    <w:tmpl w:val="5D7A6476"/>
    <w:lvl w:ilvl="0" w:tplc="62BAFF00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color w:val="05050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823C9A"/>
    <w:multiLevelType w:val="hybridMultilevel"/>
    <w:tmpl w:val="2FB0029C"/>
    <w:lvl w:ilvl="0" w:tplc="72663B40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01154B0"/>
    <w:multiLevelType w:val="hybridMultilevel"/>
    <w:tmpl w:val="E03E43B2"/>
    <w:lvl w:ilvl="0" w:tplc="7CD46D4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0505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CF13B2F"/>
    <w:multiLevelType w:val="hybridMultilevel"/>
    <w:tmpl w:val="EBC0EA04"/>
    <w:lvl w:ilvl="0" w:tplc="5B1CAB80">
      <w:start w:val="3"/>
      <w:numFmt w:val="bullet"/>
      <w:lvlText w:val="-"/>
      <w:lvlJc w:val="left"/>
      <w:pPr>
        <w:ind w:left="2061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4">
    <w:nsid w:val="71023CC6"/>
    <w:multiLevelType w:val="hybridMultilevel"/>
    <w:tmpl w:val="A3D0F2D8"/>
    <w:lvl w:ilvl="0" w:tplc="A1A007E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1771F"/>
    <w:multiLevelType w:val="hybridMultilevel"/>
    <w:tmpl w:val="6FE4FBF4"/>
    <w:lvl w:ilvl="0" w:tplc="F2540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436B6"/>
    <w:multiLevelType w:val="hybridMultilevel"/>
    <w:tmpl w:val="6FE4FB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4"/>
  </w:num>
  <w:num w:numId="16">
    <w:abstractNumId w:val="22"/>
  </w:num>
  <w:num w:numId="17">
    <w:abstractNumId w:val="12"/>
  </w:num>
  <w:num w:numId="18">
    <w:abstractNumId w:val="10"/>
  </w:num>
  <w:num w:numId="19">
    <w:abstractNumId w:val="17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20"/>
  </w:num>
  <w:num w:numId="25">
    <w:abstractNumId w:val="23"/>
  </w:num>
  <w:num w:numId="26">
    <w:abstractNumId w:val="18"/>
  </w:num>
  <w:num w:numId="27">
    <w:abstractNumId w:val="15"/>
  </w:num>
  <w:num w:numId="28">
    <w:abstractNumId w:val="11"/>
  </w:num>
  <w:num w:numId="29">
    <w:abstractNumId w:val="19"/>
  </w:num>
  <w:num w:numId="30">
    <w:abstractNumId w:val="21"/>
  </w:num>
  <w:num w:numId="31">
    <w:abstractNumId w:val="13"/>
  </w:num>
  <w:num w:numId="32">
    <w:abstractNumId w:val="24"/>
  </w:num>
  <w:num w:numId="33">
    <w:abstractNumId w:val="2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38"/>
    <w:rsid w:val="000207C8"/>
    <w:rsid w:val="00043AEE"/>
    <w:rsid w:val="000625A9"/>
    <w:rsid w:val="00064E4B"/>
    <w:rsid w:val="000666C3"/>
    <w:rsid w:val="000D03B5"/>
    <w:rsid w:val="000D5124"/>
    <w:rsid w:val="0013172D"/>
    <w:rsid w:val="00144C00"/>
    <w:rsid w:val="00162ED8"/>
    <w:rsid w:val="00177392"/>
    <w:rsid w:val="00186BDE"/>
    <w:rsid w:val="00190FAE"/>
    <w:rsid w:val="001B3FA5"/>
    <w:rsid w:val="001C0CF9"/>
    <w:rsid w:val="001C5E7F"/>
    <w:rsid w:val="001E24B9"/>
    <w:rsid w:val="001E59DB"/>
    <w:rsid w:val="001E72FC"/>
    <w:rsid w:val="001F3175"/>
    <w:rsid w:val="00225F23"/>
    <w:rsid w:val="00252ECF"/>
    <w:rsid w:val="0025471B"/>
    <w:rsid w:val="002B09DD"/>
    <w:rsid w:val="002B1218"/>
    <w:rsid w:val="002B24E4"/>
    <w:rsid w:val="002B695E"/>
    <w:rsid w:val="002C789C"/>
    <w:rsid w:val="00315F09"/>
    <w:rsid w:val="003436E7"/>
    <w:rsid w:val="003B1E9B"/>
    <w:rsid w:val="003B3681"/>
    <w:rsid w:val="003D0629"/>
    <w:rsid w:val="003D7ECA"/>
    <w:rsid w:val="003E7EAC"/>
    <w:rsid w:val="00401031"/>
    <w:rsid w:val="00403C53"/>
    <w:rsid w:val="00405831"/>
    <w:rsid w:val="00415729"/>
    <w:rsid w:val="00420D45"/>
    <w:rsid w:val="004351CF"/>
    <w:rsid w:val="0043667C"/>
    <w:rsid w:val="00447A75"/>
    <w:rsid w:val="0045275A"/>
    <w:rsid w:val="0046743A"/>
    <w:rsid w:val="00475E0C"/>
    <w:rsid w:val="00496144"/>
    <w:rsid w:val="004975F9"/>
    <w:rsid w:val="004A4B40"/>
    <w:rsid w:val="004B1AED"/>
    <w:rsid w:val="004B263F"/>
    <w:rsid w:val="004C0A92"/>
    <w:rsid w:val="004C584C"/>
    <w:rsid w:val="004D3B87"/>
    <w:rsid w:val="004D5FAE"/>
    <w:rsid w:val="004E4124"/>
    <w:rsid w:val="004F1159"/>
    <w:rsid w:val="004F4412"/>
    <w:rsid w:val="00504364"/>
    <w:rsid w:val="00517AD4"/>
    <w:rsid w:val="00532540"/>
    <w:rsid w:val="00543F26"/>
    <w:rsid w:val="0054792E"/>
    <w:rsid w:val="00553CB3"/>
    <w:rsid w:val="005670EF"/>
    <w:rsid w:val="00571CB4"/>
    <w:rsid w:val="00573374"/>
    <w:rsid w:val="005A71C8"/>
    <w:rsid w:val="005B333D"/>
    <w:rsid w:val="005D1E87"/>
    <w:rsid w:val="005E32C0"/>
    <w:rsid w:val="00620A24"/>
    <w:rsid w:val="0062219A"/>
    <w:rsid w:val="00636602"/>
    <w:rsid w:val="00661692"/>
    <w:rsid w:val="00671875"/>
    <w:rsid w:val="00693B08"/>
    <w:rsid w:val="006B217B"/>
    <w:rsid w:val="006C76D8"/>
    <w:rsid w:val="006D476F"/>
    <w:rsid w:val="00722757"/>
    <w:rsid w:val="00756634"/>
    <w:rsid w:val="00761216"/>
    <w:rsid w:val="00770FCD"/>
    <w:rsid w:val="007772E9"/>
    <w:rsid w:val="007A1C02"/>
    <w:rsid w:val="007B16D5"/>
    <w:rsid w:val="007C05D6"/>
    <w:rsid w:val="007D1A6D"/>
    <w:rsid w:val="007D37D3"/>
    <w:rsid w:val="007F46E7"/>
    <w:rsid w:val="0081515E"/>
    <w:rsid w:val="00816E52"/>
    <w:rsid w:val="008272E4"/>
    <w:rsid w:val="0085005C"/>
    <w:rsid w:val="00851077"/>
    <w:rsid w:val="00870344"/>
    <w:rsid w:val="00872A75"/>
    <w:rsid w:val="0087368D"/>
    <w:rsid w:val="00887927"/>
    <w:rsid w:val="008940AA"/>
    <w:rsid w:val="008B2F1F"/>
    <w:rsid w:val="008D2BFC"/>
    <w:rsid w:val="008E2C8D"/>
    <w:rsid w:val="008F1AEA"/>
    <w:rsid w:val="00900009"/>
    <w:rsid w:val="009214D2"/>
    <w:rsid w:val="00927C0D"/>
    <w:rsid w:val="00943F30"/>
    <w:rsid w:val="00946664"/>
    <w:rsid w:val="009A517D"/>
    <w:rsid w:val="009D3501"/>
    <w:rsid w:val="009E3F5D"/>
    <w:rsid w:val="009F2F33"/>
    <w:rsid w:val="009F76A3"/>
    <w:rsid w:val="00A039F4"/>
    <w:rsid w:val="00A516D4"/>
    <w:rsid w:val="00A8541C"/>
    <w:rsid w:val="00A91FBB"/>
    <w:rsid w:val="00A953C1"/>
    <w:rsid w:val="00AA5580"/>
    <w:rsid w:val="00AA6F0E"/>
    <w:rsid w:val="00AF3B5D"/>
    <w:rsid w:val="00AF3E35"/>
    <w:rsid w:val="00B30E9E"/>
    <w:rsid w:val="00B35083"/>
    <w:rsid w:val="00B41C79"/>
    <w:rsid w:val="00B72150"/>
    <w:rsid w:val="00B74F99"/>
    <w:rsid w:val="00B77838"/>
    <w:rsid w:val="00B85E9B"/>
    <w:rsid w:val="00B86476"/>
    <w:rsid w:val="00BB1E55"/>
    <w:rsid w:val="00BC4C92"/>
    <w:rsid w:val="00BE634E"/>
    <w:rsid w:val="00C14DDE"/>
    <w:rsid w:val="00C321BD"/>
    <w:rsid w:val="00C71FE0"/>
    <w:rsid w:val="00C74480"/>
    <w:rsid w:val="00C74637"/>
    <w:rsid w:val="00C8121F"/>
    <w:rsid w:val="00CA588F"/>
    <w:rsid w:val="00CD5203"/>
    <w:rsid w:val="00CE48D1"/>
    <w:rsid w:val="00CE5119"/>
    <w:rsid w:val="00CF62E3"/>
    <w:rsid w:val="00D27D59"/>
    <w:rsid w:val="00D44EF1"/>
    <w:rsid w:val="00D507B0"/>
    <w:rsid w:val="00D92E49"/>
    <w:rsid w:val="00D9579E"/>
    <w:rsid w:val="00D97637"/>
    <w:rsid w:val="00DC46A2"/>
    <w:rsid w:val="00DE05BF"/>
    <w:rsid w:val="00DE35D6"/>
    <w:rsid w:val="00DF1918"/>
    <w:rsid w:val="00E04FAC"/>
    <w:rsid w:val="00E250BA"/>
    <w:rsid w:val="00E437BB"/>
    <w:rsid w:val="00E4743C"/>
    <w:rsid w:val="00E7014C"/>
    <w:rsid w:val="00E86F42"/>
    <w:rsid w:val="00EA0BB7"/>
    <w:rsid w:val="00EA4617"/>
    <w:rsid w:val="00EA6E1D"/>
    <w:rsid w:val="00EB30B4"/>
    <w:rsid w:val="00EF7367"/>
    <w:rsid w:val="00F22AE7"/>
    <w:rsid w:val="00F42140"/>
    <w:rsid w:val="00F5002E"/>
    <w:rsid w:val="00F87226"/>
    <w:rsid w:val="00F94095"/>
    <w:rsid w:val="00FB62CC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5B1CC"/>
  <w15:docId w15:val="{D16D4483-2C44-4579-858E-CBAB9589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kern w:val="20"/>
    </w:rPr>
  </w:style>
  <w:style w:type="paragraph" w:styleId="1">
    <w:name w:val="heading 1"/>
    <w:basedOn w:val="a1"/>
    <w:next w:val="a1"/>
    <w:link w:val="10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21">
    <w:name w:val="heading 2"/>
    <w:basedOn w:val="a1"/>
    <w:next w:val="a1"/>
    <w:link w:val="22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31">
    <w:name w:val="heading 3"/>
    <w:basedOn w:val="a1"/>
    <w:next w:val="a1"/>
    <w:link w:val="32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41">
    <w:name w:val="heading 4"/>
    <w:basedOn w:val="a1"/>
    <w:next w:val="a1"/>
    <w:link w:val="42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1">
    <w:name w:val="heading 5"/>
    <w:basedOn w:val="a1"/>
    <w:next w:val="a1"/>
    <w:link w:val="52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1"/>
    <w:next w:val="a1"/>
    <w:link w:val="60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1"/>
    <w:next w:val="a1"/>
    <w:link w:val="70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6">
    <w:name w:val="หัวกระดาษ อักขระ"/>
    <w:basedOn w:val="a2"/>
    <w:link w:val="a5"/>
    <w:uiPriority w:val="99"/>
    <w:rPr>
      <w:kern w:val="20"/>
    </w:rPr>
  </w:style>
  <w:style w:type="paragraph" w:styleId="a7">
    <w:name w:val="footer"/>
    <w:basedOn w:val="a1"/>
    <w:link w:val="a8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8">
    <w:name w:val="ท้ายกระดาษ อักขระ"/>
    <w:basedOn w:val="a2"/>
    <w:link w:val="a7"/>
    <w:uiPriority w:val="99"/>
    <w:rPr>
      <w:kern w:val="20"/>
    </w:rPr>
  </w:style>
  <w:style w:type="table" w:styleId="a9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pPr>
      <w:spacing w:after="0" w:line="240" w:lineRule="auto"/>
    </w:pPr>
  </w:style>
  <w:style w:type="paragraph" w:styleId="ac">
    <w:name w:val="Balloon Text"/>
    <w:basedOn w:val="a1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ad">
    <w:name w:val="ข้อความบอลลูน อักขระ"/>
    <w:basedOn w:val="a2"/>
    <w:link w:val="ac"/>
    <w:uiPriority w:val="99"/>
    <w:semiHidden/>
    <w:rPr>
      <w:rFonts w:ascii="Tahoma" w:hAnsi="Tahoma" w:cs="Tahoma"/>
      <w:sz w:val="16"/>
    </w:rPr>
  </w:style>
  <w:style w:type="character" w:customStyle="1" w:styleId="10">
    <w:name w:val="หัวเรื่อง 1 อักขระ"/>
    <w:basedOn w:val="a2"/>
    <w:link w:val="1"/>
    <w:uiPriority w:val="1"/>
    <w:rPr>
      <w:kern w:val="20"/>
      <w:sz w:val="36"/>
    </w:rPr>
  </w:style>
  <w:style w:type="character" w:customStyle="1" w:styleId="22">
    <w:name w:val="หัวเรื่อง 2 อักขระ"/>
    <w:basedOn w:val="a2"/>
    <w:link w:val="2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ae">
    <w:name w:val="Placeholder Text"/>
    <w:basedOn w:val="a2"/>
    <w:uiPriority w:val="99"/>
    <w:semiHidden/>
    <w:rPr>
      <w:color w:val="808080"/>
    </w:rPr>
  </w:style>
  <w:style w:type="paragraph" w:styleId="af">
    <w:name w:val="Quote"/>
    <w:basedOn w:val="a1"/>
    <w:next w:val="a1"/>
    <w:link w:val="af0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af0">
    <w:name w:val="คำอ้างอิง อักขระ"/>
    <w:basedOn w:val="a2"/>
    <w:link w:val="af"/>
    <w:uiPriority w:val="9"/>
    <w:rPr>
      <w:i/>
      <w:iCs/>
      <w:color w:val="7E97AD" w:themeColor="accent1"/>
      <w:kern w:val="20"/>
      <w:sz w:val="28"/>
    </w:rPr>
  </w:style>
  <w:style w:type="paragraph" w:styleId="af1">
    <w:name w:val="Bibliography"/>
    <w:basedOn w:val="a1"/>
    <w:next w:val="a1"/>
    <w:uiPriority w:val="37"/>
    <w:semiHidden/>
    <w:unhideWhenUsed/>
  </w:style>
  <w:style w:type="paragraph" w:styleId="af2">
    <w:name w:val="Block Text"/>
    <w:basedOn w:val="a1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af3">
    <w:name w:val="Body Text"/>
    <w:basedOn w:val="a1"/>
    <w:link w:val="af4"/>
    <w:uiPriority w:val="99"/>
    <w:semiHidden/>
    <w:unhideWhenUsed/>
    <w:pPr>
      <w:spacing w:after="120"/>
    </w:pPr>
  </w:style>
  <w:style w:type="character" w:customStyle="1" w:styleId="af4">
    <w:name w:val="เนื้อความ อักขระ"/>
    <w:basedOn w:val="a2"/>
    <w:link w:val="af3"/>
    <w:uiPriority w:val="99"/>
    <w:semiHidden/>
  </w:style>
  <w:style w:type="paragraph" w:styleId="23">
    <w:name w:val="Body Text 2"/>
    <w:basedOn w:val="a1"/>
    <w:link w:val="24"/>
    <w:uiPriority w:val="99"/>
    <w:semiHidden/>
    <w:unhideWhenUsed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</w:style>
  <w:style w:type="paragraph" w:styleId="33">
    <w:name w:val="Body Text 3"/>
    <w:basedOn w:val="a1"/>
    <w:link w:val="34"/>
    <w:uiPriority w:val="99"/>
    <w:semiHidden/>
    <w:unhideWhenUsed/>
    <w:pPr>
      <w:spacing w:after="120"/>
    </w:pPr>
    <w:rPr>
      <w:sz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Pr>
      <w:sz w:val="16"/>
    </w:rPr>
  </w:style>
  <w:style w:type="paragraph" w:styleId="af5">
    <w:name w:val="Body Text First Indent"/>
    <w:basedOn w:val="af3"/>
    <w:link w:val="af6"/>
    <w:uiPriority w:val="99"/>
    <w:semiHidden/>
    <w:unhideWhenUsed/>
    <w:pPr>
      <w:spacing w:after="200"/>
      <w:ind w:firstLine="360"/>
    </w:pPr>
  </w:style>
  <w:style w:type="character" w:customStyle="1" w:styleId="af6">
    <w:name w:val="เยื้องย่อหน้าแรกของเนื้อความ อักขระ"/>
    <w:basedOn w:val="af4"/>
    <w:link w:val="af5"/>
    <w:uiPriority w:val="99"/>
    <w:semiHidden/>
  </w:style>
  <w:style w:type="paragraph" w:styleId="af7">
    <w:name w:val="Body Text Indent"/>
    <w:basedOn w:val="a1"/>
    <w:link w:val="af8"/>
    <w:uiPriority w:val="99"/>
    <w:semiHidden/>
    <w:unhideWhenUsed/>
    <w:pPr>
      <w:spacing w:after="120"/>
      <w:ind w:left="360"/>
    </w:pPr>
  </w:style>
  <w:style w:type="character" w:customStyle="1" w:styleId="af8">
    <w:name w:val="การเยื้องเนื้อความ อักขระ"/>
    <w:basedOn w:val="a2"/>
    <w:link w:val="af7"/>
    <w:uiPriority w:val="99"/>
    <w:semiHidden/>
  </w:style>
  <w:style w:type="paragraph" w:styleId="25">
    <w:name w:val="Body Text First Indent 2"/>
    <w:basedOn w:val="af7"/>
    <w:link w:val="26"/>
    <w:uiPriority w:val="99"/>
    <w:semiHidden/>
    <w:unhideWhenUsed/>
    <w:pPr>
      <w:spacing w:after="2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8"/>
    <w:link w:val="25"/>
    <w:uiPriority w:val="99"/>
    <w:semiHidden/>
  </w:style>
  <w:style w:type="paragraph" w:styleId="27">
    <w:name w:val="Body Text Indent 2"/>
    <w:basedOn w:val="a1"/>
    <w:link w:val="28"/>
    <w:uiPriority w:val="99"/>
    <w:semiHidden/>
    <w:unhideWhenUsed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</w:style>
  <w:style w:type="paragraph" w:styleId="35">
    <w:name w:val="Body Text Indent 3"/>
    <w:basedOn w:val="a1"/>
    <w:link w:val="36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Pr>
      <w:sz w:val="16"/>
    </w:rPr>
  </w:style>
  <w:style w:type="character" w:styleId="af9">
    <w:name w:val="Book Title"/>
    <w:basedOn w:val="a2"/>
    <w:uiPriority w:val="33"/>
    <w:semiHidden/>
    <w:unhideWhenUsed/>
    <w:rPr>
      <w:b/>
      <w:bCs/>
      <w:smallCap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afb">
    <w:name w:val="Closing"/>
    <w:basedOn w:val="a1"/>
    <w:link w:val="afc"/>
    <w:uiPriority w:val="99"/>
    <w:semiHidden/>
    <w:unhideWhenUsed/>
    <w:pPr>
      <w:spacing w:after="0" w:line="240" w:lineRule="auto"/>
      <w:ind w:left="4320"/>
    </w:pPr>
  </w:style>
  <w:style w:type="character" w:customStyle="1" w:styleId="afc">
    <w:name w:val="คำลงท้าย อักขระ"/>
    <w:basedOn w:val="a2"/>
    <w:link w:val="afb"/>
    <w:uiPriority w:val="99"/>
    <w:semiHidden/>
  </w:style>
  <w:style w:type="table" w:styleId="afd">
    <w:name w:val="Colorful Grid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-2">
    <w:name w:val="Colorful Grid Accent 2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-3">
    <w:name w:val="Colorful Grid Accent 3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-4">
    <w:name w:val="Colorful Grid Accent 4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-5">
    <w:name w:val="Colorful Grid Accent 5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-6">
    <w:name w:val="Colorful Grid Accent 6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afe">
    <w:name w:val="Colorful List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-20">
    <w:name w:val="Colorful List Accent 2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-30">
    <w:name w:val="Colorful List Accent 3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-40">
    <w:name w:val="Colorful List Accent 4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-50">
    <w:name w:val="Colorful List Accent 5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-60">
    <w:name w:val="Colorful List Accent 6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aff">
    <w:name w:val="Colorful Shading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-41">
    <w:name w:val="Colorful Shading Accent 4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Pr>
      <w:sz w:val="16"/>
    </w:rPr>
  </w:style>
  <w:style w:type="paragraph" w:styleId="aff1">
    <w:name w:val="annotation text"/>
    <w:basedOn w:val="a1"/>
    <w:link w:val="aff2"/>
    <w:uiPriority w:val="99"/>
    <w:semiHidden/>
    <w:unhideWhenUsed/>
    <w:pPr>
      <w:spacing w:line="240" w:lineRule="auto"/>
    </w:pPr>
  </w:style>
  <w:style w:type="character" w:customStyle="1" w:styleId="aff2">
    <w:name w:val="ข้อความข้อคิดเห็น อักขระ"/>
    <w:basedOn w:val="a2"/>
    <w:link w:val="aff1"/>
    <w:uiPriority w:val="99"/>
    <w:semiHidden/>
    <w:rPr>
      <w:sz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ชื่อเรื่องของข้อคิดเห็น อักขระ"/>
    <w:basedOn w:val="aff2"/>
    <w:link w:val="aff3"/>
    <w:uiPriority w:val="99"/>
    <w:semiHidden/>
    <w:rPr>
      <w:b/>
      <w:bCs/>
      <w:sz w:val="20"/>
    </w:rPr>
  </w:style>
  <w:style w:type="table" w:styleId="aff5">
    <w:name w:val="Dark List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-22">
    <w:name w:val="Dark List Accent 2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-32">
    <w:name w:val="Dark List Accent 3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-42">
    <w:name w:val="Dark List Accent 4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-52">
    <w:name w:val="Dark List Accent 5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-62">
    <w:name w:val="Dark List Accent 6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</w:style>
  <w:style w:type="character" w:customStyle="1" w:styleId="aff7">
    <w:name w:val="วันที่ อักขระ"/>
    <w:basedOn w:val="a2"/>
    <w:link w:val="aff6"/>
    <w:uiPriority w:val="99"/>
    <w:semiHidden/>
  </w:style>
  <w:style w:type="paragraph" w:styleId="aff8">
    <w:name w:val="Document Map"/>
    <w:basedOn w:val="a1"/>
    <w:link w:val="aff9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aff9">
    <w:name w:val="ผังเอกสาร อักขระ"/>
    <w:basedOn w:val="a2"/>
    <w:link w:val="aff8"/>
    <w:uiPriority w:val="99"/>
    <w:semiHidden/>
    <w:rPr>
      <w:rFonts w:ascii="Tahoma" w:hAnsi="Tahoma" w:cs="Tahoma"/>
      <w:sz w:val="16"/>
    </w:rPr>
  </w:style>
  <w:style w:type="paragraph" w:styleId="affa">
    <w:name w:val="E-mail Signature"/>
    <w:basedOn w:val="a1"/>
    <w:link w:val="affb"/>
    <w:uiPriority w:val="99"/>
    <w:semiHidden/>
    <w:unhideWhenUsed/>
    <w:pPr>
      <w:spacing w:after="0" w:line="240" w:lineRule="auto"/>
    </w:pPr>
  </w:style>
  <w:style w:type="character" w:customStyle="1" w:styleId="affb">
    <w:name w:val="ลายเซ็นอีเมล อักขระ"/>
    <w:basedOn w:val="a2"/>
    <w:link w:val="affa"/>
    <w:uiPriority w:val="99"/>
    <w:semiHidden/>
  </w:style>
  <w:style w:type="character" w:styleId="affc">
    <w:name w:val="Emphasis"/>
    <w:basedOn w:val="a2"/>
    <w:uiPriority w:val="20"/>
    <w:semiHidden/>
    <w:unhideWhenUsed/>
    <w:rPr>
      <w:i/>
      <w:iCs/>
    </w:rPr>
  </w:style>
  <w:style w:type="character" w:styleId="affd">
    <w:name w:val="endnote reference"/>
    <w:basedOn w:val="a2"/>
    <w:uiPriority w:val="99"/>
    <w:semiHidden/>
    <w:unhideWhenUsed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pPr>
      <w:spacing w:after="0" w:line="240" w:lineRule="auto"/>
    </w:pPr>
  </w:style>
  <w:style w:type="character" w:customStyle="1" w:styleId="afff">
    <w:name w:val="ข้อความอ้างอิงท้ายเรื่อง อักขระ"/>
    <w:basedOn w:val="a2"/>
    <w:link w:val="affe"/>
    <w:uiPriority w:val="99"/>
    <w:semiHidden/>
    <w:rPr>
      <w:sz w:val="20"/>
    </w:rPr>
  </w:style>
  <w:style w:type="paragraph" w:styleId="afff0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ff1">
    <w:name w:val="envelope return"/>
    <w:basedOn w:val="a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2">
    <w:name w:val="FollowedHyperlink"/>
    <w:basedOn w:val="a2"/>
    <w:uiPriority w:val="99"/>
    <w:semiHidden/>
    <w:unhideWhenUsed/>
    <w:rPr>
      <w:color w:val="969696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pPr>
      <w:spacing w:after="0" w:line="240" w:lineRule="auto"/>
    </w:pPr>
  </w:style>
  <w:style w:type="character" w:customStyle="1" w:styleId="afff5">
    <w:name w:val="ข้อความเชิงอรรถ อักขระ"/>
    <w:basedOn w:val="a2"/>
    <w:link w:val="afff4"/>
    <w:uiPriority w:val="99"/>
    <w:semiHidden/>
    <w:rPr>
      <w:sz w:val="20"/>
    </w:rPr>
  </w:style>
  <w:style w:type="character" w:customStyle="1" w:styleId="32">
    <w:name w:val="หัวเรื่อง 3 อักขระ"/>
    <w:basedOn w:val="a2"/>
    <w:link w:val="31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2">
    <w:name w:val="หัวเรื่อง 4 อักขระ"/>
    <w:basedOn w:val="a2"/>
    <w:link w:val="41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2">
    <w:name w:val="หัวเรื่อง 5 อักขระ"/>
    <w:basedOn w:val="a2"/>
    <w:link w:val="51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หัวเรื่อง 6 อักขระ"/>
    <w:basedOn w:val="a2"/>
    <w:link w:val="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หัวเรื่อง 7 อักขระ"/>
    <w:basedOn w:val="a2"/>
    <w:link w:val="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หัวเรื่อง 8 อักขระ"/>
    <w:basedOn w:val="a2"/>
    <w:link w:val="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หัวเรื่อง 9 อักขระ"/>
    <w:basedOn w:val="a2"/>
    <w:link w:val="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">
    <w:name w:val="HTML Acronym"/>
    <w:basedOn w:val="a2"/>
    <w:uiPriority w:val="99"/>
    <w:semiHidden/>
    <w:unhideWhenUsed/>
  </w:style>
  <w:style w:type="paragraph" w:styleId="HTML0">
    <w:name w:val="HTML Address"/>
    <w:basedOn w:val="a1"/>
    <w:link w:val="HTML1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Pr>
      <w:i/>
      <w:iCs/>
    </w:rPr>
  </w:style>
  <w:style w:type="character" w:styleId="HTML2">
    <w:name w:val="HTML Cite"/>
    <w:basedOn w:val="a2"/>
    <w:uiPriority w:val="99"/>
    <w:semiHidden/>
    <w:unhideWhenUsed/>
    <w:rPr>
      <w:i/>
      <w:iCs/>
    </w:rPr>
  </w:style>
  <w:style w:type="character" w:styleId="HTML3">
    <w:name w:val="HTML Code"/>
    <w:basedOn w:val="a2"/>
    <w:uiPriority w:val="99"/>
    <w:semiHidden/>
    <w:unhideWhenUsed/>
    <w:rPr>
      <w:rFonts w:ascii="Consolas" w:hAnsi="Consolas" w:cs="Consolas"/>
      <w:sz w:val="20"/>
    </w:rPr>
  </w:style>
  <w:style w:type="character" w:styleId="HTML4">
    <w:name w:val="HTML Definition"/>
    <w:basedOn w:val="a2"/>
    <w:uiPriority w:val="99"/>
    <w:semiHidden/>
    <w:unhideWhenUsed/>
    <w:rPr>
      <w:i/>
      <w:iCs/>
    </w:rPr>
  </w:style>
  <w:style w:type="character" w:styleId="HTML5">
    <w:name w:val="HTML Keyboard"/>
    <w:basedOn w:val="a2"/>
    <w:uiPriority w:val="99"/>
    <w:semiHidden/>
    <w:unhideWhenUsed/>
    <w:rPr>
      <w:rFonts w:ascii="Consolas" w:hAnsi="Consolas" w:cs="Consolas"/>
      <w:sz w:val="20"/>
    </w:rPr>
  </w:style>
  <w:style w:type="paragraph" w:styleId="HTML6">
    <w:name w:val="HTML Preformatted"/>
    <w:basedOn w:val="a1"/>
    <w:link w:val="HTML7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Pr>
      <w:rFonts w:ascii="Consolas" w:hAnsi="Consolas" w:cs="Consolas"/>
      <w:sz w:val="20"/>
    </w:rPr>
  </w:style>
  <w:style w:type="character" w:styleId="HTML8">
    <w:name w:val="HTML Sample"/>
    <w:basedOn w:val="a2"/>
    <w:uiPriority w:val="99"/>
    <w:semiHidden/>
    <w:unhideWhenUsed/>
    <w:rPr>
      <w:rFonts w:ascii="Consolas" w:hAnsi="Consolas" w:cs="Consolas"/>
      <w:sz w:val="24"/>
    </w:rPr>
  </w:style>
  <w:style w:type="character" w:styleId="HTML9">
    <w:name w:val="HTML Typewriter"/>
    <w:basedOn w:val="a2"/>
    <w:uiPriority w:val="99"/>
    <w:semiHidden/>
    <w:unhideWhenUsed/>
    <w:rPr>
      <w:rFonts w:ascii="Consolas" w:hAnsi="Consolas" w:cs="Consolas"/>
      <w:sz w:val="20"/>
    </w:rPr>
  </w:style>
  <w:style w:type="character" w:styleId="HTMLa">
    <w:name w:val="HTML Variable"/>
    <w:basedOn w:val="a2"/>
    <w:uiPriority w:val="99"/>
    <w:semiHidden/>
    <w:unhideWhenUsed/>
    <w:rPr>
      <w:i/>
      <w:iCs/>
    </w:rPr>
  </w:style>
  <w:style w:type="character" w:styleId="afff6">
    <w:name w:val="Hyperlink"/>
    <w:basedOn w:val="a2"/>
    <w:uiPriority w:val="99"/>
    <w:unhideWhenUsed/>
    <w:rPr>
      <w:color w:val="646464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rPr>
      <w:b/>
      <w:bCs/>
      <w:i/>
      <w:iCs/>
      <w:color w:val="7E97AD" w:themeColor="accent1"/>
    </w:rPr>
  </w:style>
  <w:style w:type="paragraph" w:styleId="afff9">
    <w:name w:val="Intense Quote"/>
    <w:basedOn w:val="a1"/>
    <w:next w:val="a1"/>
    <w:link w:val="afffa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afffa">
    <w:name w:val="ทำให้คำอ้างอิงเป็นสีเข้มขึ้น อักขระ"/>
    <w:basedOn w:val="a2"/>
    <w:link w:val="afff9"/>
    <w:uiPriority w:val="30"/>
    <w:semiHidden/>
    <w:rPr>
      <w:b/>
      <w:bCs/>
      <w:i/>
      <w:iCs/>
      <w:color w:val="7E97AD" w:themeColor="accent1"/>
    </w:rPr>
  </w:style>
  <w:style w:type="character" w:styleId="afffb">
    <w:name w:val="Intense Reference"/>
    <w:basedOn w:val="a2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afffc">
    <w:name w:val="Light Grid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-23">
    <w:name w:val="Light Grid Accent 2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-33">
    <w:name w:val="Light Grid Accent 3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-43">
    <w:name w:val="Light Grid Accent 4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-53">
    <w:name w:val="Light Grid Accent 5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-63">
    <w:name w:val="Light Grid Accent 6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afffd">
    <w:name w:val="Light List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-24">
    <w:name w:val="Light List Accent 2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-34">
    <w:name w:val="Light List Accent 3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-44">
    <w:name w:val="Light List Accent 4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-54">
    <w:name w:val="Light List Accent 5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-64">
    <w:name w:val="Light List Accent 6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afffe">
    <w:name w:val="Light Shading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-25">
    <w:name w:val="Light Shading Accent 2"/>
    <w:basedOn w:val="a3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-35">
    <w:name w:val="Light Shading Accent 3"/>
    <w:basedOn w:val="a3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-45">
    <w:name w:val="Light Shading Accent 4"/>
    <w:basedOn w:val="a3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-55">
    <w:name w:val="Light Shading Accent 5"/>
    <w:basedOn w:val="a3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-65">
    <w:name w:val="Light Shading Accent 6"/>
    <w:basedOn w:val="a3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</w:style>
  <w:style w:type="paragraph" w:styleId="affff0">
    <w:name w:val="List"/>
    <w:basedOn w:val="a1"/>
    <w:uiPriority w:val="99"/>
    <w:semiHidden/>
    <w:unhideWhenUsed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pPr>
      <w:ind w:left="1800" w:hanging="360"/>
      <w:contextualSpacing/>
    </w:pPr>
  </w:style>
  <w:style w:type="paragraph" w:styleId="a">
    <w:name w:val="List Bullet"/>
    <w:basedOn w:val="a1"/>
    <w:uiPriority w:val="1"/>
    <w:unhideWhenUsed/>
    <w:qFormat/>
    <w:pPr>
      <w:numPr>
        <w:numId w:val="1"/>
      </w:numPr>
      <w:spacing w:after="40"/>
    </w:pPr>
  </w:style>
  <w:style w:type="paragraph" w:styleId="2">
    <w:name w:val="List Bullet 2"/>
    <w:basedOn w:val="a1"/>
    <w:uiPriority w:val="99"/>
    <w:semiHidden/>
    <w:unhideWhenUsed/>
    <w:pPr>
      <w:numPr>
        <w:numId w:val="2"/>
      </w:numPr>
      <w:contextualSpacing/>
    </w:pPr>
  </w:style>
  <w:style w:type="paragraph" w:styleId="3">
    <w:name w:val="List Bullet 3"/>
    <w:basedOn w:val="a1"/>
    <w:uiPriority w:val="99"/>
    <w:semiHidden/>
    <w:unhideWhenUsed/>
    <w:pPr>
      <w:numPr>
        <w:numId w:val="3"/>
      </w:numPr>
      <w:contextualSpacing/>
    </w:pPr>
  </w:style>
  <w:style w:type="paragraph" w:styleId="4">
    <w:name w:val="List Bullet 4"/>
    <w:basedOn w:val="a1"/>
    <w:uiPriority w:val="99"/>
    <w:semiHidden/>
    <w:unhideWhenUsed/>
    <w:pPr>
      <w:numPr>
        <w:numId w:val="4"/>
      </w:numPr>
      <w:contextualSpacing/>
    </w:pPr>
  </w:style>
  <w:style w:type="paragraph" w:styleId="5">
    <w:name w:val="List Bullet 5"/>
    <w:basedOn w:val="a1"/>
    <w:uiPriority w:val="99"/>
    <w:semiHidden/>
    <w:unhideWhenUsed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pPr>
      <w:spacing w:after="120"/>
      <w:ind w:left="1800"/>
      <w:contextualSpacing/>
    </w:pPr>
  </w:style>
  <w:style w:type="paragraph" w:styleId="a0">
    <w:name w:val="List Number"/>
    <w:basedOn w:val="a1"/>
    <w:uiPriority w:val="1"/>
    <w:unhideWhenUsed/>
    <w:qFormat/>
    <w:pPr>
      <w:numPr>
        <w:numId w:val="19"/>
      </w:numPr>
      <w:contextualSpacing/>
    </w:pPr>
  </w:style>
  <w:style w:type="paragraph" w:styleId="20">
    <w:name w:val="List Number 2"/>
    <w:basedOn w:val="a1"/>
    <w:uiPriority w:val="1"/>
    <w:unhideWhenUsed/>
    <w:qFormat/>
    <w:pPr>
      <w:numPr>
        <w:ilvl w:val="1"/>
        <w:numId w:val="19"/>
      </w:numPr>
      <w:contextualSpacing/>
    </w:pPr>
  </w:style>
  <w:style w:type="paragraph" w:styleId="30">
    <w:name w:val="List Number 3"/>
    <w:basedOn w:val="a1"/>
    <w:uiPriority w:val="18"/>
    <w:unhideWhenUsed/>
    <w:qFormat/>
    <w:pPr>
      <w:numPr>
        <w:ilvl w:val="2"/>
        <w:numId w:val="19"/>
      </w:numPr>
      <w:contextualSpacing/>
    </w:pPr>
  </w:style>
  <w:style w:type="paragraph" w:styleId="40">
    <w:name w:val="List Number 4"/>
    <w:basedOn w:val="a1"/>
    <w:uiPriority w:val="18"/>
    <w:semiHidden/>
    <w:unhideWhenUsed/>
    <w:pPr>
      <w:numPr>
        <w:ilvl w:val="3"/>
        <w:numId w:val="19"/>
      </w:numPr>
      <w:contextualSpacing/>
    </w:pPr>
  </w:style>
  <w:style w:type="paragraph" w:styleId="50">
    <w:name w:val="List Number 5"/>
    <w:basedOn w:val="a1"/>
    <w:uiPriority w:val="18"/>
    <w:semiHidden/>
    <w:unhideWhenUsed/>
    <w:pPr>
      <w:numPr>
        <w:ilvl w:val="4"/>
        <w:numId w:val="19"/>
      </w:numPr>
      <w:contextualSpacing/>
    </w:pPr>
  </w:style>
  <w:style w:type="paragraph" w:styleId="affff2">
    <w:name w:val="List Paragraph"/>
    <w:basedOn w:val="a1"/>
    <w:uiPriority w:val="34"/>
    <w:unhideWhenUsed/>
    <w:qFormat/>
    <w:pPr>
      <w:ind w:left="720"/>
      <w:contextualSpacing/>
    </w:pPr>
  </w:style>
  <w:style w:type="paragraph" w:styleId="affff3">
    <w:name w:val="macro"/>
    <w:link w:val="affff4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affff4">
    <w:name w:val="ข้อความแมโคร อักขระ"/>
    <w:basedOn w:val="a2"/>
    <w:link w:val="affff3"/>
    <w:uiPriority w:val="99"/>
    <w:semiHidden/>
    <w:rPr>
      <w:rFonts w:ascii="Consolas" w:hAnsi="Consolas" w:cs="Consolas"/>
      <w:sz w:val="20"/>
    </w:rPr>
  </w:style>
  <w:style w:type="table" w:styleId="12">
    <w:name w:val="Medium Grid 1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1-2">
    <w:name w:val="Medium Grid 1 Accent 2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1-3">
    <w:name w:val="Medium Grid 1 Accent 3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1-4">
    <w:name w:val="Medium Grid 1 Accent 4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1-5">
    <w:name w:val="Medium Grid 1 Accent 5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1-6">
    <w:name w:val="Medium Grid 1 Accent 6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2c">
    <w:name w:val="Medium Grid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13">
    <w:name w:val="Medium Lis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2d">
    <w:name w:val="Medium Lis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affff6">
    <w:name w:val="ส่วนหัวข้อความ อักขระ"/>
    <w:basedOn w:val="a2"/>
    <w:link w:val="affff5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Pr>
      <w:rFonts w:ascii="Times New Roman" w:hAnsi="Times New Roman" w:cs="Times New Roman"/>
      <w:sz w:val="24"/>
    </w:rPr>
  </w:style>
  <w:style w:type="paragraph" w:styleId="affff8">
    <w:name w:val="Normal Indent"/>
    <w:basedOn w:val="a1"/>
    <w:uiPriority w:val="99"/>
    <w:semiHidden/>
    <w:unhideWhenUsed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pPr>
      <w:spacing w:after="0" w:line="240" w:lineRule="auto"/>
    </w:pPr>
  </w:style>
  <w:style w:type="character" w:customStyle="1" w:styleId="affffa">
    <w:name w:val="ส่วนหัวของบันทึกย่อ อักขระ"/>
    <w:basedOn w:val="a2"/>
    <w:link w:val="affff9"/>
    <w:uiPriority w:val="99"/>
    <w:semiHidden/>
  </w:style>
  <w:style w:type="character" w:styleId="affffb">
    <w:name w:val="page number"/>
    <w:basedOn w:val="a2"/>
    <w:uiPriority w:val="99"/>
    <w:semiHidden/>
    <w:unhideWhenUsed/>
  </w:style>
  <w:style w:type="paragraph" w:styleId="affffc">
    <w:name w:val="Plain Text"/>
    <w:basedOn w:val="a1"/>
    <w:link w:val="affffd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affffd">
    <w:name w:val="ข้อความธรรมดา อักขระ"/>
    <w:basedOn w:val="a2"/>
    <w:link w:val="affffc"/>
    <w:uiPriority w:val="99"/>
    <w:semiHidden/>
    <w:rPr>
      <w:rFonts w:ascii="Consolas" w:hAnsi="Consolas" w:cs="Consolas"/>
      <w:sz w:val="21"/>
    </w:rPr>
  </w:style>
  <w:style w:type="paragraph" w:styleId="affffe">
    <w:name w:val="Salutation"/>
    <w:basedOn w:val="a1"/>
    <w:next w:val="a1"/>
    <w:link w:val="afffff"/>
    <w:uiPriority w:val="99"/>
    <w:semiHidden/>
    <w:unhideWhenUsed/>
  </w:style>
  <w:style w:type="character" w:customStyle="1" w:styleId="afffff">
    <w:name w:val="คำขึ้นต้นจดหมาย อักขระ"/>
    <w:basedOn w:val="a2"/>
    <w:link w:val="affffe"/>
    <w:uiPriority w:val="99"/>
    <w:semiHidden/>
  </w:style>
  <w:style w:type="paragraph" w:styleId="afffff0">
    <w:name w:val="Signature"/>
    <w:basedOn w:val="a1"/>
    <w:link w:val="afffff1"/>
    <w:uiPriority w:val="9"/>
    <w:unhideWhenUsed/>
    <w:qFormat/>
    <w:pPr>
      <w:spacing w:before="720" w:after="0" w:line="312" w:lineRule="auto"/>
      <w:contextualSpacing/>
    </w:pPr>
  </w:style>
  <w:style w:type="character" w:customStyle="1" w:styleId="afffff1">
    <w:name w:val="ลายเซ็น อักขระ"/>
    <w:basedOn w:val="a2"/>
    <w:link w:val="afffff0"/>
    <w:uiPriority w:val="9"/>
    <w:rPr>
      <w:kern w:val="20"/>
    </w:rPr>
  </w:style>
  <w:style w:type="character" w:styleId="afffff2">
    <w:name w:val="Strong"/>
    <w:basedOn w:val="a2"/>
    <w:uiPriority w:val="1"/>
    <w:unhideWhenUsed/>
    <w:qFormat/>
    <w:rPr>
      <w:b/>
      <w:bCs/>
    </w:rPr>
  </w:style>
  <w:style w:type="paragraph" w:styleId="afffff3">
    <w:name w:val="Subtitle"/>
    <w:basedOn w:val="a1"/>
    <w:next w:val="a1"/>
    <w:link w:val="afffff4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afffff4">
    <w:name w:val="ชื่อเรื่องรอง อักขระ"/>
    <w:basedOn w:val="a2"/>
    <w:link w:val="afffff3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afffff5">
    <w:name w:val="Subtle Emphasis"/>
    <w:basedOn w:val="a2"/>
    <w:uiPriority w:val="19"/>
    <w:semiHidden/>
    <w:unhideWhenUsed/>
    <w:rPr>
      <w:i/>
      <w:iCs/>
      <w:color w:val="808080" w:themeColor="text1" w:themeTint="7F"/>
    </w:rPr>
  </w:style>
  <w:style w:type="character" w:styleId="afffff6">
    <w:name w:val="Subtle Reference"/>
    <w:basedOn w:val="a2"/>
    <w:uiPriority w:val="31"/>
    <w:semiHidden/>
    <w:unhideWhenUsed/>
    <w:rPr>
      <w:smallCaps/>
      <w:color w:val="CC8E60" w:themeColor="accent2"/>
      <w:u w:val="single"/>
    </w:rPr>
  </w:style>
  <w:style w:type="table" w:styleId="15">
    <w:name w:val="Table 3D effects 1"/>
    <w:basedOn w:val="a3"/>
    <w:uiPriority w:val="99"/>
    <w:semiHidden/>
    <w:unhideWhenUsed/>
    <w:pPr>
      <w:spacing w:line="300" w:lineRule="auto"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3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pPr>
      <w:spacing w:line="30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pPr>
      <w:spacing w:line="30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3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pPr>
      <w:spacing w:line="300" w:lineRule="auto"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pPr>
      <w:spacing w:line="300" w:lineRule="auto"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List 1"/>
    <w:basedOn w:val="a3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3"/>
    <w:uiPriority w:val="99"/>
    <w:semiHidden/>
    <w:unhideWhenUsed/>
    <w:pPr>
      <w:spacing w:line="30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3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3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3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pPr>
      <w:spacing w:line="300" w:lineRule="auto"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pPr>
      <w:spacing w:after="0"/>
    </w:pPr>
  </w:style>
  <w:style w:type="table" w:styleId="afffffb">
    <w:name w:val="Table Professional"/>
    <w:basedOn w:val="a3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3"/>
    <w:uiPriority w:val="99"/>
    <w:semiHidden/>
    <w:unhideWhenUsed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3"/>
    <w:uiPriority w:val="99"/>
    <w:semiHidden/>
    <w:unhideWhenUsed/>
    <w:pPr>
      <w:spacing w:line="30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Web 1"/>
    <w:basedOn w:val="a3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3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3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next w:val="a1"/>
    <w:link w:val="afffffe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afffffe">
    <w:name w:val="ชื่อเรื่อง อักขระ"/>
    <w:basedOn w:val="a2"/>
    <w:link w:val="afffffd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affffff">
    <w:name w:val="toa heading"/>
    <w:basedOn w:val="a1"/>
    <w:next w:val="a1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1e">
    <w:name w:val="toc 1"/>
    <w:basedOn w:val="a1"/>
    <w:next w:val="a1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2f8">
    <w:name w:val="toc 2"/>
    <w:basedOn w:val="a1"/>
    <w:next w:val="a1"/>
    <w:autoRedefine/>
    <w:uiPriority w:val="39"/>
    <w:unhideWhenUsed/>
    <w:pPr>
      <w:spacing w:after="100"/>
      <w:ind w:left="220"/>
    </w:pPr>
  </w:style>
  <w:style w:type="paragraph" w:styleId="3f3">
    <w:name w:val="toc 3"/>
    <w:basedOn w:val="a1"/>
    <w:next w:val="a1"/>
    <w:autoRedefine/>
    <w:uiPriority w:val="39"/>
    <w:semiHidden/>
    <w:unhideWhenUsed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pPr>
      <w:spacing w:after="100"/>
      <w:ind w:left="1760"/>
    </w:pPr>
  </w:style>
  <w:style w:type="paragraph" w:styleId="affffff0">
    <w:name w:val="TOC Heading"/>
    <w:basedOn w:val="1"/>
    <w:next w:val="a1"/>
    <w:uiPriority w:val="39"/>
    <w:unhideWhenUsed/>
    <w:qFormat/>
    <w:pPr>
      <w:outlineLvl w:val="9"/>
    </w:pPr>
  </w:style>
  <w:style w:type="character" w:customStyle="1" w:styleId="ab">
    <w:name w:val="ไม่มีการเว้นระยะห่าง อักขระ"/>
    <w:basedOn w:val="a2"/>
    <w:link w:val="aa"/>
    <w:uiPriority w:val="1"/>
  </w:style>
  <w:style w:type="paragraph" w:customStyle="1" w:styleId="TableHeading">
    <w:name w:val="Table Heading"/>
    <w:basedOn w:val="a1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a1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a3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17"/>
      </w:numPr>
    </w:pPr>
  </w:style>
  <w:style w:type="paragraph" w:customStyle="1" w:styleId="Abstract">
    <w:name w:val="Abstract"/>
    <w:basedOn w:val="a1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a1"/>
    <w:uiPriority w:val="9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a1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a1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character" w:customStyle="1" w:styleId="oypena">
    <w:name w:val="oypena"/>
    <w:basedOn w:val="a2"/>
    <w:rsid w:val="002B24E4"/>
  </w:style>
  <w:style w:type="table" w:customStyle="1" w:styleId="TableGrid1">
    <w:name w:val="Table Grid1"/>
    <w:basedOn w:val="a3"/>
    <w:next w:val="a9"/>
    <w:uiPriority w:val="39"/>
    <w:rsid w:val="00415729"/>
    <w:pPr>
      <w:spacing w:before="0" w:after="0" w:line="240" w:lineRule="auto"/>
    </w:pPr>
    <w:rPr>
      <w:color w:val="auto"/>
      <w:kern w:val="2"/>
      <w:sz w:val="22"/>
      <w:szCs w:val="28"/>
      <w:lang w:eastAsia="en-US" w:bidi="th-TH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etails">
    <w:name w:val="Contact Details"/>
    <w:basedOn w:val="a1"/>
    <w:qFormat/>
    <w:rsid w:val="00CE48D1"/>
    <w:pPr>
      <w:spacing w:before="0" w:after="200" w:line="240" w:lineRule="auto"/>
      <w:contextualSpacing/>
    </w:pPr>
    <w:rPr>
      <w:rFonts w:eastAsiaTheme="minorEastAsia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40.jpe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10.png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30.jpeg"/><Relationship Id="rId20" Type="http://schemas.openxmlformats.org/officeDocument/2006/relationships/image" Target="media/image6.jp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8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0.jpeg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54\Timeless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698C2D57704FCF93ABB34FB59E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5D71-26E2-4287-A7A0-A2936A91E7EB}"/>
      </w:docPartPr>
      <w:docPartBody>
        <w:p w:rsidR="005E3C53" w:rsidRDefault="005E3C53">
          <w:pPr>
            <w:pStyle w:val="BD698C2D57704FCF93ABB34FB59E2A4B"/>
          </w:pPr>
          <w:r>
            <w:t>Annual Report</w:t>
          </w:r>
        </w:p>
      </w:docPartBody>
    </w:docPart>
    <w:docPart>
      <w:docPartPr>
        <w:name w:val="378BF4EBB82A47B3AAF3E57D043E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37D98-AC99-4D74-9739-08C13869C52E}"/>
      </w:docPartPr>
      <w:docPartBody>
        <w:p w:rsidR="0025761C" w:rsidRDefault="00C443F1" w:rsidP="00C443F1">
          <w:pPr>
            <w:pStyle w:val="378BF4EBB82A47B3AAF3E57D043E7649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63AF57E"/>
    <w:lvl w:ilvl="0">
      <w:start w:val="1"/>
      <w:numFmt w:val="bullet"/>
      <w:pStyle w:val="a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53"/>
    <w:rsid w:val="00003D03"/>
    <w:rsid w:val="001403A4"/>
    <w:rsid w:val="00187117"/>
    <w:rsid w:val="002536B1"/>
    <w:rsid w:val="0025761C"/>
    <w:rsid w:val="00292C0C"/>
    <w:rsid w:val="0038255B"/>
    <w:rsid w:val="0047618E"/>
    <w:rsid w:val="004826A3"/>
    <w:rsid w:val="005629DF"/>
    <w:rsid w:val="005E3C53"/>
    <w:rsid w:val="006A7F02"/>
    <w:rsid w:val="006D5226"/>
    <w:rsid w:val="007E2254"/>
    <w:rsid w:val="0081463A"/>
    <w:rsid w:val="00864A57"/>
    <w:rsid w:val="00887E69"/>
    <w:rsid w:val="00895757"/>
    <w:rsid w:val="00BB4B87"/>
    <w:rsid w:val="00C443F1"/>
    <w:rsid w:val="00C65524"/>
    <w:rsid w:val="00D3622C"/>
    <w:rsid w:val="00D41BE7"/>
    <w:rsid w:val="00E435E4"/>
    <w:rsid w:val="00EF3F23"/>
    <w:rsid w:val="00EF49AF"/>
    <w:rsid w:val="00FA414C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szCs w:val="22"/>
      <w:lang w:bidi="ar-SA"/>
    </w:rPr>
  </w:style>
  <w:style w:type="paragraph" w:customStyle="1" w:styleId="BD698C2D57704FCF93ABB34FB59E2A4B">
    <w:name w:val="BD698C2D57704FCF93ABB34FB59E2A4B"/>
  </w:style>
  <w:style w:type="paragraph" w:customStyle="1" w:styleId="378BF4EBB82A47B3AAF3E57D043E7649">
    <w:name w:val="378BF4EBB82A47B3AAF3E57D043E7649"/>
    <w:rsid w:val="00C443F1"/>
    <w:pPr>
      <w:spacing w:line="278" w:lineRule="auto"/>
    </w:pPr>
    <w:rPr>
      <w:kern w:val="2"/>
      <w:sz w:val="24"/>
      <w:szCs w:val="30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ที่ตั้ง: หมู่ที่ 6 ตำบลโคกภู อำเภอพาน จังหวัดสกลนคร 47310</Abstract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BC57544-08A9-431D-B7E1-E223A81C4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F51C6A-B33D-48B6-A070-A939D718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1</TotalTime>
  <Pages>28</Pages>
  <Words>4087</Words>
  <Characters>23300</Characters>
  <Application>Microsoft Office Word</Application>
  <DocSecurity>0</DocSecurity>
  <Lines>194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โรงเรียนบ้านใต้</vt:lpstr>
      <vt:lpstr>โรงเรียน................................</vt:lpstr>
    </vt:vector>
  </TitlesOfParts>
  <Company/>
  <LinksUpToDate>false</LinksUpToDate>
  <CharactersWithSpaces>27333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โรงเรียนบ้านใต้</dc:title>
  <dc:creator>LENOVO</dc:creator>
  <cp:keywords/>
  <cp:lastModifiedBy>Lemel</cp:lastModifiedBy>
  <cp:revision>2</cp:revision>
  <cp:lastPrinted>2024-02-26T09:14:00Z</cp:lastPrinted>
  <dcterms:created xsi:type="dcterms:W3CDTF">2024-02-27T02:11:00Z</dcterms:created>
  <dcterms:modified xsi:type="dcterms:W3CDTF">2024-02-27T02:11:00Z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